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D" w:rsidRPr="008B58A9" w:rsidRDefault="008B58A9" w:rsidP="008B58A9">
      <w:pPr>
        <w:rPr>
          <w:rFonts w:ascii="Verdana" w:hAnsi="Verdana"/>
          <w:sz w:val="20"/>
        </w:rPr>
      </w:pPr>
      <w:bookmarkStart w:id="0" w:name="_GoBack"/>
      <w:bookmarkEnd w:id="0"/>
      <w:r w:rsidRPr="008B58A9">
        <w:rPr>
          <w:rFonts w:ascii="Verdana" w:hAnsi="Verdana"/>
          <w:sz w:val="20"/>
        </w:rPr>
        <w:t>SUBJECT: FEP o</w:t>
      </w:r>
      <w:r w:rsidR="00CC433B" w:rsidRPr="008B58A9">
        <w:rPr>
          <w:rFonts w:ascii="Verdana" w:hAnsi="Verdana"/>
          <w:sz w:val="20"/>
        </w:rPr>
        <w:t>nline a</w:t>
      </w:r>
      <w:r w:rsidR="0067080F" w:rsidRPr="008B58A9">
        <w:rPr>
          <w:rFonts w:ascii="Verdana" w:hAnsi="Verdana"/>
          <w:sz w:val="20"/>
        </w:rPr>
        <w:t>ctivities—WEEK 2</w:t>
      </w:r>
    </w:p>
    <w:p w:rsidR="004C43AD" w:rsidRPr="008B58A9" w:rsidRDefault="004C43AD" w:rsidP="008B58A9">
      <w:pPr>
        <w:rPr>
          <w:rFonts w:ascii="Verdana" w:hAnsi="Verdana"/>
          <w:sz w:val="20"/>
        </w:rPr>
      </w:pPr>
    </w:p>
    <w:p w:rsidR="0067080F" w:rsidRPr="008B58A9" w:rsidRDefault="0067080F" w:rsidP="008B58A9">
      <w:pPr>
        <w:rPr>
          <w:rFonts w:ascii="Verdana" w:hAnsi="Verdana"/>
          <w:sz w:val="20"/>
        </w:rPr>
      </w:pPr>
    </w:p>
    <w:p w:rsidR="008B58A9" w:rsidRDefault="008B58A9" w:rsidP="008B58A9">
      <w:pPr>
        <w:rPr>
          <w:rFonts w:ascii="Verdana" w:hAnsi="Verdana"/>
          <w:sz w:val="20"/>
        </w:rPr>
      </w:pPr>
      <w:r w:rsidRPr="008B58A9">
        <w:rPr>
          <w:rFonts w:ascii="Verdana" w:hAnsi="Verdana"/>
          <w:sz w:val="20"/>
        </w:rPr>
        <w:t xml:space="preserve">Dear </w:t>
      </w:r>
      <w:r w:rsidRPr="008B58A9">
        <w:rPr>
          <w:rFonts w:ascii="Verdana" w:hAnsi="Verdana" w:cs="Verdana"/>
          <w:color w:val="FF0000"/>
          <w:sz w:val="20"/>
        </w:rPr>
        <w:t>{FirstName}</w:t>
      </w:r>
      <w:proofErr w:type="gramStart"/>
      <w:r w:rsidRPr="008B58A9">
        <w:rPr>
          <w:rFonts w:ascii="Verdana" w:hAnsi="Verdana" w:cs="Verdana"/>
          <w:sz w:val="20"/>
        </w:rPr>
        <w:t>,</w:t>
      </w:r>
      <w:proofErr w:type="gramEnd"/>
      <w:r w:rsidR="001457E5" w:rsidRPr="008B58A9">
        <w:rPr>
          <w:rFonts w:ascii="Verdana" w:hAnsi="Verdana"/>
          <w:sz w:val="20"/>
        </w:rPr>
        <w:br/>
      </w:r>
      <w:r w:rsidR="001457E5" w:rsidRPr="008B58A9">
        <w:rPr>
          <w:rFonts w:ascii="Verdana" w:hAnsi="Verdana"/>
          <w:sz w:val="20"/>
        </w:rPr>
        <w:br/>
        <w:t>Welcome to Week 2 of the FEP online preparation phase.</w:t>
      </w:r>
      <w:r w:rsidRPr="008B58A9">
        <w:rPr>
          <w:rFonts w:ascii="Verdana" w:hAnsi="Verdana"/>
          <w:sz w:val="20"/>
        </w:rPr>
        <w:t xml:space="preserve"> </w:t>
      </w:r>
      <w:r w:rsidR="000E0836" w:rsidRPr="008B58A9">
        <w:rPr>
          <w:rFonts w:ascii="Verdana" w:hAnsi="Verdana"/>
          <w:sz w:val="20"/>
        </w:rPr>
        <w:t>Most of you have been engaged in the introduction discussions and we hope you enjoyed getting to know each other.</w:t>
      </w:r>
      <w:r w:rsidR="001457E5" w:rsidRPr="008B58A9">
        <w:rPr>
          <w:rFonts w:ascii="Verdana" w:hAnsi="Verdana"/>
          <w:sz w:val="20"/>
        </w:rPr>
        <w:br/>
      </w:r>
      <w:r w:rsidR="001457E5" w:rsidRPr="008B58A9">
        <w:rPr>
          <w:rFonts w:ascii="Verdana" w:hAnsi="Verdana"/>
          <w:sz w:val="20"/>
        </w:rPr>
        <w:br/>
        <w:t xml:space="preserve">For those of you, who have not yet logged in, please make sure that you start as soon as possible, as it </w:t>
      </w:r>
      <w:r w:rsidRPr="008B58A9">
        <w:rPr>
          <w:rFonts w:ascii="Verdana" w:hAnsi="Verdana"/>
          <w:sz w:val="20"/>
        </w:rPr>
        <w:t>will get</w:t>
      </w:r>
      <w:r w:rsidR="001457E5" w:rsidRPr="008B58A9">
        <w:rPr>
          <w:rFonts w:ascii="Verdana" w:hAnsi="Verdana"/>
          <w:sz w:val="20"/>
        </w:rPr>
        <w:t xml:space="preserve"> more and more difficult to catch up </w:t>
      </w:r>
      <w:r w:rsidRPr="008B58A9">
        <w:rPr>
          <w:rFonts w:ascii="Verdana" w:hAnsi="Verdana"/>
          <w:sz w:val="20"/>
        </w:rPr>
        <w:t>with all the content and contributions of your peers</w:t>
      </w:r>
      <w:r w:rsidR="00202D27" w:rsidRPr="008B58A9">
        <w:rPr>
          <w:rFonts w:ascii="Verdana" w:hAnsi="Verdana"/>
          <w:sz w:val="20"/>
        </w:rPr>
        <w:t>.</w:t>
      </w:r>
      <w:r w:rsidR="001457E5" w:rsidRPr="008B58A9">
        <w:rPr>
          <w:rFonts w:ascii="Verdana" w:hAnsi="Verdana"/>
          <w:sz w:val="20"/>
        </w:rPr>
        <w:br/>
      </w:r>
      <w:r w:rsidR="001457E5" w:rsidRPr="008B58A9">
        <w:rPr>
          <w:rFonts w:ascii="Verdana" w:hAnsi="Verdana"/>
          <w:sz w:val="20"/>
        </w:rPr>
        <w:br/>
      </w:r>
      <w:r w:rsidRPr="008B58A9">
        <w:rPr>
          <w:rFonts w:ascii="Verdana" w:hAnsi="Verdana"/>
          <w:sz w:val="20"/>
        </w:rPr>
        <w:t>The tasks for this week are</w:t>
      </w:r>
      <w:r w:rsidR="001457E5" w:rsidRPr="008B58A9">
        <w:rPr>
          <w:rFonts w:ascii="Verdana" w:hAnsi="Verdana"/>
          <w:sz w:val="20"/>
        </w:rPr>
        <w:t xml:space="preserve"> the following</w:t>
      </w:r>
      <w:proofErr w:type="gramStart"/>
      <w:r w:rsidR="001457E5" w:rsidRPr="008B58A9">
        <w:rPr>
          <w:rFonts w:ascii="Verdana" w:hAnsi="Verdana"/>
          <w:sz w:val="20"/>
        </w:rPr>
        <w:t>:</w:t>
      </w:r>
      <w:proofErr w:type="gramEnd"/>
      <w:r w:rsidR="001457E5" w:rsidRPr="008B58A9">
        <w:rPr>
          <w:rFonts w:ascii="Verdana" w:hAnsi="Verdana"/>
          <w:sz w:val="20"/>
        </w:rPr>
        <w:br/>
      </w:r>
      <w:r w:rsidR="00F822DC" w:rsidRPr="008B58A9">
        <w:rPr>
          <w:rFonts w:ascii="Verdana" w:hAnsi="Verdana"/>
          <w:b/>
          <w:sz w:val="20"/>
        </w:rPr>
        <w:br/>
        <w:t xml:space="preserve">Week 2—How people learn </w:t>
      </w:r>
      <w:r w:rsidR="001457E5" w:rsidRPr="008B58A9">
        <w:rPr>
          <w:rFonts w:ascii="Verdana" w:hAnsi="Verdana"/>
          <w:b/>
          <w:sz w:val="20"/>
        </w:rPr>
        <w:t>(</w:t>
      </w:r>
      <w:r w:rsidRPr="008B58A9">
        <w:rPr>
          <w:rFonts w:ascii="Verdana" w:hAnsi="Verdana"/>
          <w:b/>
          <w:color w:val="FF0000"/>
          <w:sz w:val="20"/>
        </w:rPr>
        <w:t>MM DD–DD</w:t>
      </w:r>
      <w:r w:rsidR="00191768" w:rsidRPr="008B58A9">
        <w:rPr>
          <w:rFonts w:ascii="Verdana" w:hAnsi="Verdana"/>
          <w:b/>
          <w:sz w:val="20"/>
        </w:rPr>
        <w:t>)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 w:rsidRPr="00B42A7A">
        <w:rPr>
          <w:rFonts w:ascii="Verdana" w:hAnsi="Verdana"/>
          <w:sz w:val="20"/>
        </w:rPr>
        <w:t>Read the booklet “How people learn”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 w:rsidRPr="00B42A7A">
        <w:rPr>
          <w:rFonts w:ascii="Verdana" w:hAnsi="Verdana"/>
          <w:sz w:val="20"/>
        </w:rPr>
        <w:t>Complete the eModule “How people learn”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 w:rsidRPr="00B42A7A">
        <w:rPr>
          <w:rFonts w:ascii="Verdana" w:hAnsi="Verdana"/>
          <w:sz w:val="20"/>
        </w:rPr>
        <w:t>Watch the video “Medieval helpdesk”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 w:rsidRPr="00B42A7A">
        <w:rPr>
          <w:rFonts w:ascii="Verdana" w:hAnsi="Verdana"/>
          <w:sz w:val="20"/>
        </w:rPr>
        <w:t xml:space="preserve">Read the article “Motivation and facilitation” </w:t>
      </w:r>
    </w:p>
    <w:p w:rsidR="00B42A7A" w:rsidRP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 w:rsidRPr="00B42A7A">
        <w:rPr>
          <w:rFonts w:ascii="Verdana" w:hAnsi="Verdana"/>
          <w:sz w:val="20"/>
        </w:rPr>
        <w:t>Participate in the forum discussion about "Motivation"</w:t>
      </w:r>
    </w:p>
    <w:p w:rsidR="004C43AD" w:rsidRPr="008B58A9" w:rsidRDefault="004C43AD" w:rsidP="008B58A9">
      <w:pPr>
        <w:rPr>
          <w:rFonts w:ascii="Verdana" w:hAnsi="Verdana"/>
          <w:sz w:val="20"/>
        </w:rPr>
      </w:pPr>
    </w:p>
    <w:p w:rsidR="00DF3397" w:rsidRDefault="001457E5">
      <w:r w:rsidRPr="008B58A9">
        <w:rPr>
          <w:rFonts w:ascii="Verdana" w:hAnsi="Verdana"/>
          <w:sz w:val="20"/>
        </w:rPr>
        <w:t xml:space="preserve">A more detailed description of the tasks is attached to this email or you will find it in </w:t>
      </w:r>
      <w:r w:rsidR="008B58A9">
        <w:rPr>
          <w:rFonts w:ascii="Verdana" w:hAnsi="Verdana"/>
          <w:sz w:val="20"/>
        </w:rPr>
        <w:t>the</w:t>
      </w:r>
      <w:r w:rsidRPr="008B58A9">
        <w:rPr>
          <w:rFonts w:ascii="Verdana" w:hAnsi="Verdana"/>
          <w:sz w:val="20"/>
        </w:rPr>
        <w:t xml:space="preserve"> virtual learning space --&gt; learning activities --&gt; WEEK 2.</w:t>
      </w:r>
      <w:r w:rsidRPr="008B58A9">
        <w:rPr>
          <w:rFonts w:ascii="Verdana" w:hAnsi="Verdana"/>
          <w:sz w:val="20"/>
        </w:rPr>
        <w:br/>
      </w:r>
      <w:r w:rsidRPr="008B58A9">
        <w:rPr>
          <w:rFonts w:ascii="Verdana" w:hAnsi="Verdana"/>
          <w:sz w:val="20"/>
        </w:rPr>
        <w:br/>
        <w:t>We welcome any comments that you may have at any time and we will do our best to respond.</w:t>
      </w:r>
      <w:r w:rsidRPr="008B58A9">
        <w:rPr>
          <w:rFonts w:ascii="Verdana" w:hAnsi="Verdana"/>
          <w:sz w:val="20"/>
        </w:rPr>
        <w:br/>
      </w:r>
      <w:r w:rsidRPr="008B58A9">
        <w:rPr>
          <w:rFonts w:ascii="Verdana" w:hAnsi="Verdana"/>
          <w:sz w:val="20"/>
        </w:rPr>
        <w:br/>
      </w:r>
      <w:r w:rsidR="00202D27" w:rsidRPr="008B58A9">
        <w:rPr>
          <w:rFonts w:ascii="Verdana" w:hAnsi="Verdana"/>
          <w:sz w:val="20"/>
        </w:rPr>
        <w:t>Best regards</w:t>
      </w:r>
      <w:proofErr w:type="gramStart"/>
      <w:r w:rsidR="000C1490" w:rsidRPr="008B58A9">
        <w:rPr>
          <w:rFonts w:ascii="Verdana" w:hAnsi="Verdana"/>
          <w:sz w:val="20"/>
        </w:rPr>
        <w:t>,</w:t>
      </w:r>
      <w:proofErr w:type="gramEnd"/>
      <w:r w:rsidRPr="008B58A9">
        <w:rPr>
          <w:rFonts w:ascii="Verdana" w:hAnsi="Verdana"/>
          <w:sz w:val="20"/>
        </w:rPr>
        <w:br/>
      </w:r>
      <w:r w:rsidR="00175925">
        <w:rPr>
          <w:rFonts w:ascii="Verdana" w:hAnsi="Verdana"/>
          <w:color w:val="FF0000"/>
          <w:sz w:val="20"/>
          <w:szCs w:val="20"/>
        </w:rPr>
        <w:t>FIRSTNAME</w:t>
      </w:r>
      <w:r w:rsidR="008B58A9"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sectPr w:rsidR="00DF33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77"/>
    <w:multiLevelType w:val="hybridMultilevel"/>
    <w:tmpl w:val="0E2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5"/>
    <w:rsid w:val="00021088"/>
    <w:rsid w:val="000B443A"/>
    <w:rsid w:val="000C1490"/>
    <w:rsid w:val="000E0836"/>
    <w:rsid w:val="001409F6"/>
    <w:rsid w:val="001457E5"/>
    <w:rsid w:val="00151300"/>
    <w:rsid w:val="00175925"/>
    <w:rsid w:val="00191768"/>
    <w:rsid w:val="00202D27"/>
    <w:rsid w:val="002368CE"/>
    <w:rsid w:val="0030183E"/>
    <w:rsid w:val="004C43AD"/>
    <w:rsid w:val="0059547A"/>
    <w:rsid w:val="006465CD"/>
    <w:rsid w:val="0065746A"/>
    <w:rsid w:val="0067080F"/>
    <w:rsid w:val="0089417A"/>
    <w:rsid w:val="008B58A9"/>
    <w:rsid w:val="009237D5"/>
    <w:rsid w:val="009C7CB5"/>
    <w:rsid w:val="00A469E3"/>
    <w:rsid w:val="00AD17AE"/>
    <w:rsid w:val="00B42A7A"/>
    <w:rsid w:val="00B91300"/>
    <w:rsid w:val="00C72C9E"/>
    <w:rsid w:val="00CB011D"/>
    <w:rsid w:val="00CC433B"/>
    <w:rsid w:val="00D76295"/>
    <w:rsid w:val="00DF3397"/>
    <w:rsid w:val="00E55219"/>
    <w:rsid w:val="00F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4C43AD"/>
    <w:pPr>
      <w:spacing w:before="100" w:beforeAutospacing="1" w:after="100" w:afterAutospacing="1"/>
    </w:pPr>
    <w:rPr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4C43AD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380A21A8.dotm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AO-CENTER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nrutz</cp:lastModifiedBy>
  <cp:revision>2</cp:revision>
  <dcterms:created xsi:type="dcterms:W3CDTF">2014-08-12T08:01:00Z</dcterms:created>
  <dcterms:modified xsi:type="dcterms:W3CDTF">2014-08-12T08:01:00Z</dcterms:modified>
</cp:coreProperties>
</file>