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B5" w:rsidRPr="001204C0" w:rsidRDefault="001204C0" w:rsidP="00120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de-CH"/>
        </w:rPr>
        <w:t>SUBJECT: FEP o</w:t>
      </w:r>
      <w:r w:rsidR="00554AB5" w:rsidRPr="001204C0">
        <w:rPr>
          <w:rFonts w:ascii="Verdana" w:hAnsi="Verdana"/>
          <w:sz w:val="20"/>
          <w:szCs w:val="20"/>
          <w:lang w:eastAsia="de-CH"/>
        </w:rPr>
        <w:t>nline activities—WEEK 5</w:t>
      </w:r>
    </w:p>
    <w:p w:rsidR="00554AB5" w:rsidRPr="001204C0" w:rsidRDefault="00554AB5" w:rsidP="001204C0">
      <w:pPr>
        <w:rPr>
          <w:rFonts w:ascii="Verdana" w:hAnsi="Verdana"/>
          <w:sz w:val="20"/>
          <w:szCs w:val="20"/>
        </w:rPr>
      </w:pPr>
    </w:p>
    <w:p w:rsidR="00554AB5" w:rsidRPr="001204C0" w:rsidRDefault="00554AB5" w:rsidP="001204C0">
      <w:pPr>
        <w:rPr>
          <w:rFonts w:ascii="Verdana" w:hAnsi="Verdana"/>
          <w:sz w:val="20"/>
          <w:szCs w:val="20"/>
        </w:rPr>
      </w:pPr>
    </w:p>
    <w:p w:rsidR="001204C0" w:rsidRPr="001204C0" w:rsidRDefault="001204C0" w:rsidP="001204C0">
      <w:pPr>
        <w:rPr>
          <w:rFonts w:ascii="Verdana" w:hAnsi="Verdana"/>
          <w:sz w:val="20"/>
          <w:szCs w:val="20"/>
        </w:rPr>
      </w:pPr>
      <w:r w:rsidRPr="008B58A9">
        <w:rPr>
          <w:rFonts w:ascii="Verdana" w:hAnsi="Verdana"/>
          <w:sz w:val="20"/>
        </w:rPr>
        <w:t xml:space="preserve">Dear </w:t>
      </w:r>
      <w:r w:rsidRPr="008B58A9">
        <w:rPr>
          <w:rFonts w:ascii="Verdana" w:hAnsi="Verdana" w:cs="Verdana"/>
          <w:color w:val="FF0000"/>
          <w:sz w:val="20"/>
        </w:rPr>
        <w:t>{</w:t>
      </w:r>
      <w:proofErr w:type="spellStart"/>
      <w:r w:rsidRPr="008B58A9">
        <w:rPr>
          <w:rFonts w:ascii="Verdana" w:hAnsi="Verdana" w:cs="Verdana"/>
          <w:color w:val="FF0000"/>
          <w:sz w:val="20"/>
        </w:rPr>
        <w:t>FirstName</w:t>
      </w:r>
      <w:proofErr w:type="spellEnd"/>
      <w:r w:rsidRPr="008B58A9">
        <w:rPr>
          <w:rFonts w:ascii="Verdana" w:hAnsi="Verdana" w:cs="Verdana"/>
          <w:color w:val="FF0000"/>
          <w:sz w:val="20"/>
        </w:rPr>
        <w:t>}</w:t>
      </w:r>
      <w:proofErr w:type="gramStart"/>
      <w:r w:rsidRPr="008B58A9">
        <w:rPr>
          <w:rFonts w:ascii="Verdana" w:hAnsi="Verdana" w:cs="Verdana"/>
          <w:sz w:val="20"/>
        </w:rPr>
        <w:t>,</w:t>
      </w:r>
      <w:proofErr w:type="gramEnd"/>
      <w:r w:rsidR="00C20B7E" w:rsidRPr="001204C0">
        <w:rPr>
          <w:rFonts w:ascii="Verdana" w:hAnsi="Verdana"/>
          <w:sz w:val="20"/>
          <w:szCs w:val="20"/>
        </w:rPr>
        <w:br/>
      </w:r>
      <w:r w:rsidR="00C20B7E" w:rsidRPr="001204C0">
        <w:rPr>
          <w:rFonts w:ascii="Verdana" w:hAnsi="Verdana"/>
          <w:sz w:val="20"/>
          <w:szCs w:val="20"/>
        </w:rPr>
        <w:br/>
        <w:t>Welcome to WEEK 5 of the online faculty training. The topic for this week is "</w:t>
      </w:r>
      <w:r>
        <w:rPr>
          <w:rFonts w:ascii="Verdana" w:hAnsi="Verdana"/>
          <w:sz w:val="20"/>
          <w:szCs w:val="20"/>
        </w:rPr>
        <w:t xml:space="preserve">Running a practical exercise". </w:t>
      </w:r>
      <w:r w:rsidR="00287137" w:rsidRPr="001204C0">
        <w:rPr>
          <w:rFonts w:ascii="Verdana" w:hAnsi="Verdana"/>
          <w:sz w:val="20"/>
          <w:szCs w:val="20"/>
        </w:rPr>
        <w:t xml:space="preserve">Please finish the open tasks from last weeks </w:t>
      </w:r>
      <w:r>
        <w:rPr>
          <w:rFonts w:ascii="Verdana" w:hAnsi="Verdana"/>
          <w:sz w:val="20"/>
          <w:szCs w:val="20"/>
        </w:rPr>
        <w:t>before you p</w:t>
      </w:r>
      <w:r w:rsidR="00C20B7E" w:rsidRPr="001204C0">
        <w:rPr>
          <w:rFonts w:ascii="Verdana" w:hAnsi="Verdana"/>
          <w:sz w:val="20"/>
          <w:szCs w:val="20"/>
        </w:rPr>
        <w:t>roceed with the following activities</w:t>
      </w:r>
      <w:proofErr w:type="gramStart"/>
      <w:r w:rsidR="00C20B7E" w:rsidRPr="001204C0">
        <w:rPr>
          <w:rFonts w:ascii="Verdana" w:hAnsi="Verdana"/>
          <w:sz w:val="20"/>
          <w:szCs w:val="20"/>
        </w:rPr>
        <w:t>:</w:t>
      </w:r>
      <w:proofErr w:type="gramEnd"/>
      <w:r w:rsidR="00C20B7E" w:rsidRPr="001204C0">
        <w:rPr>
          <w:rFonts w:ascii="Verdana" w:hAnsi="Verdana"/>
          <w:sz w:val="20"/>
          <w:szCs w:val="20"/>
        </w:rPr>
        <w:br/>
      </w:r>
      <w:r w:rsidR="00C20B7E" w:rsidRPr="001204C0">
        <w:rPr>
          <w:rFonts w:ascii="Verdana" w:hAnsi="Verdana"/>
          <w:sz w:val="20"/>
          <w:szCs w:val="20"/>
        </w:rPr>
        <w:br/>
      </w:r>
      <w:r w:rsidR="00C20B7E" w:rsidRPr="001204C0">
        <w:rPr>
          <w:rFonts w:ascii="Verdana" w:hAnsi="Verdana"/>
          <w:b/>
          <w:sz w:val="20"/>
          <w:szCs w:val="20"/>
        </w:rPr>
        <w:t>Week 5—Running a practical exercise (</w:t>
      </w:r>
      <w:r w:rsidRPr="001204C0">
        <w:rPr>
          <w:rFonts w:ascii="Verdana" w:hAnsi="Verdana"/>
          <w:b/>
          <w:color w:val="FF0000"/>
          <w:sz w:val="20"/>
          <w:szCs w:val="20"/>
        </w:rPr>
        <w:t>MM DD–DD</w:t>
      </w:r>
      <w:r>
        <w:rPr>
          <w:rFonts w:ascii="Verdana" w:hAnsi="Verdana"/>
          <w:b/>
          <w:sz w:val="20"/>
          <w:szCs w:val="20"/>
        </w:rPr>
        <w:t>)</w:t>
      </w:r>
    </w:p>
    <w:p w:rsidR="001204C0" w:rsidRPr="001204C0" w:rsidRDefault="001204C0" w:rsidP="001204C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204C0">
        <w:rPr>
          <w:rFonts w:ascii="Verdana" w:hAnsi="Verdana"/>
          <w:sz w:val="20"/>
          <w:szCs w:val="20"/>
        </w:rPr>
        <w:t>Read the booklet “Running a practical exercise”</w:t>
      </w:r>
    </w:p>
    <w:p w:rsidR="001204C0" w:rsidRPr="001204C0" w:rsidRDefault="001204C0" w:rsidP="001204C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204C0">
        <w:rPr>
          <w:rFonts w:ascii="Verdana" w:hAnsi="Verdana"/>
          <w:sz w:val="20"/>
          <w:szCs w:val="20"/>
        </w:rPr>
        <w:t xml:space="preserve">Complete the </w:t>
      </w:r>
      <w:proofErr w:type="spellStart"/>
      <w:r w:rsidRPr="001204C0">
        <w:rPr>
          <w:rFonts w:ascii="Verdana" w:hAnsi="Verdana"/>
          <w:sz w:val="20"/>
          <w:szCs w:val="20"/>
        </w:rPr>
        <w:t>eModule</w:t>
      </w:r>
      <w:proofErr w:type="spellEnd"/>
      <w:r w:rsidRPr="001204C0">
        <w:rPr>
          <w:rFonts w:ascii="Verdana" w:hAnsi="Verdana"/>
          <w:sz w:val="20"/>
          <w:szCs w:val="20"/>
        </w:rPr>
        <w:t xml:space="preserve"> “Running a practical exercise”</w:t>
      </w:r>
    </w:p>
    <w:p w:rsidR="001204C0" w:rsidRPr="001204C0" w:rsidRDefault="001204C0" w:rsidP="001204C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204C0">
        <w:rPr>
          <w:rFonts w:ascii="Verdana" w:hAnsi="Verdana"/>
          <w:sz w:val="20"/>
          <w:szCs w:val="20"/>
        </w:rPr>
        <w:t xml:space="preserve">Prepare for running a practical exercise for the face-to-face event, </w:t>
      </w:r>
      <w:proofErr w:type="spellStart"/>
      <w:r w:rsidRPr="001204C0">
        <w:rPr>
          <w:rFonts w:ascii="Verdana" w:hAnsi="Verdana"/>
          <w:sz w:val="20"/>
          <w:szCs w:val="20"/>
        </w:rPr>
        <w:t>eg</w:t>
      </w:r>
      <w:proofErr w:type="spellEnd"/>
      <w:r w:rsidRPr="001204C0">
        <w:rPr>
          <w:rFonts w:ascii="Verdana" w:hAnsi="Verdana"/>
          <w:sz w:val="20"/>
          <w:szCs w:val="20"/>
        </w:rPr>
        <w:t>, chunk video, prepare material (detailed instructions will be given later)</w:t>
      </w:r>
    </w:p>
    <w:p w:rsidR="001204C0" w:rsidRPr="001204C0" w:rsidRDefault="001204C0" w:rsidP="001204C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204C0">
        <w:rPr>
          <w:rFonts w:ascii="Verdana" w:hAnsi="Verdana"/>
          <w:sz w:val="20"/>
          <w:szCs w:val="20"/>
        </w:rPr>
        <w:t>Read “Helping physicians learn and change their practice performance”</w:t>
      </w:r>
    </w:p>
    <w:p w:rsidR="001204C0" w:rsidRPr="001204C0" w:rsidRDefault="001204C0" w:rsidP="001204C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204C0">
        <w:rPr>
          <w:rFonts w:ascii="Verdana" w:hAnsi="Verdana"/>
          <w:sz w:val="20"/>
          <w:szCs w:val="20"/>
        </w:rPr>
        <w:t>Participate in the forum discussion on "Expectations for the live event"</w:t>
      </w:r>
    </w:p>
    <w:p w:rsidR="0074644D" w:rsidRPr="001204C0" w:rsidRDefault="00C20B7E" w:rsidP="001204C0">
      <w:pPr>
        <w:rPr>
          <w:rFonts w:ascii="Verdana" w:hAnsi="Verdana"/>
          <w:sz w:val="20"/>
          <w:szCs w:val="20"/>
        </w:rPr>
      </w:pPr>
      <w:r w:rsidRPr="001204C0">
        <w:rPr>
          <w:rFonts w:ascii="Verdana" w:hAnsi="Verdana"/>
          <w:sz w:val="20"/>
          <w:szCs w:val="20"/>
        </w:rPr>
        <w:br/>
        <w:t xml:space="preserve">A more detailed description of the tasks is attached to this email or you will find it in </w:t>
      </w:r>
      <w:r w:rsidR="001204C0">
        <w:rPr>
          <w:rFonts w:ascii="Verdana" w:hAnsi="Verdana"/>
          <w:sz w:val="20"/>
          <w:szCs w:val="20"/>
        </w:rPr>
        <w:t>the</w:t>
      </w:r>
      <w:bookmarkStart w:id="0" w:name="_GoBack"/>
      <w:bookmarkEnd w:id="0"/>
      <w:r w:rsidRPr="001204C0">
        <w:rPr>
          <w:rFonts w:ascii="Verdana" w:hAnsi="Verdana"/>
          <w:sz w:val="20"/>
          <w:szCs w:val="20"/>
        </w:rPr>
        <w:t xml:space="preserve"> virtual learning space --&gt; learning activities --&gt; WEEK 5</w:t>
      </w:r>
      <w:r w:rsidRPr="001204C0">
        <w:rPr>
          <w:rFonts w:ascii="Verdana" w:hAnsi="Verdana"/>
          <w:sz w:val="20"/>
          <w:szCs w:val="20"/>
        </w:rPr>
        <w:br/>
      </w:r>
      <w:r w:rsidRPr="001204C0">
        <w:rPr>
          <w:rFonts w:ascii="Verdana" w:hAnsi="Verdana"/>
          <w:sz w:val="20"/>
          <w:szCs w:val="20"/>
        </w:rPr>
        <w:br/>
      </w:r>
      <w:proofErr w:type="gramStart"/>
      <w:r w:rsidR="0074644D" w:rsidRPr="001204C0">
        <w:rPr>
          <w:rFonts w:ascii="Verdana" w:hAnsi="Verdana"/>
          <w:sz w:val="20"/>
          <w:szCs w:val="20"/>
        </w:rPr>
        <w:t>Best</w:t>
      </w:r>
      <w:proofErr w:type="gramEnd"/>
      <w:r w:rsidR="0074644D" w:rsidRPr="001204C0">
        <w:rPr>
          <w:rFonts w:ascii="Verdana" w:hAnsi="Verdana"/>
          <w:sz w:val="20"/>
          <w:szCs w:val="20"/>
        </w:rPr>
        <w:t xml:space="preserve"> regards,</w:t>
      </w:r>
    </w:p>
    <w:p w:rsidR="001204C0" w:rsidRPr="00D82759" w:rsidRDefault="001204C0" w:rsidP="00120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FIRSTNAME</w:t>
      </w:r>
      <w:r w:rsidRPr="00DB4BD3">
        <w:rPr>
          <w:rFonts w:ascii="Verdana" w:hAnsi="Verdana"/>
          <w:color w:val="FF0000"/>
          <w:sz w:val="20"/>
          <w:szCs w:val="20"/>
        </w:rPr>
        <w:t xml:space="preserve"> OF FACULTY &amp; EDUCATOR</w:t>
      </w:r>
    </w:p>
    <w:p w:rsidR="00C20B7E" w:rsidRPr="001204C0" w:rsidRDefault="00C20B7E" w:rsidP="001204C0">
      <w:pPr>
        <w:rPr>
          <w:rFonts w:ascii="Verdana" w:hAnsi="Verdana"/>
          <w:sz w:val="20"/>
          <w:szCs w:val="20"/>
        </w:rPr>
      </w:pPr>
    </w:p>
    <w:sectPr w:rsidR="00C20B7E" w:rsidRPr="001204C0" w:rsidSect="007B4E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5906"/>
    <w:multiLevelType w:val="hybridMultilevel"/>
    <w:tmpl w:val="1EEC99BC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A0D6B"/>
    <w:multiLevelType w:val="hybridMultilevel"/>
    <w:tmpl w:val="01301158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A5A18"/>
    <w:multiLevelType w:val="multilevel"/>
    <w:tmpl w:val="1F5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F4652"/>
    <w:multiLevelType w:val="hybridMultilevel"/>
    <w:tmpl w:val="E9FC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D"/>
    <w:rsid w:val="000230DE"/>
    <w:rsid w:val="00044CE7"/>
    <w:rsid w:val="001204C0"/>
    <w:rsid w:val="001409F6"/>
    <w:rsid w:val="0014213A"/>
    <w:rsid w:val="00202E04"/>
    <w:rsid w:val="00256853"/>
    <w:rsid w:val="00287137"/>
    <w:rsid w:val="00314B68"/>
    <w:rsid w:val="00342F08"/>
    <w:rsid w:val="00360484"/>
    <w:rsid w:val="0039206D"/>
    <w:rsid w:val="003B75E7"/>
    <w:rsid w:val="003E15D7"/>
    <w:rsid w:val="004F20BA"/>
    <w:rsid w:val="00554AB5"/>
    <w:rsid w:val="00566D6A"/>
    <w:rsid w:val="005C5F20"/>
    <w:rsid w:val="005E48DA"/>
    <w:rsid w:val="0060412F"/>
    <w:rsid w:val="006B216F"/>
    <w:rsid w:val="006F4953"/>
    <w:rsid w:val="0074644D"/>
    <w:rsid w:val="007B4E18"/>
    <w:rsid w:val="007C41F5"/>
    <w:rsid w:val="008E312A"/>
    <w:rsid w:val="008E387B"/>
    <w:rsid w:val="00931F0D"/>
    <w:rsid w:val="00970A62"/>
    <w:rsid w:val="00996ABD"/>
    <w:rsid w:val="00A53FFC"/>
    <w:rsid w:val="00A75A21"/>
    <w:rsid w:val="00A82DD9"/>
    <w:rsid w:val="00AC3E52"/>
    <w:rsid w:val="00AE0978"/>
    <w:rsid w:val="00B917AF"/>
    <w:rsid w:val="00B9607D"/>
    <w:rsid w:val="00BC75C0"/>
    <w:rsid w:val="00C20B7E"/>
    <w:rsid w:val="00DF3397"/>
    <w:rsid w:val="00E17D5D"/>
    <w:rsid w:val="00E63AE0"/>
    <w:rsid w:val="00F54AA2"/>
    <w:rsid w:val="00F62A64"/>
    <w:rsid w:val="00F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380A21A8.dotm</Template>
  <TotalTime>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******************************************************************************</vt:lpstr>
    </vt:vector>
  </TitlesOfParts>
  <Company>AO-CENTER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</dc:title>
  <dc:creator>aopubguest1</dc:creator>
  <cp:lastModifiedBy>nrutz</cp:lastModifiedBy>
  <cp:revision>4</cp:revision>
  <dcterms:created xsi:type="dcterms:W3CDTF">2014-06-18T12:18:00Z</dcterms:created>
  <dcterms:modified xsi:type="dcterms:W3CDTF">2014-08-12T08:12:00Z</dcterms:modified>
</cp:coreProperties>
</file>