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CF" w:rsidRPr="00DB4BD3" w:rsidRDefault="00DB4BD3" w:rsidP="00DB4BD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ASUNTO: Actividades en línea del FEP —1</w:t>
      </w:r>
      <w:r w:rsidRPr="001F5632">
        <w:rPr>
          <w:rFonts w:ascii="Verdana" w:hAnsi="Verdana"/>
          <w:sz w:val="20"/>
          <w:vertAlign w:val="superscript"/>
        </w:rPr>
        <w:t>a</w:t>
      </w:r>
      <w:r>
        <w:rPr>
          <w:rFonts w:ascii="Verdana" w:hAnsi="Verdana"/>
          <w:sz w:val="20"/>
        </w:rPr>
        <w:t xml:space="preserve"> SEMANA</w:t>
      </w:r>
    </w:p>
    <w:p w:rsidR="00FD1A4D" w:rsidRPr="00DB4BD3" w:rsidRDefault="00FD1A4D" w:rsidP="00DB4BD3">
      <w:pPr>
        <w:rPr>
          <w:rFonts w:ascii="Verdana" w:hAnsi="Verdana"/>
          <w:sz w:val="20"/>
          <w:szCs w:val="20"/>
        </w:rPr>
      </w:pPr>
    </w:p>
    <w:p w:rsidR="00FD1A4D" w:rsidRPr="00DB4BD3" w:rsidRDefault="00FD1A4D" w:rsidP="00DB4BD3">
      <w:pPr>
        <w:rPr>
          <w:rFonts w:ascii="Verdana" w:hAnsi="Verdana"/>
          <w:sz w:val="20"/>
          <w:szCs w:val="20"/>
        </w:rPr>
      </w:pPr>
    </w:p>
    <w:p w:rsidR="00E82B02" w:rsidRPr="00C9612C" w:rsidRDefault="00E82B02" w:rsidP="00DB4BD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Estimado (a)</w:t>
      </w:r>
      <w:r>
        <w:rPr>
          <w:rFonts w:ascii="Verdana" w:hAnsi="Verdana"/>
          <w:color w:val="FF0000"/>
          <w:sz w:val="20"/>
        </w:rPr>
        <w:t>{</w:t>
      </w:r>
      <w:r w:rsidR="001F5632">
        <w:rPr>
          <w:rFonts w:ascii="Verdana" w:hAnsi="Verdana"/>
          <w:color w:val="FF0000"/>
          <w:sz w:val="20"/>
        </w:rPr>
        <w:t>Nombre</w:t>
      </w:r>
      <w:r>
        <w:rPr>
          <w:rFonts w:ascii="Verdana" w:hAnsi="Verdana"/>
          <w:color w:val="FF0000"/>
          <w:sz w:val="20"/>
        </w:rPr>
        <w:t>}</w:t>
      </w:r>
      <w:r>
        <w:rPr>
          <w:rFonts w:ascii="Verdana" w:hAnsi="Verdana"/>
          <w:sz w:val="20"/>
        </w:rPr>
        <w:t>:</w:t>
      </w:r>
    </w:p>
    <w:p w:rsidR="00E82B02" w:rsidRPr="00DB4BD3" w:rsidRDefault="00E82B02" w:rsidP="00DB4BD3">
      <w:pPr>
        <w:rPr>
          <w:rFonts w:ascii="Verdana" w:hAnsi="Verdana"/>
          <w:sz w:val="20"/>
          <w:szCs w:val="20"/>
        </w:rPr>
      </w:pPr>
    </w:p>
    <w:p w:rsidR="00C82894" w:rsidRPr="00DB4BD3" w:rsidRDefault="00C82894" w:rsidP="00DB4BD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Le damos la bienvenida a la fase de preparativos del Programa de </w:t>
      </w:r>
      <w:r w:rsidR="00F02180">
        <w:rPr>
          <w:rFonts w:ascii="Verdana" w:hAnsi="Verdana"/>
          <w:sz w:val="20"/>
        </w:rPr>
        <w:t>Educación</w:t>
      </w:r>
      <w:r>
        <w:rPr>
          <w:rFonts w:ascii="Verdana" w:hAnsi="Verdana"/>
          <w:sz w:val="20"/>
        </w:rPr>
        <w:t xml:space="preserve"> para </w:t>
      </w:r>
      <w:r w:rsidR="00F02180">
        <w:rPr>
          <w:rFonts w:ascii="Verdana" w:hAnsi="Verdana"/>
          <w:sz w:val="20"/>
        </w:rPr>
        <w:t>Profesores</w:t>
      </w:r>
      <w:r>
        <w:rPr>
          <w:rFonts w:ascii="Verdana" w:hAnsi="Verdana"/>
          <w:sz w:val="20"/>
        </w:rPr>
        <w:t xml:space="preserve"> (FEP).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</w:rPr>
        <w:t>Hoy comenzará con las actividades en línea que deberá realizar durante las próxim</w:t>
      </w:r>
      <w:r w:rsidR="001F5632">
        <w:rPr>
          <w:rFonts w:ascii="Verdana" w:hAnsi="Verdana"/>
          <w:sz w:val="20"/>
        </w:rPr>
        <w:t>a</w:t>
      </w:r>
      <w:r>
        <w:rPr>
          <w:rFonts w:ascii="Verdana" w:hAnsi="Verdana"/>
          <w:sz w:val="20"/>
        </w:rPr>
        <w:t xml:space="preserve">s 5 semanas, antes del curso presencial en </w:t>
      </w:r>
      <w:r w:rsidR="001F5632">
        <w:rPr>
          <w:rFonts w:ascii="Verdana" w:hAnsi="Verdana"/>
          <w:color w:val="FF0000"/>
          <w:sz w:val="20"/>
        </w:rPr>
        <w:t>LUGAR</w:t>
      </w:r>
      <w:r>
        <w:rPr>
          <w:rFonts w:ascii="Verdana" w:hAnsi="Verdana"/>
          <w:sz w:val="20"/>
        </w:rPr>
        <w:t>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sz w:val="20"/>
        </w:rPr>
        <w:t xml:space="preserve">Las actividades en línea del FEP son obligatorias y </w:t>
      </w:r>
      <w:r w:rsidR="00A04D2E">
        <w:rPr>
          <w:rFonts w:ascii="Verdana" w:hAnsi="Verdana"/>
          <w:b/>
          <w:sz w:val="20"/>
        </w:rPr>
        <w:t>requieren</w:t>
      </w:r>
      <w:r>
        <w:rPr>
          <w:rFonts w:ascii="Verdana" w:hAnsi="Verdana"/>
          <w:b/>
          <w:sz w:val="20"/>
        </w:rPr>
        <w:t xml:space="preserve"> </w:t>
      </w:r>
      <w:r w:rsidR="00F02180">
        <w:rPr>
          <w:rFonts w:ascii="Verdana" w:hAnsi="Verdana"/>
          <w:b/>
          <w:sz w:val="20"/>
        </w:rPr>
        <w:t xml:space="preserve">de </w:t>
      </w:r>
      <w:r>
        <w:rPr>
          <w:rFonts w:ascii="Verdana" w:hAnsi="Verdana"/>
          <w:b/>
          <w:sz w:val="20"/>
        </w:rPr>
        <w:t xml:space="preserve">2 a 3 horas de trabajo </w:t>
      </w:r>
      <w:r w:rsidR="001F5632">
        <w:rPr>
          <w:rFonts w:ascii="Verdana" w:hAnsi="Verdana"/>
          <w:b/>
          <w:sz w:val="20"/>
        </w:rPr>
        <w:t>semanales</w:t>
      </w:r>
      <w:r>
        <w:rPr>
          <w:rFonts w:ascii="Verdana" w:hAnsi="Verdana"/>
          <w:b/>
          <w:sz w:val="20"/>
        </w:rPr>
        <w:t xml:space="preserve">. Tenga en cuenta, por favor, que el contenido en línea no se repetirá durante el curso presencial en </w:t>
      </w:r>
      <w:r w:rsidR="001F5632">
        <w:rPr>
          <w:rFonts w:ascii="Verdana" w:hAnsi="Verdana"/>
          <w:b/>
          <w:color w:val="FF0000"/>
          <w:sz w:val="20"/>
        </w:rPr>
        <w:t>LUGAR</w:t>
      </w:r>
      <w:r>
        <w:rPr>
          <w:rFonts w:ascii="Verdana" w:hAnsi="Verdana"/>
          <w:b/>
          <w:sz w:val="20"/>
        </w:rPr>
        <w:t>.</w:t>
      </w:r>
      <w:r>
        <w:rPr>
          <w:rFonts w:ascii="Verdana" w:hAnsi="Verdana"/>
          <w:sz w:val="20"/>
        </w:rPr>
        <w:t xml:space="preserve"> Por esta razón, le recomendamos encarecidamente realizar las tareas previstas </w:t>
      </w:r>
      <w:r w:rsidR="00A04D2E">
        <w:rPr>
          <w:rFonts w:ascii="Verdana" w:hAnsi="Verdana"/>
          <w:sz w:val="20"/>
        </w:rPr>
        <w:t xml:space="preserve">para </w:t>
      </w:r>
      <w:r>
        <w:rPr>
          <w:rFonts w:ascii="Verdana" w:hAnsi="Verdana"/>
          <w:sz w:val="20"/>
        </w:rPr>
        <w:t xml:space="preserve">cada semana </w:t>
      </w:r>
      <w:r w:rsidR="00F02180">
        <w:rPr>
          <w:rFonts w:ascii="Verdana" w:hAnsi="Verdana"/>
          <w:sz w:val="20"/>
        </w:rPr>
        <w:t>dentro de</w:t>
      </w:r>
      <w:r>
        <w:rPr>
          <w:rFonts w:ascii="Verdana" w:hAnsi="Verdana"/>
          <w:sz w:val="20"/>
        </w:rPr>
        <w:t xml:space="preserve"> los plazo</w:t>
      </w:r>
      <w:r w:rsidR="001F5632">
        <w:rPr>
          <w:rFonts w:ascii="Verdana" w:hAnsi="Verdana"/>
          <w:sz w:val="20"/>
        </w:rPr>
        <w:t>s</w:t>
      </w:r>
      <w:r>
        <w:rPr>
          <w:rFonts w:ascii="Verdana" w:hAnsi="Verdana"/>
          <w:sz w:val="20"/>
        </w:rPr>
        <w:t xml:space="preserve"> fijados.</w:t>
      </w:r>
      <w:r>
        <w:rPr>
          <w:rFonts w:ascii="Verdana" w:hAnsi="Verdana"/>
          <w:sz w:val="20"/>
          <w:szCs w:val="20"/>
        </w:rPr>
        <w:br/>
      </w:r>
    </w:p>
    <w:p w:rsidR="00E82B02" w:rsidRDefault="00437123" w:rsidP="00DB4BD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Al comienzo de cada nueva semana recibirá un correo electrónico </w:t>
      </w:r>
      <w:r w:rsidR="001F5632">
        <w:rPr>
          <w:rFonts w:ascii="Verdana" w:hAnsi="Verdana"/>
          <w:sz w:val="20"/>
        </w:rPr>
        <w:t>similar a</w:t>
      </w:r>
      <w:r>
        <w:rPr>
          <w:rFonts w:ascii="Verdana" w:hAnsi="Verdana"/>
          <w:sz w:val="20"/>
        </w:rPr>
        <w:t xml:space="preserve"> este, en el que le informaremos de las tareas del momento. Las tareas de la primera semana son las siguientes:</w:t>
      </w:r>
    </w:p>
    <w:p w:rsidR="00DB4BD3" w:rsidRPr="00DB4BD3" w:rsidRDefault="00DB4BD3" w:rsidP="00DB4BD3">
      <w:pPr>
        <w:rPr>
          <w:rFonts w:ascii="Verdana" w:hAnsi="Verdana"/>
          <w:sz w:val="20"/>
          <w:szCs w:val="20"/>
        </w:rPr>
      </w:pPr>
    </w:p>
    <w:p w:rsidR="00DB4BD3" w:rsidRPr="00BA69E6" w:rsidRDefault="00E82B02" w:rsidP="00DB4BD3">
      <w:pPr>
        <w:rPr>
          <w:rFonts w:ascii="Verdana" w:hAnsi="Verdana" w:cs="Arial"/>
          <w:b/>
          <w:sz w:val="20"/>
          <w:szCs w:val="20"/>
        </w:rPr>
      </w:pPr>
      <w:r w:rsidRPr="00F02180">
        <w:rPr>
          <w:rFonts w:ascii="Verdana" w:hAnsi="Verdana"/>
          <w:b/>
          <w:sz w:val="20"/>
        </w:rPr>
        <w:t>1</w:t>
      </w:r>
      <w:r w:rsidRPr="00F02180">
        <w:rPr>
          <w:rFonts w:ascii="Verdana" w:hAnsi="Verdana"/>
          <w:b/>
          <w:sz w:val="20"/>
          <w:vertAlign w:val="superscript"/>
        </w:rPr>
        <w:t>a</w:t>
      </w:r>
      <w:r w:rsidRPr="00F02180">
        <w:rPr>
          <w:rFonts w:ascii="Verdana" w:hAnsi="Verdana"/>
          <w:b/>
          <w:sz w:val="20"/>
        </w:rPr>
        <w:t xml:space="preserve"> semana—Introducción (</w:t>
      </w:r>
      <w:r w:rsidRPr="00F02180">
        <w:rPr>
          <w:rFonts w:ascii="Verdana" w:hAnsi="Verdana"/>
          <w:b/>
          <w:color w:val="FF0000"/>
          <w:sz w:val="20"/>
        </w:rPr>
        <w:t>DD–</w:t>
      </w:r>
      <w:r w:rsidR="00E74943">
        <w:rPr>
          <w:rFonts w:ascii="Verdana" w:hAnsi="Verdana"/>
          <w:b/>
          <w:color w:val="FF0000"/>
          <w:sz w:val="20"/>
        </w:rPr>
        <w:t>DD</w:t>
      </w:r>
      <w:r w:rsidR="001F5632" w:rsidRPr="00F02180">
        <w:rPr>
          <w:rFonts w:ascii="Verdana" w:hAnsi="Verdana"/>
          <w:b/>
          <w:color w:val="FF0000"/>
          <w:sz w:val="20"/>
        </w:rPr>
        <w:t xml:space="preserve"> </w:t>
      </w:r>
      <w:r w:rsidR="00E74943">
        <w:rPr>
          <w:rFonts w:ascii="Verdana" w:hAnsi="Verdana"/>
          <w:b/>
          <w:color w:val="FF0000"/>
          <w:sz w:val="20"/>
        </w:rPr>
        <w:t xml:space="preserve">de </w:t>
      </w:r>
      <w:r w:rsidR="001F5632" w:rsidRPr="00F02180">
        <w:rPr>
          <w:rFonts w:ascii="Verdana" w:hAnsi="Verdana"/>
          <w:b/>
          <w:color w:val="FF0000"/>
          <w:sz w:val="20"/>
        </w:rPr>
        <w:t>MM</w:t>
      </w:r>
      <w:r w:rsidRPr="00F02180">
        <w:rPr>
          <w:rFonts w:ascii="Verdana" w:hAnsi="Verdana"/>
          <w:b/>
          <w:sz w:val="20"/>
        </w:rPr>
        <w:t>)</w:t>
      </w:r>
    </w:p>
    <w:p w:rsidR="00DB4BD3" w:rsidRDefault="001F5632" w:rsidP="00DB4BD3">
      <w:pPr>
        <w:pStyle w:val="ListParagraph"/>
        <w:numPr>
          <w:ilvl w:val="0"/>
          <w:numId w:val="5"/>
        </w:numPr>
        <w:rPr>
          <w:rFonts w:ascii="Verdana" w:hAnsi="Verdana" w:cs="Arial"/>
          <w:szCs w:val="20"/>
        </w:rPr>
      </w:pPr>
      <w:r>
        <w:rPr>
          <w:rFonts w:ascii="Verdana" w:hAnsi="Verdana"/>
        </w:rPr>
        <w:t>Suba</w:t>
      </w:r>
      <w:r w:rsidR="00E82B02">
        <w:rPr>
          <w:rFonts w:ascii="Verdana" w:hAnsi="Verdana"/>
        </w:rPr>
        <w:t xml:space="preserve"> su foto (si todavía no lo ha hecho)</w:t>
      </w:r>
    </w:p>
    <w:p w:rsidR="00DB4BD3" w:rsidRDefault="001F5632" w:rsidP="00DB4BD3">
      <w:pPr>
        <w:pStyle w:val="ListParagraph"/>
        <w:numPr>
          <w:ilvl w:val="0"/>
          <w:numId w:val="5"/>
        </w:numPr>
        <w:rPr>
          <w:rFonts w:ascii="Verdana" w:hAnsi="Verdana" w:cs="Arial"/>
          <w:szCs w:val="20"/>
        </w:rPr>
      </w:pPr>
      <w:r>
        <w:rPr>
          <w:rFonts w:ascii="Verdana" w:hAnsi="Verdana"/>
        </w:rPr>
        <w:t>Familiarícese</w:t>
      </w:r>
      <w:r w:rsidR="00D83E28">
        <w:rPr>
          <w:rFonts w:ascii="Verdana" w:hAnsi="Verdana"/>
        </w:rPr>
        <w:t xml:space="preserve"> con el espacio de aprendizaje virtual.</w:t>
      </w:r>
    </w:p>
    <w:p w:rsidR="00DB4BD3" w:rsidRPr="00DB4BD3" w:rsidRDefault="001F5632" w:rsidP="00DB4BD3">
      <w:pPr>
        <w:pStyle w:val="ListParagraph"/>
        <w:numPr>
          <w:ilvl w:val="0"/>
          <w:numId w:val="5"/>
        </w:numPr>
        <w:rPr>
          <w:rFonts w:ascii="Verdana" w:hAnsi="Verdana" w:cs="Arial"/>
          <w:szCs w:val="20"/>
        </w:rPr>
      </w:pPr>
      <w:r>
        <w:rPr>
          <w:rFonts w:ascii="Verdana" w:hAnsi="Verdana"/>
        </w:rPr>
        <w:t>Preséntese</w:t>
      </w:r>
      <w:r w:rsidR="00E82B02">
        <w:rPr>
          <w:rFonts w:ascii="Verdana" w:hAnsi="Verdana"/>
        </w:rPr>
        <w:t xml:space="preserve"> en el foro de "Presentaciones".</w:t>
      </w:r>
    </w:p>
    <w:p w:rsidR="00C82894" w:rsidRPr="007471F6" w:rsidRDefault="00E82B02" w:rsidP="00DB4BD3">
      <w:pPr>
        <w:pStyle w:val="ListParagraph"/>
        <w:numPr>
          <w:ilvl w:val="0"/>
          <w:numId w:val="5"/>
        </w:numPr>
        <w:rPr>
          <w:rFonts w:ascii="Verdana" w:hAnsi="Verdana" w:cs="Arial"/>
          <w:szCs w:val="20"/>
        </w:rPr>
      </w:pPr>
      <w:r>
        <w:rPr>
          <w:rFonts w:ascii="Verdana" w:hAnsi="Verdana"/>
        </w:rPr>
        <w:t>Reali</w:t>
      </w:r>
      <w:r w:rsidR="001F5632">
        <w:rPr>
          <w:rFonts w:ascii="Verdana" w:hAnsi="Verdana"/>
        </w:rPr>
        <w:t>ce</w:t>
      </w:r>
      <w:r>
        <w:rPr>
          <w:rFonts w:ascii="Verdana" w:hAnsi="Verdana"/>
        </w:rPr>
        <w:t xml:space="preserve"> la</w:t>
      </w:r>
      <w:r w:rsidR="007471F6">
        <w:rPr>
          <w:rFonts w:ascii="Verdana" w:hAnsi="Verdana"/>
        </w:rPr>
        <w:t xml:space="preserve"> autoevaluación previa al curso</w:t>
      </w:r>
    </w:p>
    <w:p w:rsidR="007471F6" w:rsidRPr="007471F6" w:rsidRDefault="007471F6" w:rsidP="007471F6">
      <w:pPr>
        <w:pStyle w:val="ListParagraph"/>
        <w:numPr>
          <w:ilvl w:val="0"/>
          <w:numId w:val="6"/>
        </w:numPr>
        <w:rPr>
          <w:rFonts w:ascii="Verdana" w:hAnsi="Verdana" w:cs="Arial"/>
          <w:color w:val="FF0000"/>
          <w:szCs w:val="20"/>
          <w:lang w:val="es-ES_tradnl"/>
        </w:rPr>
      </w:pPr>
      <w:bookmarkStart w:id="0" w:name="_GoBack"/>
      <w:r w:rsidRPr="007471F6">
        <w:rPr>
          <w:rFonts w:ascii="Verdana" w:hAnsi="Verdana" w:cs="Arial"/>
          <w:color w:val="FF0000"/>
          <w:szCs w:val="20"/>
          <w:lang w:val="es-ES_tradnl"/>
        </w:rPr>
        <w:t>Por favor tenga en cuenta que sólo se puede acceder al contenido de la semana 2 después de completar la autoevaluación</w:t>
      </w:r>
    </w:p>
    <w:bookmarkEnd w:id="0"/>
    <w:p w:rsidR="00DB4BD3" w:rsidRDefault="00DB4BD3" w:rsidP="00DB4BD3">
      <w:pPr>
        <w:rPr>
          <w:rFonts w:ascii="Verdana" w:hAnsi="Verdana"/>
          <w:sz w:val="20"/>
          <w:szCs w:val="20"/>
        </w:rPr>
      </w:pPr>
    </w:p>
    <w:p w:rsidR="00437123" w:rsidRDefault="00437123" w:rsidP="00DB4BD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En el anexo encontrará las instrucciones detalladas para estas tareas.</w:t>
      </w:r>
    </w:p>
    <w:p w:rsidR="00437123" w:rsidRPr="00DB4BD3" w:rsidRDefault="00437123" w:rsidP="00DB4BD3">
      <w:pPr>
        <w:rPr>
          <w:rFonts w:ascii="Verdana" w:hAnsi="Verdana"/>
          <w:sz w:val="20"/>
          <w:szCs w:val="20"/>
        </w:rPr>
      </w:pPr>
    </w:p>
    <w:p w:rsidR="00C82894" w:rsidRPr="00DB4BD3" w:rsidRDefault="00AD55CF" w:rsidP="00DB4BD3">
      <w:pPr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>Para acceder al espacio de aprendizaje virtual, debe iniciar sesión en www.ao</w:t>
      </w:r>
      <w:r>
        <w:rPr>
          <w:rFonts w:ascii="Verdana" w:hAnsi="Verdana"/>
          <w:color w:val="FF0000"/>
          <w:sz w:val="20"/>
        </w:rPr>
        <w:t>trauma/spine/cmf/vet</w:t>
      </w:r>
      <w:r>
        <w:rPr>
          <w:rFonts w:ascii="Verdana" w:hAnsi="Verdana"/>
          <w:sz w:val="20"/>
        </w:rPr>
        <w:t>.org con su nombre de usuario y su clave. Vaya después a “Acciones a realizar”</w:t>
      </w:r>
      <w:r w:rsidR="001F5632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donde encontrará el enlace al “Espacio de Aprendizaje Virtual”. Pinche en el enlace para pasar directamente al área de aprendizaje virtual.</w:t>
      </w:r>
    </w:p>
    <w:p w:rsidR="00AD55CF" w:rsidRPr="00DB4BD3" w:rsidRDefault="00AD55CF" w:rsidP="00DB4BD3">
      <w:pPr>
        <w:rPr>
          <w:rFonts w:ascii="Verdana" w:hAnsi="Verdana"/>
          <w:sz w:val="20"/>
          <w:szCs w:val="20"/>
        </w:rPr>
      </w:pPr>
    </w:p>
    <w:p w:rsidR="00D83E28" w:rsidRPr="00DB4BD3" w:rsidRDefault="00C82894" w:rsidP="00DB4BD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La </w:t>
      </w:r>
      <w:r w:rsidR="00F02180">
        <w:rPr>
          <w:rFonts w:ascii="Verdana" w:hAnsi="Verdana"/>
          <w:color w:val="FF0000"/>
          <w:sz w:val="20"/>
        </w:rPr>
        <w:t>G</w:t>
      </w:r>
      <w:r>
        <w:rPr>
          <w:rFonts w:ascii="Verdana" w:hAnsi="Verdana"/>
          <w:color w:val="FF0000"/>
          <w:sz w:val="20"/>
        </w:rPr>
        <w:t>uía del usuario</w:t>
      </w:r>
      <w:r>
        <w:rPr>
          <w:rFonts w:ascii="Verdana" w:hAnsi="Verdana"/>
          <w:sz w:val="20"/>
        </w:rPr>
        <w:t xml:space="preserve"> adjunta le proporciona una información más detallada sobre las diversas funcionalidades del espacio de aprendizaje virtual. </w:t>
      </w:r>
    </w:p>
    <w:p w:rsidR="00C82894" w:rsidRPr="00DB4BD3" w:rsidRDefault="00C82894" w:rsidP="00DB4BD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</w:rPr>
        <w:t>Si tiene preguntas técnicas relacionadas con el curso en línea, no dude en enviarnos un mensaje por correo electrónico.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</w:rPr>
        <w:t>Le agradecemos de antemano su cooperación. Estamos seguros de que sus esfuerzos se verán recompensado</w:t>
      </w:r>
      <w:r w:rsidR="00F02180">
        <w:rPr>
          <w:rFonts w:ascii="Verdana" w:hAnsi="Verdana"/>
          <w:sz w:val="20"/>
        </w:rPr>
        <w:t xml:space="preserve">s por la satisfacción de ser profesor </w:t>
      </w:r>
      <w:r>
        <w:rPr>
          <w:rFonts w:ascii="Verdana" w:hAnsi="Verdana"/>
          <w:sz w:val="20"/>
        </w:rPr>
        <w:t>de AO.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="001F5632">
        <w:rPr>
          <w:rFonts w:ascii="Verdana" w:hAnsi="Verdana"/>
          <w:color w:val="FF0000"/>
          <w:sz w:val="20"/>
        </w:rPr>
        <w:t>NOMBRE DEL</w:t>
      </w:r>
      <w:r>
        <w:rPr>
          <w:rFonts w:ascii="Verdana" w:hAnsi="Verdana"/>
          <w:color w:val="FF0000"/>
          <w:sz w:val="20"/>
        </w:rPr>
        <w:t xml:space="preserve"> </w:t>
      </w:r>
      <w:r w:rsidR="00F02180">
        <w:rPr>
          <w:rFonts w:ascii="Verdana" w:hAnsi="Verdana"/>
          <w:color w:val="FF0000"/>
          <w:sz w:val="20"/>
        </w:rPr>
        <w:t>PROFESOR</w:t>
      </w:r>
    </w:p>
    <w:sectPr w:rsidR="00C82894" w:rsidRPr="00DB4BD3" w:rsidSect="00957A3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mataBQ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8032D"/>
    <w:multiLevelType w:val="hybridMultilevel"/>
    <w:tmpl w:val="A306A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B888F8"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A442C"/>
    <w:multiLevelType w:val="hybridMultilevel"/>
    <w:tmpl w:val="25884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906C3"/>
    <w:multiLevelType w:val="hybridMultilevel"/>
    <w:tmpl w:val="4CD27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04267"/>
    <w:multiLevelType w:val="hybridMultilevel"/>
    <w:tmpl w:val="EDD2390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072CFD"/>
    <w:multiLevelType w:val="hybridMultilevel"/>
    <w:tmpl w:val="4F5C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DB7164"/>
    <w:multiLevelType w:val="hybridMultilevel"/>
    <w:tmpl w:val="EAEC24CC"/>
    <w:lvl w:ilvl="0" w:tplc="951A7A4A">
      <w:numFmt w:val="bullet"/>
      <w:lvlText w:val=""/>
      <w:lvlJc w:val="left"/>
      <w:pPr>
        <w:ind w:left="1080" w:hanging="360"/>
      </w:pPr>
      <w:rPr>
        <w:rFonts w:ascii="Wingdings" w:eastAsia="MS Mincho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894"/>
    <w:rsid w:val="00012F28"/>
    <w:rsid w:val="00047E7B"/>
    <w:rsid w:val="00055B1F"/>
    <w:rsid w:val="00106B90"/>
    <w:rsid w:val="001409F6"/>
    <w:rsid w:val="001D1A4D"/>
    <w:rsid w:val="001D407D"/>
    <w:rsid w:val="001F5632"/>
    <w:rsid w:val="00205D73"/>
    <w:rsid w:val="00220594"/>
    <w:rsid w:val="0026252E"/>
    <w:rsid w:val="002A3318"/>
    <w:rsid w:val="002C3C10"/>
    <w:rsid w:val="002C3EDA"/>
    <w:rsid w:val="002D4484"/>
    <w:rsid w:val="0030022A"/>
    <w:rsid w:val="003140F6"/>
    <w:rsid w:val="0031479D"/>
    <w:rsid w:val="00340F24"/>
    <w:rsid w:val="00367A56"/>
    <w:rsid w:val="003927B6"/>
    <w:rsid w:val="00406739"/>
    <w:rsid w:val="00437123"/>
    <w:rsid w:val="004A4D7B"/>
    <w:rsid w:val="004C7B0C"/>
    <w:rsid w:val="004D2562"/>
    <w:rsid w:val="00553511"/>
    <w:rsid w:val="00556FC0"/>
    <w:rsid w:val="00560A7E"/>
    <w:rsid w:val="00566428"/>
    <w:rsid w:val="006855E7"/>
    <w:rsid w:val="00694583"/>
    <w:rsid w:val="006B5550"/>
    <w:rsid w:val="007471F6"/>
    <w:rsid w:val="007703A1"/>
    <w:rsid w:val="007F1492"/>
    <w:rsid w:val="00812E55"/>
    <w:rsid w:val="00867312"/>
    <w:rsid w:val="00867B63"/>
    <w:rsid w:val="008A2CBE"/>
    <w:rsid w:val="008B0460"/>
    <w:rsid w:val="008B5B10"/>
    <w:rsid w:val="008B74A5"/>
    <w:rsid w:val="00957A32"/>
    <w:rsid w:val="00995D59"/>
    <w:rsid w:val="00A04D2E"/>
    <w:rsid w:val="00A10537"/>
    <w:rsid w:val="00A12968"/>
    <w:rsid w:val="00A2795E"/>
    <w:rsid w:val="00A755FF"/>
    <w:rsid w:val="00A9322A"/>
    <w:rsid w:val="00A963A2"/>
    <w:rsid w:val="00AD55CF"/>
    <w:rsid w:val="00B0720D"/>
    <w:rsid w:val="00B44CCD"/>
    <w:rsid w:val="00B64F72"/>
    <w:rsid w:val="00BA69E6"/>
    <w:rsid w:val="00C54513"/>
    <w:rsid w:val="00C82894"/>
    <w:rsid w:val="00C9612C"/>
    <w:rsid w:val="00CF2E3B"/>
    <w:rsid w:val="00D11894"/>
    <w:rsid w:val="00D83E28"/>
    <w:rsid w:val="00DB4BD3"/>
    <w:rsid w:val="00DD39F0"/>
    <w:rsid w:val="00DF3397"/>
    <w:rsid w:val="00E2768C"/>
    <w:rsid w:val="00E530A7"/>
    <w:rsid w:val="00E74943"/>
    <w:rsid w:val="00E754CD"/>
    <w:rsid w:val="00E82B02"/>
    <w:rsid w:val="00F02180"/>
    <w:rsid w:val="00F35FF4"/>
    <w:rsid w:val="00F36556"/>
    <w:rsid w:val="00FB0F7B"/>
    <w:rsid w:val="00FC5D75"/>
    <w:rsid w:val="00FC79A5"/>
    <w:rsid w:val="00FD1A4D"/>
    <w:rsid w:val="00FF065F"/>
    <w:rsid w:val="00FF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es-ES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A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1189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82894"/>
    <w:pPr>
      <w:spacing w:before="100" w:beforeAutospacing="1" w:after="100" w:afterAutospacing="1"/>
    </w:pPr>
  </w:style>
  <w:style w:type="paragraph" w:customStyle="1" w:styleId="Default">
    <w:name w:val="Default"/>
    <w:rsid w:val="00C82894"/>
    <w:pPr>
      <w:autoSpaceDE w:val="0"/>
      <w:autoSpaceDN w:val="0"/>
      <w:adjustRightInd w:val="0"/>
    </w:pPr>
    <w:rPr>
      <w:rFonts w:ascii="FormataBQ-Light" w:hAnsi="FormataBQ-Light" w:cs="FormataBQ-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83E28"/>
    <w:pPr>
      <w:spacing w:line="286" w:lineRule="auto"/>
      <w:ind w:left="720"/>
      <w:contextualSpacing/>
    </w:pPr>
    <w:rPr>
      <w:rFonts w:ascii="Arial" w:eastAsia="MS Mincho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es-ES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A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1189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82894"/>
    <w:pPr>
      <w:spacing w:before="100" w:beforeAutospacing="1" w:after="100" w:afterAutospacing="1"/>
    </w:pPr>
  </w:style>
  <w:style w:type="paragraph" w:customStyle="1" w:styleId="Default">
    <w:name w:val="Default"/>
    <w:rsid w:val="00C82894"/>
    <w:pPr>
      <w:autoSpaceDE w:val="0"/>
      <w:autoSpaceDN w:val="0"/>
      <w:adjustRightInd w:val="0"/>
    </w:pPr>
    <w:rPr>
      <w:rFonts w:ascii="FormataBQ-Light" w:hAnsi="FormataBQ-Light" w:cs="FormataBQ-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83E28"/>
    <w:pPr>
      <w:spacing w:line="286" w:lineRule="auto"/>
      <w:ind w:left="720"/>
      <w:contextualSpacing/>
    </w:pPr>
    <w:rPr>
      <w:rFonts w:ascii="Arial" w:eastAsia="MS Mincho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1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8F1DF1EF.dotm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Dear ,</vt:lpstr>
      <vt:lpstr>Dear ,</vt:lpstr>
    </vt:vector>
  </TitlesOfParts>
  <Company>AO-CENTER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,</dc:title>
  <dc:creator>aopubguest1</dc:creator>
  <cp:lastModifiedBy>nrutz</cp:lastModifiedBy>
  <cp:revision>5</cp:revision>
  <dcterms:created xsi:type="dcterms:W3CDTF">2015-01-08T10:15:00Z</dcterms:created>
  <dcterms:modified xsi:type="dcterms:W3CDTF">2016-04-21T09:07:00Z</dcterms:modified>
</cp:coreProperties>
</file>