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0" w:rsidRDefault="00A73E00" w:rsidP="00A73E00">
      <w:pPr>
        <w:rPr>
          <w:b/>
          <w:color w:val="333399"/>
          <w:sz w:val="28"/>
          <w:szCs w:val="28"/>
        </w:rPr>
      </w:pPr>
    </w:p>
    <w:p w:rsidR="00D7727B" w:rsidRDefault="00A73E00" w:rsidP="00A73E00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FEP </w:t>
      </w:r>
      <w:proofErr w:type="spellStart"/>
      <w:r w:rsidR="00D7727B" w:rsidRPr="00A73E00">
        <w:rPr>
          <w:rFonts w:hint="eastAsia"/>
          <w:b/>
          <w:color w:val="333399"/>
          <w:sz w:val="28"/>
          <w:szCs w:val="28"/>
        </w:rPr>
        <w:t>在线准备</w:t>
      </w:r>
      <w:proofErr w:type="spellEnd"/>
    </w:p>
    <w:p w:rsidR="00A73E00" w:rsidRPr="00A73E00" w:rsidRDefault="00A73E00" w:rsidP="00A73E00">
      <w:pPr>
        <w:rPr>
          <w:b/>
          <w:color w:val="333399"/>
          <w:sz w:val="28"/>
          <w:szCs w:val="28"/>
        </w:rPr>
      </w:pPr>
    </w:p>
    <w:p w:rsidR="00D7727B" w:rsidRPr="00A73E00" w:rsidRDefault="00D7727B" w:rsidP="00A73E00">
      <w:pPr>
        <w:rPr>
          <w:b/>
          <w:color w:val="333399"/>
          <w:sz w:val="22"/>
          <w:szCs w:val="28"/>
        </w:rPr>
      </w:pPr>
      <w:proofErr w:type="spellStart"/>
      <w:r w:rsidRPr="00A73E00">
        <w:rPr>
          <w:rFonts w:hint="eastAsia"/>
          <w:b/>
          <w:color w:val="333399"/>
          <w:sz w:val="22"/>
          <w:szCs w:val="28"/>
        </w:rPr>
        <w:t>请注意：这些项目是必须参加的任务，在现场活动环节也不会再重复</w:t>
      </w:r>
      <w:proofErr w:type="spellEnd"/>
      <w:r w:rsidRPr="00A73E00">
        <w:rPr>
          <w:rFonts w:hint="eastAsia"/>
          <w:b/>
          <w:color w:val="333399"/>
          <w:sz w:val="22"/>
          <w:szCs w:val="28"/>
        </w:rPr>
        <w:t>。</w:t>
      </w:r>
    </w:p>
    <w:p w:rsid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color w:val="0043F1"/>
          <w:szCs w:val="20"/>
          <w:lang w:eastAsia="zh-CN"/>
        </w:rPr>
      </w:pPr>
      <w:r>
        <w:rPr>
          <w:rFonts w:ascii="SimSun" w:hAnsi="SimSun" w:cs="SimSun" w:hint="eastAsia"/>
          <w:color w:val="0043F1"/>
          <w:szCs w:val="20"/>
          <w:lang w:eastAsia="zh-CN"/>
        </w:rPr>
        <w:t xml:space="preserve">            </w:t>
      </w:r>
    </w:p>
    <w:p w:rsidR="00D7727B" w:rsidRPr="0091555B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color w:val="0043F1"/>
          <w:szCs w:val="20"/>
          <w:lang w:eastAsia="zh-CN"/>
        </w:rPr>
      </w:pPr>
      <w:r>
        <w:rPr>
          <w:rFonts w:ascii="SimSun" w:hAnsi="SimSun" w:cs="SimSun" w:hint="eastAsia"/>
          <w:color w:val="0043F1"/>
          <w:szCs w:val="20"/>
          <w:lang w:eastAsia="zh-CN"/>
        </w:rPr>
        <w:t xml:space="preserve">                                              </w:t>
      </w: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测试模块</w:t>
      </w:r>
      <w:proofErr w:type="spellEnd"/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D772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阅读使用手册</w:t>
      </w:r>
      <w:proofErr w:type="spellEnd"/>
    </w:p>
    <w:p w:rsidR="00D7727B" w:rsidRPr="00A73E00" w:rsidRDefault="00D7727B" w:rsidP="00D772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将本人照片上传</w:t>
      </w:r>
      <w:r w:rsidRPr="00A73E00">
        <w:rPr>
          <w:rFonts w:ascii="SimSun" w:hAnsi="SimSun" w:cs="SimSun" w:hint="eastAsia"/>
          <w:szCs w:val="20"/>
          <w:lang w:val="de-CH" w:eastAsia="zh-CN"/>
        </w:rPr>
        <w:t>至个人简介</w:t>
      </w:r>
      <w:proofErr w:type="spellEnd"/>
    </w:p>
    <w:p w:rsidR="00D7727B" w:rsidRPr="00A73E00" w:rsidRDefault="00D7727B" w:rsidP="00D772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注明缺席次数</w:t>
      </w:r>
      <w:proofErr w:type="spellEnd"/>
    </w:p>
    <w:p w:rsidR="00D7727B" w:rsidRPr="00A73E00" w:rsidRDefault="00D7727B" w:rsidP="00D772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在自我评估单元完成测试评估</w:t>
      </w:r>
      <w:proofErr w:type="spellEnd"/>
    </w:p>
    <w:p w:rsidR="00DE2F4B" w:rsidRPr="00A73E00" w:rsidRDefault="00DE2F4B" w:rsidP="00D7727B">
      <w:pPr>
        <w:autoSpaceDE w:val="0"/>
        <w:autoSpaceDN w:val="0"/>
        <w:adjustRightInd w:val="0"/>
        <w:spacing w:line="240" w:lineRule="auto"/>
        <w:rPr>
          <w:rFonts w:ascii="FormataBQ-Medium" w:hAnsi="FormataBQ-Medium" w:cs="FormataBQ-Medium"/>
          <w:szCs w:val="20"/>
        </w:rPr>
      </w:pP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介绍</w:t>
      </w:r>
      <w:proofErr w:type="spellEnd"/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D772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了解虚拟学习空间</w:t>
      </w:r>
      <w:proofErr w:type="spellEnd"/>
    </w:p>
    <w:p w:rsidR="00D7727B" w:rsidRPr="00A73E00" w:rsidRDefault="00D7727B" w:rsidP="00D772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论坛内进行自我介绍</w:t>
      </w:r>
      <w:proofErr w:type="spellEnd"/>
    </w:p>
    <w:p w:rsidR="00D7727B" w:rsidRPr="00A73E00" w:rsidRDefault="00D7727B" w:rsidP="00D7727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完成课前自我评估</w:t>
      </w:r>
      <w:proofErr w:type="spellEnd"/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人们如何学习</w:t>
      </w:r>
      <w:proofErr w:type="spellEnd"/>
      <w:r w:rsidRPr="00A73E00">
        <w:rPr>
          <w:rFonts w:ascii="SimSun" w:hAnsi="SimSun" w:cs="SimSun" w:hint="eastAsia"/>
          <w:b/>
          <w:szCs w:val="20"/>
          <w:lang w:eastAsia="zh-CN"/>
        </w:rPr>
        <w:t xml:space="preserve">    </w:t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</w:p>
    <w:p w:rsidR="00D7727B" w:rsidRPr="00A73E00" w:rsidRDefault="00D7727B" w:rsidP="00D772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阅读小册子《人们如何学习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》</w:t>
      </w:r>
    </w:p>
    <w:p w:rsidR="00D7727B" w:rsidRPr="00A73E00" w:rsidRDefault="00D7727B" w:rsidP="00D772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完成在线模块“人们如何学习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D7727B" w:rsidRPr="00A73E00" w:rsidRDefault="00D7727B" w:rsidP="00D772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观看视频“中世纪服务台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D7727B" w:rsidRPr="00A73E00" w:rsidRDefault="00D7727B" w:rsidP="00D772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参加论坛内关于“动机“的讨论</w:t>
      </w:r>
      <w:proofErr w:type="spellEnd"/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做讲座</w:t>
      </w:r>
      <w:proofErr w:type="spellEnd"/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A73E0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eastAsia="MingLiU" w:hAnsi="SimSun" w:cs="SimSun" w:hint="eastAsia"/>
          <w:szCs w:val="20"/>
          <w:lang w:eastAsia="zh-CN"/>
        </w:rPr>
        <w:t>阅读小册子《做讲座</w:t>
      </w:r>
      <w:proofErr w:type="spellEnd"/>
      <w:r w:rsidRPr="00A73E00">
        <w:rPr>
          <w:rFonts w:ascii="SimSun" w:eastAsia="MingLiU" w:hAnsi="SimSun" w:cs="SimSun" w:hint="eastAsia"/>
          <w:szCs w:val="20"/>
          <w:lang w:eastAsia="zh-CN"/>
        </w:rPr>
        <w:t>》</w:t>
      </w:r>
    </w:p>
    <w:p w:rsidR="00D7727B" w:rsidRPr="00A73E00" w:rsidRDefault="00D7727B" w:rsidP="00D772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完成在线模块“做讲座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D7727B" w:rsidRPr="00A73E00" w:rsidRDefault="00D7727B" w:rsidP="00D772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准备现场活动单元的一个临床讲座（具体细节见后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）</w:t>
      </w:r>
    </w:p>
    <w:p w:rsidR="00A73E00" w:rsidRDefault="00D7727B" w:rsidP="00A73E0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参加论坛内关于“我们为何需要讲座”的讨论</w:t>
      </w:r>
      <w:proofErr w:type="spellEnd"/>
    </w:p>
    <w:p w:rsidR="00A73E00" w:rsidRPr="00A73E00" w:rsidRDefault="00A73E00" w:rsidP="00A73E00">
      <w:pPr>
        <w:pStyle w:val="ListParagraph"/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bookmarkStart w:id="0" w:name="_GoBack"/>
      <w:bookmarkEnd w:id="0"/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组织小组讨论</w:t>
      </w:r>
      <w:proofErr w:type="spellEnd"/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D772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阅读小册子《组织小组讨论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》</w:t>
      </w:r>
    </w:p>
    <w:p w:rsidR="00D7727B" w:rsidRPr="00A73E00" w:rsidRDefault="00D7727B" w:rsidP="00D772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完成在线模块“组织小组讨论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D7727B" w:rsidRPr="00A73E00" w:rsidRDefault="00D7727B" w:rsidP="00D772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观看视频“失败的小组讨论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D7727B" w:rsidRPr="00A73E00" w:rsidRDefault="00D7727B" w:rsidP="00D7727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利用小组讨论的检查清单向教员反馈对此视频的观感</w:t>
      </w:r>
      <w:proofErr w:type="spellEnd"/>
    </w:p>
    <w:p w:rsidR="00561825" w:rsidRDefault="00D7727B" w:rsidP="00A73E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准备现场活动单元的一个临床案例的讨论（具体细节见后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）</w:t>
      </w:r>
    </w:p>
    <w:p w:rsidR="00A73E00" w:rsidRPr="00A73E00" w:rsidRDefault="00A73E00" w:rsidP="00A73E00">
      <w:p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进行实际操作</w:t>
      </w:r>
      <w:proofErr w:type="spellEnd"/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D772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阅读小册子《运行实际操作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》</w:t>
      </w:r>
    </w:p>
    <w:p w:rsidR="00D7727B" w:rsidRPr="00A73E00" w:rsidRDefault="00D7727B" w:rsidP="00D772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完成在线模块“运行实际操作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D7727B" w:rsidRPr="00A73E00" w:rsidRDefault="00D7727B" w:rsidP="00D772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准备现场活动单元的模拟实际操作，如：检查视频，准备材料（具体细节见后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）</w:t>
      </w:r>
    </w:p>
    <w:p w:rsidR="00D7727B" w:rsidRPr="00A73E00" w:rsidRDefault="00D7727B" w:rsidP="00D772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阅读“帮助医生学习和改变他们的实践表现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”</w:t>
      </w:r>
    </w:p>
    <w:p w:rsidR="00A73E00" w:rsidRDefault="00D7727B" w:rsidP="00D772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参与论坛内关于“现场活动期待目标”的讨论</w:t>
      </w:r>
      <w:proofErr w:type="spellEnd"/>
    </w:p>
    <w:p w:rsidR="00A73E00" w:rsidRPr="00A73E00" w:rsidRDefault="00A73E00" w:rsidP="00A73E00">
      <w:p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</w:p>
    <w:p w:rsidR="00D7727B" w:rsidRPr="00A73E00" w:rsidRDefault="00D7727B" w:rsidP="00D7727B">
      <w:pPr>
        <w:autoSpaceDE w:val="0"/>
        <w:autoSpaceDN w:val="0"/>
        <w:adjustRightInd w:val="0"/>
        <w:spacing w:line="240" w:lineRule="auto"/>
        <w:rPr>
          <w:rFonts w:ascii="SimSun" w:hAnsi="SimSun" w:cs="SimSun"/>
          <w:b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b/>
          <w:szCs w:val="20"/>
          <w:lang w:eastAsia="zh-CN"/>
        </w:rPr>
        <w:t>跟进活动</w:t>
      </w:r>
      <w:proofErr w:type="spellEnd"/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  <w:r w:rsidRPr="00A73E00">
        <w:rPr>
          <w:rFonts w:ascii="FormataBQ-Medium" w:hAnsi="FormataBQ-Medium" w:cs="FormataBQ-Medium"/>
          <w:b/>
          <w:szCs w:val="20"/>
        </w:rPr>
        <w:tab/>
      </w:r>
    </w:p>
    <w:p w:rsidR="00D7727B" w:rsidRPr="00A73E00" w:rsidRDefault="00D7727B" w:rsidP="00D7727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完成课后自我评估</w:t>
      </w:r>
      <w:proofErr w:type="spellEnd"/>
    </w:p>
    <w:p w:rsidR="00D7727B" w:rsidRPr="00A73E00" w:rsidRDefault="00D7727B" w:rsidP="00D7727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SimSun" w:hAnsi="SimSun" w:cs="SimSun"/>
          <w:szCs w:val="20"/>
          <w:lang w:eastAsia="zh-CN"/>
        </w:rPr>
      </w:pPr>
      <w:proofErr w:type="spellStart"/>
      <w:r w:rsidRPr="00A73E00">
        <w:rPr>
          <w:rFonts w:ascii="SimSun" w:hAnsi="SimSun" w:cs="SimSun" w:hint="eastAsia"/>
          <w:szCs w:val="20"/>
          <w:lang w:eastAsia="zh-CN"/>
        </w:rPr>
        <w:t>参与论坛内关于“本次活动的进展及表现”的讨论（哪些方面开展较好；哪些方面下次仍有待提高</w:t>
      </w:r>
      <w:proofErr w:type="spellEnd"/>
      <w:r w:rsidRPr="00A73E00">
        <w:rPr>
          <w:rFonts w:ascii="SimSun" w:hAnsi="SimSun" w:cs="SimSun" w:hint="eastAsia"/>
          <w:szCs w:val="20"/>
          <w:lang w:eastAsia="zh-CN"/>
        </w:rPr>
        <w:t>）</w:t>
      </w:r>
    </w:p>
    <w:p w:rsidR="00DB4B81" w:rsidRPr="00CB4085" w:rsidRDefault="00DB4B81" w:rsidP="00CB4085"/>
    <w:sectPr w:rsidR="00DB4B81" w:rsidRPr="00CB4085" w:rsidSect="005B2D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1B" w:rsidRDefault="00081D1B">
      <w:r>
        <w:separator/>
      </w:r>
    </w:p>
  </w:endnote>
  <w:endnote w:type="continuationSeparator" w:id="0">
    <w:p w:rsidR="00081D1B" w:rsidRDefault="0008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324"/>
    </w:tblGrid>
    <w:tr w:rsidR="00081D1B" w:rsidRPr="003D6658" w:rsidTr="003D6658">
      <w:trPr>
        <w:cantSplit/>
        <w:trHeight w:val="851"/>
      </w:trPr>
      <w:tc>
        <w:tcPr>
          <w:tcW w:w="9324" w:type="dxa"/>
        </w:tcPr>
        <w:p w:rsidR="00081D1B" w:rsidRPr="003D6658" w:rsidRDefault="00081D1B" w:rsidP="003D6658">
          <w:pPr>
            <w:pStyle w:val="Footer"/>
            <w:spacing w:line="266" w:lineRule="auto"/>
            <w:rPr>
              <w:rFonts w:cs="Arial"/>
              <w:sz w:val="14"/>
              <w:szCs w:val="14"/>
            </w:rPr>
          </w:pPr>
        </w:p>
      </w:tc>
    </w:tr>
    <w:tr w:rsidR="00081D1B" w:rsidRPr="00F96FDF" w:rsidTr="003D6658">
      <w:trPr>
        <w:cantSplit/>
        <w:trHeight w:hRule="exact" w:val="1077"/>
      </w:trPr>
      <w:tc>
        <w:tcPr>
          <w:tcW w:w="9324" w:type="dxa"/>
        </w:tcPr>
        <w:p w:rsidR="00081D1B" w:rsidRPr="00F96FDF" w:rsidRDefault="00081D1B" w:rsidP="003D6658">
          <w:pPr>
            <w:pStyle w:val="Footer"/>
            <w:tabs>
              <w:tab w:val="clear" w:pos="8306"/>
              <w:tab w:val="left" w:pos="5700"/>
              <w:tab w:val="right" w:pos="9108"/>
            </w:tabs>
            <w:spacing w:line="266" w:lineRule="auto"/>
            <w:rPr>
              <w:rFonts w:cs="Arial"/>
              <w:sz w:val="14"/>
              <w:szCs w:val="14"/>
              <w:lang w:val="en-GB"/>
            </w:rPr>
          </w:pP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3D6658">
            <w:rPr>
              <w:rFonts w:cs="Arial"/>
              <w:sz w:val="14"/>
              <w:szCs w:val="14"/>
            </w:rPr>
            <w:instrText xml:space="preserve"> REF Sender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F36FB4">
            <w:rPr>
              <w:rFonts w:cs="Arial"/>
              <w:b/>
              <w:bCs/>
              <w:sz w:val="14"/>
              <w:szCs w:val="14"/>
            </w:rPr>
            <w:t>Error! Reference source not found.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F96FDF">
            <w:rPr>
              <w:rFonts w:cs="Arial"/>
              <w:sz w:val="14"/>
              <w:szCs w:val="14"/>
              <w:lang w:val="en-GB"/>
            </w:rPr>
            <w:tab/>
          </w:r>
          <w:r w:rsidRPr="003D6658">
            <w:rPr>
              <w:rFonts w:cs="Arial"/>
              <w:sz w:val="14"/>
              <w:szCs w:val="14"/>
            </w:rPr>
            <w:fldChar w:fldCharType="begin"/>
          </w:r>
          <w:r w:rsidRPr="00F96FDF">
            <w:rPr>
              <w:rFonts w:cs="Arial"/>
              <w:sz w:val="14"/>
              <w:szCs w:val="14"/>
              <w:lang w:val="en-GB"/>
            </w:rPr>
            <w:instrText xml:space="preserve"> FILENAME </w:instrText>
          </w:r>
          <w:r w:rsidRPr="003D6658">
            <w:rPr>
              <w:rFonts w:cs="Arial"/>
              <w:sz w:val="14"/>
              <w:szCs w:val="14"/>
            </w:rPr>
            <w:fldChar w:fldCharType="separate"/>
          </w:r>
          <w:r w:rsidR="00F36FB4">
            <w:rPr>
              <w:rFonts w:cs="Arial"/>
              <w:noProof/>
              <w:sz w:val="14"/>
              <w:szCs w:val="14"/>
              <w:lang w:val="en-GB"/>
            </w:rPr>
            <w:t>AOT_FEP_Overview_Online Activities_Bogota_2013.docx</w:t>
          </w:r>
          <w:r w:rsidRPr="003D6658">
            <w:rPr>
              <w:rFonts w:cs="Arial"/>
              <w:sz w:val="14"/>
              <w:szCs w:val="14"/>
            </w:rPr>
            <w:fldChar w:fldCharType="end"/>
          </w:r>
          <w:r w:rsidRPr="00F96FDF">
            <w:rPr>
              <w:rFonts w:cs="Arial"/>
              <w:sz w:val="14"/>
              <w:szCs w:val="14"/>
              <w:lang w:val="en-GB"/>
            </w:rPr>
            <w:tab/>
            <w:t xml:space="preserve">Page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PAGE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A73E00">
            <w:rPr>
              <w:rStyle w:val="PageNumber"/>
              <w:noProof/>
              <w:sz w:val="14"/>
              <w:szCs w:val="14"/>
              <w:lang w:val="en-GB"/>
            </w:rPr>
            <w:t>2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  <w:r w:rsidRPr="00F96FDF">
            <w:rPr>
              <w:rStyle w:val="PageNumber"/>
              <w:sz w:val="14"/>
              <w:szCs w:val="14"/>
              <w:lang w:val="en-GB"/>
            </w:rPr>
            <w:t xml:space="preserve"> # </w:t>
          </w:r>
          <w:r w:rsidRPr="003D6658">
            <w:rPr>
              <w:rStyle w:val="PageNumber"/>
              <w:sz w:val="14"/>
              <w:szCs w:val="14"/>
            </w:rPr>
            <w:fldChar w:fldCharType="begin"/>
          </w:r>
          <w:r w:rsidRPr="00F96FDF">
            <w:rPr>
              <w:rStyle w:val="PageNumber"/>
              <w:sz w:val="14"/>
              <w:szCs w:val="14"/>
              <w:lang w:val="en-GB"/>
            </w:rPr>
            <w:instrText xml:space="preserve"> NUMPAGES </w:instrText>
          </w:r>
          <w:r w:rsidRPr="003D6658">
            <w:rPr>
              <w:rStyle w:val="PageNumber"/>
              <w:sz w:val="14"/>
              <w:szCs w:val="14"/>
            </w:rPr>
            <w:fldChar w:fldCharType="separate"/>
          </w:r>
          <w:r w:rsidR="00A73E00">
            <w:rPr>
              <w:rStyle w:val="PageNumber"/>
              <w:noProof/>
              <w:sz w:val="14"/>
              <w:szCs w:val="14"/>
              <w:lang w:val="en-GB"/>
            </w:rPr>
            <w:t>2</w:t>
          </w:r>
          <w:r w:rsidRPr="003D6658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81D1B" w:rsidRPr="00F96FDF" w:rsidRDefault="00081D1B" w:rsidP="006216C2">
    <w:pPr>
      <w:pStyle w:val="Footer"/>
      <w:rPr>
        <w:sz w:val="2"/>
        <w:szCs w:val="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1B" w:rsidRPr="002C58D8" w:rsidRDefault="00081D1B" w:rsidP="00AA5F91">
    <w:pPr>
      <w:pStyle w:val="Footer"/>
      <w:spacing w:line="266" w:lineRule="auto"/>
      <w:rPr>
        <w:rFonts w:cs="Arial"/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1B" w:rsidRDefault="00081D1B">
      <w:r>
        <w:separator/>
      </w:r>
    </w:p>
  </w:footnote>
  <w:footnote w:type="continuationSeparator" w:id="0">
    <w:p w:rsidR="00081D1B" w:rsidRDefault="0008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81D1B" w:rsidRPr="003D6658" w:rsidTr="003D6658">
      <w:trPr>
        <w:cantSplit/>
        <w:trHeight w:hRule="exact" w:val="794"/>
      </w:trPr>
      <w:tc>
        <w:tcPr>
          <w:tcW w:w="9180" w:type="dxa"/>
          <w:shd w:val="clear" w:color="auto" w:fill="auto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</w:rPr>
            <w:drawing>
              <wp:anchor distT="0" distB="0" distL="114300" distR="114300" simplePos="0" relativeHeight="251657216" behindDoc="1" locked="1" layoutInCell="1" allowOverlap="1" wp14:anchorId="38FEFBA6" wp14:editId="2908D24B">
                <wp:simplePos x="0" y="0"/>
                <wp:positionH relativeFrom="page">
                  <wp:posOffset>-125730</wp:posOffset>
                </wp:positionH>
                <wp:positionV relativeFrom="page">
                  <wp:posOffset>0</wp:posOffset>
                </wp:positionV>
                <wp:extent cx="1832610" cy="255905"/>
                <wp:effectExtent l="0" t="0" r="0" b="0"/>
                <wp:wrapNone/>
                <wp:docPr id="17" name="Picture 17" descr="AOTRAUMA_L_RGB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OTRAUMA_L_RGB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1D1B" w:rsidRPr="003D6658" w:rsidTr="006D20C4">
      <w:trPr>
        <w:cantSplit/>
        <w:trHeight w:hRule="exact" w:val="280"/>
      </w:trPr>
      <w:tc>
        <w:tcPr>
          <w:tcW w:w="9180" w:type="dxa"/>
          <w:vAlign w:val="center"/>
        </w:tcPr>
        <w:p w:rsidR="00081D1B" w:rsidRPr="003D6658" w:rsidRDefault="00081D1B" w:rsidP="003D6658">
          <w:pPr>
            <w:pStyle w:val="Header"/>
            <w:ind w:left="-94"/>
            <w:rPr>
              <w:rFonts w:cs="Arial"/>
              <w:color w:val="0E2960"/>
            </w:rPr>
          </w:pPr>
        </w:p>
      </w:tc>
    </w:tr>
  </w:tbl>
  <w:p w:rsidR="00081D1B" w:rsidRPr="005F3CB4" w:rsidRDefault="00081D1B" w:rsidP="005F3CB4">
    <w:r>
      <w:rPr>
        <w:rFonts w:cs="Arial"/>
        <w:sz w:val="2"/>
        <w:szCs w:val="2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180"/>
    </w:tblGrid>
    <w:tr w:rsidR="00077029" w:rsidRPr="00B524B2" w:rsidTr="006B395F">
      <w:trPr>
        <w:cantSplit/>
        <w:trHeight w:hRule="exact" w:val="794"/>
      </w:trPr>
      <w:tc>
        <w:tcPr>
          <w:tcW w:w="9180" w:type="dxa"/>
          <w:shd w:val="clear" w:color="auto" w:fill="auto"/>
        </w:tcPr>
        <w:tbl>
          <w:tblPr>
            <w:tblW w:w="0" w:type="auto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180"/>
          </w:tblGrid>
          <w:tr w:rsidR="00A73E00" w:rsidRPr="00B524B2" w:rsidTr="004524E7">
            <w:trPr>
              <w:cantSplit/>
              <w:trHeight w:hRule="exact" w:val="794"/>
            </w:trPr>
            <w:tc>
              <w:tcPr>
                <w:tcW w:w="9180" w:type="dxa"/>
                <w:shd w:val="clear" w:color="auto" w:fill="auto"/>
              </w:tcPr>
              <w:p w:rsidR="00A73E00" w:rsidRPr="00B524B2" w:rsidRDefault="00A73E00" w:rsidP="004524E7">
                <w:pPr>
                  <w:pStyle w:val="Header"/>
                  <w:ind w:left="-94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anchor distT="0" distB="0" distL="114300" distR="114300" simplePos="0" relativeHeight="251659264" behindDoc="1" locked="1" layoutInCell="1" allowOverlap="1" wp14:anchorId="45462E81" wp14:editId="3072F689">
                      <wp:simplePos x="0" y="0"/>
                      <wp:positionH relativeFrom="page">
                        <wp:posOffset>-125730</wp:posOffset>
                      </wp:positionH>
                      <wp:positionV relativeFrom="page">
                        <wp:posOffset>0</wp:posOffset>
                      </wp:positionV>
                      <wp:extent cx="2235835" cy="255905"/>
                      <wp:effectExtent l="0" t="0" r="0" b="0"/>
                      <wp:wrapNone/>
                      <wp:docPr id="1" name="Picture 1" descr="AOF_LOGO_L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OF_LOGO_L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583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A73E00" w:rsidRPr="00B524B2" w:rsidTr="004524E7">
            <w:trPr>
              <w:cantSplit/>
              <w:trHeight w:hRule="exact" w:val="1021"/>
            </w:trPr>
            <w:tc>
              <w:tcPr>
                <w:tcW w:w="9180" w:type="dxa"/>
                <w:vAlign w:val="center"/>
              </w:tcPr>
              <w:p w:rsidR="00A73E00" w:rsidRPr="00B524B2" w:rsidRDefault="00A73E00" w:rsidP="004524E7">
                <w:pPr>
                  <w:pStyle w:val="Header"/>
                  <w:ind w:left="-94"/>
                  <w:rPr>
                    <w:rFonts w:cs="Arial"/>
                    <w:color w:val="0E2960"/>
                  </w:rPr>
                </w:pPr>
              </w:p>
            </w:tc>
          </w:tr>
        </w:tbl>
        <w:p w:rsidR="00077029" w:rsidRPr="00B524B2" w:rsidRDefault="00077029" w:rsidP="006B395F">
          <w:pPr>
            <w:pStyle w:val="Header"/>
            <w:ind w:left="-94"/>
            <w:rPr>
              <w:rFonts w:cs="Arial"/>
              <w:szCs w:val="20"/>
            </w:rPr>
          </w:pPr>
        </w:p>
      </w:tc>
    </w:tr>
  </w:tbl>
  <w:p w:rsidR="00081D1B" w:rsidRPr="00861FC8" w:rsidRDefault="00081D1B" w:rsidP="00861FC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abstractNum w:abstractNumId="0">
    <w:nsid w:val="FFFFFF80"/>
    <w:multiLevelType w:val="singleLevel"/>
    <w:tmpl w:val="B3962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F03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EEC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492A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3BAE1A0"/>
    <w:lvl w:ilvl="0">
      <w:start w:val="1"/>
      <w:numFmt w:val="bullet"/>
      <w:pStyle w:val="List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</w:abstractNum>
  <w:abstractNum w:abstractNumId="5">
    <w:nsid w:val="01D15B18"/>
    <w:multiLevelType w:val="hybridMultilevel"/>
    <w:tmpl w:val="A9664B4A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>
    <w:nsid w:val="027C0B71"/>
    <w:multiLevelType w:val="hybridMultilevel"/>
    <w:tmpl w:val="19123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11967"/>
    <w:multiLevelType w:val="hybridMultilevel"/>
    <w:tmpl w:val="2468FB34"/>
    <w:lvl w:ilvl="0" w:tplc="5E0A2536">
      <w:start w:val="1"/>
      <w:numFmt w:val="bullet"/>
      <w:lvlText w:val=""/>
      <w:lvlJc w:val="left"/>
      <w:pPr>
        <w:tabs>
          <w:tab w:val="num" w:pos="862"/>
        </w:tabs>
        <w:ind w:left="862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>
    <w:nsid w:val="19E06822"/>
    <w:multiLevelType w:val="hybridMultilevel"/>
    <w:tmpl w:val="51465F10"/>
    <w:lvl w:ilvl="0" w:tplc="5E0A2536">
      <w:start w:val="1"/>
      <w:numFmt w:val="bullet"/>
      <w:lvlText w:val=""/>
      <w:lvlJc w:val="left"/>
      <w:pPr>
        <w:tabs>
          <w:tab w:val="num" w:pos="1469"/>
        </w:tabs>
        <w:ind w:left="1469" w:hanging="43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9">
    <w:nsid w:val="1AA56A7B"/>
    <w:multiLevelType w:val="hybridMultilevel"/>
    <w:tmpl w:val="7826D7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12344"/>
    <w:multiLevelType w:val="hybridMultilevel"/>
    <w:tmpl w:val="480E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97EDC"/>
    <w:multiLevelType w:val="hybridMultilevel"/>
    <w:tmpl w:val="2782F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56AF"/>
    <w:multiLevelType w:val="hybridMultilevel"/>
    <w:tmpl w:val="8B1E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04149"/>
    <w:multiLevelType w:val="hybridMultilevel"/>
    <w:tmpl w:val="3370AFAE"/>
    <w:lvl w:ilvl="0" w:tplc="16CC0A20">
      <w:start w:val="1"/>
      <w:numFmt w:val="bullet"/>
      <w:pStyle w:val="BulletedLevel1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4">
    <w:nsid w:val="28591446"/>
    <w:multiLevelType w:val="hybridMultilevel"/>
    <w:tmpl w:val="DA2A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95883"/>
    <w:multiLevelType w:val="hybridMultilevel"/>
    <w:tmpl w:val="C9CC2570"/>
    <w:lvl w:ilvl="0" w:tplc="0807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6">
    <w:nsid w:val="31C21C70"/>
    <w:multiLevelType w:val="hybridMultilevel"/>
    <w:tmpl w:val="3AFC28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354D9"/>
    <w:multiLevelType w:val="hybridMultilevel"/>
    <w:tmpl w:val="7D106044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C5209"/>
    <w:multiLevelType w:val="hybridMultilevel"/>
    <w:tmpl w:val="D384F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B7DB7"/>
    <w:multiLevelType w:val="multilevel"/>
    <w:tmpl w:val="088EAC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38"/>
        </w:tabs>
        <w:ind w:left="1038" w:hanging="607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A743C70"/>
    <w:multiLevelType w:val="hybridMultilevel"/>
    <w:tmpl w:val="B6A44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C11EF"/>
    <w:multiLevelType w:val="hybridMultilevel"/>
    <w:tmpl w:val="64F465CA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5"/>
  </w:num>
  <w:num w:numId="12">
    <w:abstractNumId w:val="17"/>
  </w:num>
  <w:num w:numId="13">
    <w:abstractNumId w:val="18"/>
  </w:num>
  <w:num w:numId="14">
    <w:abstractNumId w:val="23"/>
  </w:num>
  <w:num w:numId="15">
    <w:abstractNumId w:val="9"/>
  </w:num>
  <w:num w:numId="16">
    <w:abstractNumId w:val="19"/>
  </w:num>
  <w:num w:numId="17">
    <w:abstractNumId w:val="10"/>
  </w:num>
  <w:num w:numId="18">
    <w:abstractNumId w:val="11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6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1A"/>
    <w:rsid w:val="00003E09"/>
    <w:rsid w:val="000131A7"/>
    <w:rsid w:val="00013FEF"/>
    <w:rsid w:val="00016C0A"/>
    <w:rsid w:val="0001731C"/>
    <w:rsid w:val="00031649"/>
    <w:rsid w:val="00034939"/>
    <w:rsid w:val="000420F4"/>
    <w:rsid w:val="00062C0B"/>
    <w:rsid w:val="0006513D"/>
    <w:rsid w:val="00067638"/>
    <w:rsid w:val="00073571"/>
    <w:rsid w:val="00075E18"/>
    <w:rsid w:val="00077029"/>
    <w:rsid w:val="0007791A"/>
    <w:rsid w:val="00081D1B"/>
    <w:rsid w:val="00094A0C"/>
    <w:rsid w:val="0009602A"/>
    <w:rsid w:val="000A2173"/>
    <w:rsid w:val="000B1F44"/>
    <w:rsid w:val="000B3ADF"/>
    <w:rsid w:val="000C05FD"/>
    <w:rsid w:val="000C2EE4"/>
    <w:rsid w:val="000D48F5"/>
    <w:rsid w:val="000D61AF"/>
    <w:rsid w:val="000E3D05"/>
    <w:rsid w:val="000E4A6F"/>
    <w:rsid w:val="000E51D1"/>
    <w:rsid w:val="000F035D"/>
    <w:rsid w:val="000F674A"/>
    <w:rsid w:val="0010302E"/>
    <w:rsid w:val="001034A8"/>
    <w:rsid w:val="001134B4"/>
    <w:rsid w:val="001205CD"/>
    <w:rsid w:val="001228E5"/>
    <w:rsid w:val="00125557"/>
    <w:rsid w:val="00126BF9"/>
    <w:rsid w:val="001340E2"/>
    <w:rsid w:val="00142F5F"/>
    <w:rsid w:val="00170092"/>
    <w:rsid w:val="00172D54"/>
    <w:rsid w:val="00175DF8"/>
    <w:rsid w:val="00176F46"/>
    <w:rsid w:val="00191D27"/>
    <w:rsid w:val="00195341"/>
    <w:rsid w:val="0019687A"/>
    <w:rsid w:val="001A3F3D"/>
    <w:rsid w:val="001A60B7"/>
    <w:rsid w:val="001B01BD"/>
    <w:rsid w:val="001B7209"/>
    <w:rsid w:val="001C7FA2"/>
    <w:rsid w:val="001D5A91"/>
    <w:rsid w:val="001D6DC0"/>
    <w:rsid w:val="001E1D6B"/>
    <w:rsid w:val="001F79EA"/>
    <w:rsid w:val="00213B32"/>
    <w:rsid w:val="002244CC"/>
    <w:rsid w:val="00225AFF"/>
    <w:rsid w:val="00235B1B"/>
    <w:rsid w:val="00235B5A"/>
    <w:rsid w:val="00244DF2"/>
    <w:rsid w:val="00246B08"/>
    <w:rsid w:val="002619CC"/>
    <w:rsid w:val="00263016"/>
    <w:rsid w:val="002643AB"/>
    <w:rsid w:val="00281DAD"/>
    <w:rsid w:val="00283CF0"/>
    <w:rsid w:val="00284DD6"/>
    <w:rsid w:val="00285FEF"/>
    <w:rsid w:val="002B226C"/>
    <w:rsid w:val="002B5E84"/>
    <w:rsid w:val="002C31EA"/>
    <w:rsid w:val="002C58D8"/>
    <w:rsid w:val="002E1C86"/>
    <w:rsid w:val="002E237F"/>
    <w:rsid w:val="002E5996"/>
    <w:rsid w:val="002E5A31"/>
    <w:rsid w:val="003027E8"/>
    <w:rsid w:val="00306081"/>
    <w:rsid w:val="00307D06"/>
    <w:rsid w:val="00312A2A"/>
    <w:rsid w:val="00321002"/>
    <w:rsid w:val="00333093"/>
    <w:rsid w:val="0034250A"/>
    <w:rsid w:val="0034359F"/>
    <w:rsid w:val="00346F34"/>
    <w:rsid w:val="00350CC3"/>
    <w:rsid w:val="00357B52"/>
    <w:rsid w:val="00362B71"/>
    <w:rsid w:val="00364867"/>
    <w:rsid w:val="003732AD"/>
    <w:rsid w:val="0038173D"/>
    <w:rsid w:val="00392050"/>
    <w:rsid w:val="003D0B66"/>
    <w:rsid w:val="003D6658"/>
    <w:rsid w:val="003E57A8"/>
    <w:rsid w:val="003F0B68"/>
    <w:rsid w:val="00401767"/>
    <w:rsid w:val="0040640A"/>
    <w:rsid w:val="00412694"/>
    <w:rsid w:val="00421E2B"/>
    <w:rsid w:val="00422555"/>
    <w:rsid w:val="004228B1"/>
    <w:rsid w:val="004248CB"/>
    <w:rsid w:val="00426BE7"/>
    <w:rsid w:val="00427509"/>
    <w:rsid w:val="0043258B"/>
    <w:rsid w:val="00433D81"/>
    <w:rsid w:val="00441EC0"/>
    <w:rsid w:val="004426D6"/>
    <w:rsid w:val="00462A42"/>
    <w:rsid w:val="00462C2E"/>
    <w:rsid w:val="0047271A"/>
    <w:rsid w:val="004746AC"/>
    <w:rsid w:val="004754BE"/>
    <w:rsid w:val="00481252"/>
    <w:rsid w:val="00490509"/>
    <w:rsid w:val="00497D44"/>
    <w:rsid w:val="004A40CA"/>
    <w:rsid w:val="004A4B68"/>
    <w:rsid w:val="004A5015"/>
    <w:rsid w:val="004F2ADF"/>
    <w:rsid w:val="00502887"/>
    <w:rsid w:val="00535499"/>
    <w:rsid w:val="005359E8"/>
    <w:rsid w:val="00545ABC"/>
    <w:rsid w:val="0054674E"/>
    <w:rsid w:val="00553758"/>
    <w:rsid w:val="00561825"/>
    <w:rsid w:val="005704C6"/>
    <w:rsid w:val="00580BFB"/>
    <w:rsid w:val="0059475B"/>
    <w:rsid w:val="005B11A0"/>
    <w:rsid w:val="005B1561"/>
    <w:rsid w:val="005B2DD6"/>
    <w:rsid w:val="005B63AC"/>
    <w:rsid w:val="005B6CA4"/>
    <w:rsid w:val="005C47C7"/>
    <w:rsid w:val="005C61B2"/>
    <w:rsid w:val="005D175E"/>
    <w:rsid w:val="005E1775"/>
    <w:rsid w:val="005E1E88"/>
    <w:rsid w:val="005F3C28"/>
    <w:rsid w:val="005F3CB4"/>
    <w:rsid w:val="005F4D19"/>
    <w:rsid w:val="005F673A"/>
    <w:rsid w:val="00612241"/>
    <w:rsid w:val="006216C2"/>
    <w:rsid w:val="00623F3A"/>
    <w:rsid w:val="00631E8A"/>
    <w:rsid w:val="00635D3B"/>
    <w:rsid w:val="0063791F"/>
    <w:rsid w:val="00637EC0"/>
    <w:rsid w:val="006429F2"/>
    <w:rsid w:val="00646B06"/>
    <w:rsid w:val="00656E30"/>
    <w:rsid w:val="006619F3"/>
    <w:rsid w:val="0066529E"/>
    <w:rsid w:val="00665623"/>
    <w:rsid w:val="0067377D"/>
    <w:rsid w:val="00682801"/>
    <w:rsid w:val="00685B6E"/>
    <w:rsid w:val="006930A7"/>
    <w:rsid w:val="00693EE0"/>
    <w:rsid w:val="006A70A5"/>
    <w:rsid w:val="006B19A6"/>
    <w:rsid w:val="006C1E48"/>
    <w:rsid w:val="006C4CA5"/>
    <w:rsid w:val="006C4FC5"/>
    <w:rsid w:val="006C5B18"/>
    <w:rsid w:val="006C724B"/>
    <w:rsid w:val="006D20C4"/>
    <w:rsid w:val="006D5C18"/>
    <w:rsid w:val="006E07E1"/>
    <w:rsid w:val="006E3939"/>
    <w:rsid w:val="006F38D1"/>
    <w:rsid w:val="006F7892"/>
    <w:rsid w:val="00700EF0"/>
    <w:rsid w:val="00732798"/>
    <w:rsid w:val="007333F4"/>
    <w:rsid w:val="00742A12"/>
    <w:rsid w:val="00747DEF"/>
    <w:rsid w:val="00750340"/>
    <w:rsid w:val="00752C9A"/>
    <w:rsid w:val="00770DF6"/>
    <w:rsid w:val="00785C2A"/>
    <w:rsid w:val="00786C00"/>
    <w:rsid w:val="007930B3"/>
    <w:rsid w:val="007A27EF"/>
    <w:rsid w:val="007A3D73"/>
    <w:rsid w:val="007A721A"/>
    <w:rsid w:val="007C10C5"/>
    <w:rsid w:val="007C1694"/>
    <w:rsid w:val="007D0B1A"/>
    <w:rsid w:val="007D54E6"/>
    <w:rsid w:val="007E17E7"/>
    <w:rsid w:val="007E620A"/>
    <w:rsid w:val="007F7373"/>
    <w:rsid w:val="008027E0"/>
    <w:rsid w:val="00824075"/>
    <w:rsid w:val="00827440"/>
    <w:rsid w:val="00840DD3"/>
    <w:rsid w:val="0084298E"/>
    <w:rsid w:val="00853F1E"/>
    <w:rsid w:val="00860FD9"/>
    <w:rsid w:val="00861CD4"/>
    <w:rsid w:val="00861FC8"/>
    <w:rsid w:val="00867B69"/>
    <w:rsid w:val="00867F29"/>
    <w:rsid w:val="008713C7"/>
    <w:rsid w:val="00874E15"/>
    <w:rsid w:val="008757F1"/>
    <w:rsid w:val="00885833"/>
    <w:rsid w:val="00886B0D"/>
    <w:rsid w:val="008A4221"/>
    <w:rsid w:val="008A5058"/>
    <w:rsid w:val="008B173C"/>
    <w:rsid w:val="008B4E16"/>
    <w:rsid w:val="008C3ED0"/>
    <w:rsid w:val="008C722D"/>
    <w:rsid w:val="008D4F17"/>
    <w:rsid w:val="008E5736"/>
    <w:rsid w:val="008F6F20"/>
    <w:rsid w:val="0090365C"/>
    <w:rsid w:val="0090424A"/>
    <w:rsid w:val="00915CDF"/>
    <w:rsid w:val="00916E33"/>
    <w:rsid w:val="009203A4"/>
    <w:rsid w:val="00923C58"/>
    <w:rsid w:val="009317A5"/>
    <w:rsid w:val="009328D6"/>
    <w:rsid w:val="00935A83"/>
    <w:rsid w:val="0095023C"/>
    <w:rsid w:val="00953D90"/>
    <w:rsid w:val="0096432F"/>
    <w:rsid w:val="00976198"/>
    <w:rsid w:val="0098205E"/>
    <w:rsid w:val="00982A02"/>
    <w:rsid w:val="009857CA"/>
    <w:rsid w:val="00995AC3"/>
    <w:rsid w:val="009A39BF"/>
    <w:rsid w:val="009A7196"/>
    <w:rsid w:val="009A793F"/>
    <w:rsid w:val="009B2251"/>
    <w:rsid w:val="009B7433"/>
    <w:rsid w:val="009C6997"/>
    <w:rsid w:val="009D02AF"/>
    <w:rsid w:val="009D0C68"/>
    <w:rsid w:val="009D5B7D"/>
    <w:rsid w:val="009F2D4E"/>
    <w:rsid w:val="009F4D4E"/>
    <w:rsid w:val="00A00C77"/>
    <w:rsid w:val="00A03A53"/>
    <w:rsid w:val="00A1460E"/>
    <w:rsid w:val="00A23722"/>
    <w:rsid w:val="00A23936"/>
    <w:rsid w:val="00A262E5"/>
    <w:rsid w:val="00A30007"/>
    <w:rsid w:val="00A3010C"/>
    <w:rsid w:val="00A414B0"/>
    <w:rsid w:val="00A52E5A"/>
    <w:rsid w:val="00A54525"/>
    <w:rsid w:val="00A55CBD"/>
    <w:rsid w:val="00A56DEC"/>
    <w:rsid w:val="00A70BFF"/>
    <w:rsid w:val="00A73E00"/>
    <w:rsid w:val="00A77375"/>
    <w:rsid w:val="00A77B7E"/>
    <w:rsid w:val="00A878F8"/>
    <w:rsid w:val="00A90D3C"/>
    <w:rsid w:val="00A97699"/>
    <w:rsid w:val="00AA5F91"/>
    <w:rsid w:val="00AA66CE"/>
    <w:rsid w:val="00AA6A9F"/>
    <w:rsid w:val="00AB3CF6"/>
    <w:rsid w:val="00AE2D71"/>
    <w:rsid w:val="00AE6384"/>
    <w:rsid w:val="00AF6B51"/>
    <w:rsid w:val="00B206AA"/>
    <w:rsid w:val="00B2122D"/>
    <w:rsid w:val="00B21F1C"/>
    <w:rsid w:val="00B27DE9"/>
    <w:rsid w:val="00B3788F"/>
    <w:rsid w:val="00B44E8C"/>
    <w:rsid w:val="00B55AC0"/>
    <w:rsid w:val="00B90900"/>
    <w:rsid w:val="00B93D6E"/>
    <w:rsid w:val="00BA0348"/>
    <w:rsid w:val="00BA18CA"/>
    <w:rsid w:val="00BA1B26"/>
    <w:rsid w:val="00BB4C6B"/>
    <w:rsid w:val="00BC1789"/>
    <w:rsid w:val="00BC4C2A"/>
    <w:rsid w:val="00BD0BD0"/>
    <w:rsid w:val="00BD70B7"/>
    <w:rsid w:val="00BE4D87"/>
    <w:rsid w:val="00C12DDA"/>
    <w:rsid w:val="00C13638"/>
    <w:rsid w:val="00C17682"/>
    <w:rsid w:val="00C53E84"/>
    <w:rsid w:val="00C629CF"/>
    <w:rsid w:val="00C80B88"/>
    <w:rsid w:val="00C92CC7"/>
    <w:rsid w:val="00C951A2"/>
    <w:rsid w:val="00C971E5"/>
    <w:rsid w:val="00CA73B5"/>
    <w:rsid w:val="00CB08E6"/>
    <w:rsid w:val="00CB4085"/>
    <w:rsid w:val="00CB4B47"/>
    <w:rsid w:val="00CC3DE0"/>
    <w:rsid w:val="00CC582D"/>
    <w:rsid w:val="00CE670F"/>
    <w:rsid w:val="00CF36FF"/>
    <w:rsid w:val="00D0573F"/>
    <w:rsid w:val="00D114CD"/>
    <w:rsid w:val="00D2067D"/>
    <w:rsid w:val="00D23436"/>
    <w:rsid w:val="00D52D34"/>
    <w:rsid w:val="00D52D9D"/>
    <w:rsid w:val="00D54FAE"/>
    <w:rsid w:val="00D5693A"/>
    <w:rsid w:val="00D56E5E"/>
    <w:rsid w:val="00D56EAB"/>
    <w:rsid w:val="00D604D9"/>
    <w:rsid w:val="00D73F3C"/>
    <w:rsid w:val="00D74DFD"/>
    <w:rsid w:val="00D7727B"/>
    <w:rsid w:val="00D838EB"/>
    <w:rsid w:val="00D90B59"/>
    <w:rsid w:val="00D9643D"/>
    <w:rsid w:val="00DA0AEB"/>
    <w:rsid w:val="00DA22F7"/>
    <w:rsid w:val="00DA2AF2"/>
    <w:rsid w:val="00DB16E6"/>
    <w:rsid w:val="00DB4B81"/>
    <w:rsid w:val="00DC4E25"/>
    <w:rsid w:val="00DC7306"/>
    <w:rsid w:val="00DD7511"/>
    <w:rsid w:val="00DD7B0E"/>
    <w:rsid w:val="00DE1709"/>
    <w:rsid w:val="00DE2F4B"/>
    <w:rsid w:val="00DE4245"/>
    <w:rsid w:val="00DE5D72"/>
    <w:rsid w:val="00DF2451"/>
    <w:rsid w:val="00DF3E4E"/>
    <w:rsid w:val="00DF494B"/>
    <w:rsid w:val="00DF52AF"/>
    <w:rsid w:val="00E04394"/>
    <w:rsid w:val="00E079A8"/>
    <w:rsid w:val="00E12FE6"/>
    <w:rsid w:val="00E14645"/>
    <w:rsid w:val="00E1569A"/>
    <w:rsid w:val="00E244E9"/>
    <w:rsid w:val="00E40771"/>
    <w:rsid w:val="00E42DAE"/>
    <w:rsid w:val="00E4491E"/>
    <w:rsid w:val="00E50FE6"/>
    <w:rsid w:val="00E5408C"/>
    <w:rsid w:val="00E568B4"/>
    <w:rsid w:val="00E677A0"/>
    <w:rsid w:val="00E80F84"/>
    <w:rsid w:val="00E81D58"/>
    <w:rsid w:val="00E83BE1"/>
    <w:rsid w:val="00E85046"/>
    <w:rsid w:val="00E878F9"/>
    <w:rsid w:val="00E908FD"/>
    <w:rsid w:val="00E9423A"/>
    <w:rsid w:val="00EB1960"/>
    <w:rsid w:val="00EB2562"/>
    <w:rsid w:val="00EB5623"/>
    <w:rsid w:val="00EB776B"/>
    <w:rsid w:val="00EC21EA"/>
    <w:rsid w:val="00EC56DC"/>
    <w:rsid w:val="00ED495C"/>
    <w:rsid w:val="00EE24F3"/>
    <w:rsid w:val="00EE3647"/>
    <w:rsid w:val="00F0282B"/>
    <w:rsid w:val="00F3309E"/>
    <w:rsid w:val="00F36FB4"/>
    <w:rsid w:val="00F45CE1"/>
    <w:rsid w:val="00F46AB6"/>
    <w:rsid w:val="00F56C37"/>
    <w:rsid w:val="00F601DA"/>
    <w:rsid w:val="00F6708C"/>
    <w:rsid w:val="00F700DF"/>
    <w:rsid w:val="00F7177B"/>
    <w:rsid w:val="00F815EE"/>
    <w:rsid w:val="00F8171D"/>
    <w:rsid w:val="00F90C65"/>
    <w:rsid w:val="00F918A8"/>
    <w:rsid w:val="00F96FDF"/>
    <w:rsid w:val="00FA111A"/>
    <w:rsid w:val="00FA6BDD"/>
    <w:rsid w:val="00FB0E57"/>
    <w:rsid w:val="00FB248F"/>
    <w:rsid w:val="00FB2525"/>
    <w:rsid w:val="00FB7238"/>
    <w:rsid w:val="00FC140C"/>
    <w:rsid w:val="00FD1710"/>
    <w:rsid w:val="00FD4EDD"/>
    <w:rsid w:val="00FE05C6"/>
    <w:rsid w:val="00FE45B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lock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5E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locked="0" w:qFormat="1"/>
    <w:lsdException w:name="heading 4" w:lock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header" w:locked="0"/>
    <w:lsdException w:name="footer" w:locked="0"/>
    <w:lsdException w:name="caption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B7209"/>
    <w:pPr>
      <w:spacing w:line="28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BodyTextIndent"/>
    <w:autoRedefine/>
    <w:qFormat/>
    <w:locked/>
    <w:rsid w:val="00F0282B"/>
    <w:pPr>
      <w:keepNext/>
      <w:numPr>
        <w:numId w:val="1"/>
      </w:numPr>
      <w:spacing w:before="120" w:after="60"/>
      <w:outlineLvl w:val="0"/>
    </w:pPr>
    <w:rPr>
      <w:rFonts w:cs="Arial"/>
      <w:b/>
      <w:bCs/>
      <w:noProof/>
      <w:kern w:val="32"/>
      <w:sz w:val="24"/>
      <w:szCs w:val="22"/>
    </w:rPr>
  </w:style>
  <w:style w:type="paragraph" w:styleId="Heading2">
    <w:name w:val="heading 2"/>
    <w:basedOn w:val="BodyTextIndent"/>
    <w:next w:val="BodyTextIndent2"/>
    <w:autoRedefine/>
    <w:qFormat/>
    <w:locked/>
    <w:rsid w:val="00E568B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locked/>
    <w:rsid w:val="00F0282B"/>
    <w:pPr>
      <w:keepNext/>
      <w:numPr>
        <w:ilvl w:val="2"/>
        <w:numId w:val="1"/>
      </w:numPr>
      <w:tabs>
        <w:tab w:val="left" w:pos="5103"/>
      </w:tabs>
      <w:spacing w:line="24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rsid w:val="00F0282B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qFormat/>
    <w:locked/>
    <w:rsid w:val="00F02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028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F0282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F0282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F0282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locked/>
    <w:rsid w:val="00A90D3C"/>
    <w:pPr>
      <w:spacing w:before="360"/>
    </w:pPr>
    <w:rPr>
      <w:rFonts w:cs="Arial"/>
      <w:b/>
      <w:bCs/>
      <w:caps/>
      <w:sz w:val="24"/>
    </w:rPr>
  </w:style>
  <w:style w:type="paragraph" w:styleId="TOC2">
    <w:name w:val="toc 2"/>
    <w:basedOn w:val="Normal"/>
    <w:next w:val="Normal"/>
    <w:autoRedefine/>
    <w:locked/>
    <w:rsid w:val="00A90D3C"/>
    <w:pPr>
      <w:spacing w:before="240"/>
    </w:pPr>
    <w:rPr>
      <w:rFonts w:ascii="Times New Roman" w:hAnsi="Times New Roman"/>
      <w:b/>
      <w:bCs/>
      <w:szCs w:val="20"/>
    </w:rPr>
  </w:style>
  <w:style w:type="paragraph" w:styleId="Header">
    <w:name w:val="header"/>
    <w:basedOn w:val="Normal"/>
    <w:rsid w:val="0063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637E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0E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54674E"/>
    <w:rPr>
      <w:color w:val="0000FF"/>
      <w:u w:val="single"/>
    </w:rPr>
  </w:style>
  <w:style w:type="character" w:styleId="PageNumber">
    <w:name w:val="page number"/>
    <w:basedOn w:val="DefaultParagraphFont"/>
    <w:locked/>
    <w:rsid w:val="005F3CB4"/>
  </w:style>
  <w:style w:type="paragraph" w:customStyle="1" w:styleId="BulletedLevel1">
    <w:name w:val="Bulleted Level 1"/>
    <w:basedOn w:val="BodyTextIndent"/>
    <w:rsid w:val="0038173D"/>
    <w:pPr>
      <w:numPr>
        <w:numId w:val="6"/>
      </w:numPr>
      <w:ind w:left="788" w:hanging="357"/>
    </w:pPr>
    <w:rPr>
      <w:sz w:val="22"/>
    </w:rPr>
  </w:style>
  <w:style w:type="paragraph" w:styleId="BodyTextIndent">
    <w:name w:val="Body Text Indent"/>
    <w:basedOn w:val="Normal"/>
    <w:locked/>
    <w:rsid w:val="00982A02"/>
    <w:pPr>
      <w:ind w:left="431"/>
    </w:pPr>
  </w:style>
  <w:style w:type="paragraph" w:styleId="BodyTextFirstIndent2">
    <w:name w:val="Body Text First Indent 2"/>
    <w:basedOn w:val="BodyTextIndent"/>
    <w:locked/>
    <w:rsid w:val="00623F3A"/>
    <w:pPr>
      <w:ind w:left="607"/>
    </w:pPr>
  </w:style>
  <w:style w:type="paragraph" w:styleId="BodyTextIndent2">
    <w:name w:val="Body Text Indent 2"/>
    <w:basedOn w:val="Normal"/>
    <w:locked/>
    <w:rsid w:val="0009602A"/>
    <w:pPr>
      <w:ind w:left="1038"/>
    </w:pPr>
  </w:style>
  <w:style w:type="paragraph" w:styleId="TOC3">
    <w:name w:val="toc 3"/>
    <w:basedOn w:val="Normal"/>
    <w:next w:val="Normal"/>
    <w:autoRedefine/>
    <w:locked/>
    <w:rsid w:val="00E568B4"/>
    <w:pPr>
      <w:ind w:left="2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locked/>
    <w:rsid w:val="00E568B4"/>
    <w:pPr>
      <w:ind w:left="4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locked/>
    <w:rsid w:val="00E568B4"/>
    <w:pPr>
      <w:ind w:left="6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locked/>
    <w:rsid w:val="00E568B4"/>
    <w:pPr>
      <w:ind w:left="8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locked/>
    <w:rsid w:val="00E568B4"/>
    <w:pPr>
      <w:ind w:left="10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locked/>
    <w:rsid w:val="00E568B4"/>
    <w:pPr>
      <w:ind w:left="12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locked/>
    <w:rsid w:val="00E568B4"/>
    <w:pPr>
      <w:ind w:left="14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ocked/>
    <w:rsid w:val="000651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06513D"/>
    <w:rPr>
      <w:b/>
      <w:bCs/>
      <w:szCs w:val="20"/>
    </w:rPr>
  </w:style>
  <w:style w:type="character" w:styleId="CommentReference">
    <w:name w:val="annotation reference"/>
    <w:basedOn w:val="DefaultParagraphFont"/>
    <w:locked/>
    <w:rsid w:val="0006513D"/>
    <w:rPr>
      <w:sz w:val="16"/>
      <w:szCs w:val="16"/>
    </w:rPr>
  </w:style>
  <w:style w:type="paragraph" w:styleId="CommentText">
    <w:name w:val="annotation text"/>
    <w:basedOn w:val="Normal"/>
    <w:locked/>
    <w:rsid w:val="0006513D"/>
    <w:rPr>
      <w:szCs w:val="20"/>
    </w:rPr>
  </w:style>
  <w:style w:type="paragraph" w:styleId="CommentSubject">
    <w:name w:val="annotation subject"/>
    <w:basedOn w:val="CommentText"/>
    <w:next w:val="CommentText"/>
    <w:locked/>
    <w:rsid w:val="0006513D"/>
    <w:rPr>
      <w:b/>
      <w:bCs/>
    </w:rPr>
  </w:style>
  <w:style w:type="paragraph" w:styleId="DocumentMap">
    <w:name w:val="Document Map"/>
    <w:basedOn w:val="Normal"/>
    <w:locked/>
    <w:rsid w:val="0006513D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basedOn w:val="DefaultParagraphFont"/>
    <w:locked/>
    <w:rsid w:val="0006513D"/>
    <w:rPr>
      <w:vertAlign w:val="superscript"/>
    </w:rPr>
  </w:style>
  <w:style w:type="paragraph" w:styleId="EndnoteText">
    <w:name w:val="endnote text"/>
    <w:basedOn w:val="Normal"/>
    <w:locked/>
    <w:rsid w:val="0006513D"/>
    <w:rPr>
      <w:szCs w:val="20"/>
    </w:rPr>
  </w:style>
  <w:style w:type="character" w:styleId="FootnoteReference">
    <w:name w:val="footnote reference"/>
    <w:basedOn w:val="DefaultParagraphFont"/>
    <w:locked/>
    <w:rsid w:val="0006513D"/>
    <w:rPr>
      <w:vertAlign w:val="superscript"/>
    </w:rPr>
  </w:style>
  <w:style w:type="paragraph" w:styleId="FootnoteText">
    <w:name w:val="footnote text"/>
    <w:basedOn w:val="Normal"/>
    <w:locked/>
    <w:rsid w:val="0006513D"/>
    <w:rPr>
      <w:szCs w:val="20"/>
    </w:rPr>
  </w:style>
  <w:style w:type="paragraph" w:styleId="Index1">
    <w:name w:val="index 1"/>
    <w:basedOn w:val="Normal"/>
    <w:next w:val="Normal"/>
    <w:autoRedefine/>
    <w:locked/>
    <w:rsid w:val="0006513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513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513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513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513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513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513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513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513D"/>
    <w:pPr>
      <w:ind w:left="1800" w:hanging="200"/>
    </w:pPr>
  </w:style>
  <w:style w:type="paragraph" w:styleId="IndexHeading">
    <w:name w:val="index heading"/>
    <w:basedOn w:val="Normal"/>
    <w:next w:val="Index1"/>
    <w:locked/>
    <w:rsid w:val="0006513D"/>
    <w:rPr>
      <w:rFonts w:cs="Arial"/>
      <w:b/>
      <w:bCs/>
    </w:rPr>
  </w:style>
  <w:style w:type="paragraph" w:styleId="MacroText">
    <w:name w:val="macro"/>
    <w:locked/>
    <w:rsid w:val="00065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6" w:lineRule="auto"/>
    </w:pPr>
    <w:rPr>
      <w:rFonts w:ascii="Courier New" w:eastAsia="Times New Roman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06513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513D"/>
  </w:style>
  <w:style w:type="paragraph" w:styleId="TOAHeading">
    <w:name w:val="toa heading"/>
    <w:basedOn w:val="Normal"/>
    <w:next w:val="Normal"/>
    <w:locked/>
    <w:rsid w:val="0006513D"/>
    <w:pPr>
      <w:spacing w:before="120"/>
    </w:pPr>
    <w:rPr>
      <w:rFonts w:cs="Arial"/>
      <w:b/>
      <w:bCs/>
      <w:sz w:val="24"/>
    </w:rPr>
  </w:style>
  <w:style w:type="paragraph" w:styleId="ListBullet">
    <w:name w:val="List Bullet"/>
    <w:basedOn w:val="BodyText"/>
    <w:locked/>
    <w:rsid w:val="0006513D"/>
    <w:pPr>
      <w:numPr>
        <w:numId w:val="2"/>
      </w:numPr>
    </w:pPr>
  </w:style>
  <w:style w:type="paragraph" w:styleId="ListBullet2">
    <w:name w:val="List Bullet 2"/>
    <w:basedOn w:val="Normal"/>
    <w:locked/>
    <w:rsid w:val="0006513D"/>
    <w:pPr>
      <w:numPr>
        <w:numId w:val="3"/>
      </w:numPr>
    </w:pPr>
  </w:style>
  <w:style w:type="paragraph" w:styleId="ListBullet5">
    <w:name w:val="List Bullet 5"/>
    <w:basedOn w:val="Normal"/>
    <w:locked/>
    <w:rsid w:val="0006513D"/>
    <w:pPr>
      <w:numPr>
        <w:numId w:val="5"/>
      </w:numPr>
    </w:pPr>
  </w:style>
  <w:style w:type="paragraph" w:styleId="ListBullet3">
    <w:name w:val="List Bullet 3"/>
    <w:basedOn w:val="Normal"/>
    <w:locked/>
    <w:rsid w:val="0006513D"/>
    <w:pPr>
      <w:numPr>
        <w:numId w:val="4"/>
      </w:numPr>
    </w:pPr>
  </w:style>
  <w:style w:type="paragraph" w:styleId="BodyText">
    <w:name w:val="Body Text"/>
    <w:basedOn w:val="Normal"/>
    <w:locked/>
    <w:rsid w:val="0006513D"/>
    <w:pPr>
      <w:spacing w:after="120"/>
    </w:pPr>
  </w:style>
  <w:style w:type="paragraph" w:styleId="ListParagraph">
    <w:name w:val="List Paragraph"/>
    <w:basedOn w:val="Normal"/>
    <w:uiPriority w:val="34"/>
    <w:qFormat/>
    <w:rsid w:val="005E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C4D2BE88.dotm</Template>
  <TotalTime>0</TotalTime>
  <Pages>1</Pages>
  <Words>46</Words>
  <Characters>583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(portrait)</vt:lpstr>
    </vt:vector>
  </TitlesOfParts>
  <Company>AO Foundation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(portrait)</dc:title>
  <dc:creator>aopubguest1</dc:creator>
  <cp:lastModifiedBy>nrutz</cp:lastModifiedBy>
  <cp:revision>60</cp:revision>
  <cp:lastPrinted>2013-07-22T08:47:00Z</cp:lastPrinted>
  <dcterms:created xsi:type="dcterms:W3CDTF">2013-07-05T11:47:00Z</dcterms:created>
  <dcterms:modified xsi:type="dcterms:W3CDTF">2015-01-13T12:37:00Z</dcterms:modified>
  <cp:category>Template</cp:category>
</cp:coreProperties>
</file>