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SUBJECT: Important Action for your AO Course in </w:t>
      </w:r>
      <w:r w:rsidRPr="002B16A2">
        <w:rPr>
          <w:rFonts w:ascii="Verdana" w:hAnsi="Verdana" w:cs="Verdana"/>
          <w:color w:val="FF0000"/>
          <w:sz w:val="20"/>
          <w:szCs w:val="20"/>
          <w:lang w:val="en-US"/>
        </w:rPr>
        <w:t>LOCATION</w:t>
      </w:r>
    </w:p>
    <w:p w:rsidR="002B16A2" w:rsidRPr="007F0B56" w:rsidRDefault="007F0B56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主题：</w:t>
      </w:r>
      <w:r w:rsidR="00C3234E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（地点）</w:t>
      </w:r>
      <w:r w:rsidR="00C3234E">
        <w:rPr>
          <w:rFonts w:ascii="Verdana" w:hAnsi="Verdana" w:cs="Verdana"/>
          <w:color w:val="000000"/>
          <w:sz w:val="20"/>
          <w:szCs w:val="20"/>
          <w:lang w:val="en-US"/>
        </w:rPr>
        <w:t>AO</w:t>
      </w:r>
      <w:r w:rsidR="00C3234E">
        <w:rPr>
          <w:rFonts w:ascii="Verdana" w:hAnsi="Verdana" w:cs="Verdana" w:hint="eastAsia"/>
          <w:color w:val="000000"/>
          <w:sz w:val="20"/>
          <w:szCs w:val="20"/>
          <w:lang w:val="en-US" w:eastAsia="zh-CN"/>
        </w:rPr>
        <w:t>课程的重要活动内容</w:t>
      </w:r>
    </w:p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74B4C" w:rsidRPr="00F74B4C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 xml:space="preserve">Dear </w:t>
      </w:r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{</w:t>
      </w:r>
      <w:proofErr w:type="spellStart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FirstName</w:t>
      </w:r>
      <w:proofErr w:type="spellEnd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} {</w:t>
      </w:r>
      <w:proofErr w:type="spellStart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LastName</w:t>
      </w:r>
      <w:proofErr w:type="spellEnd"/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>}</w:t>
      </w:r>
      <w:proofErr w:type="gramStart"/>
      <w:r w:rsidR="002B16A2" w:rsidRPr="00CB239D">
        <w:rPr>
          <w:rFonts w:ascii="Verdana" w:hAnsi="Verdana" w:cs="Verdana"/>
          <w:sz w:val="20"/>
          <w:szCs w:val="20"/>
          <w:lang w:val="en-US"/>
        </w:rPr>
        <w:t>,</w:t>
      </w:r>
      <w:proofErr w:type="gramEnd"/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7F0B56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亲爱的 （姓名）  ：</w:t>
      </w:r>
    </w:p>
    <w:p w:rsidR="00F74B4C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>Welcome to the AO</w:t>
      </w:r>
      <w:r w:rsidR="002B16A2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2B16A2">
        <w:rPr>
          <w:rFonts w:ascii="Verdana" w:hAnsi="Verdana" w:cs="Verdana"/>
          <w:color w:val="FF0000"/>
          <w:sz w:val="20"/>
          <w:szCs w:val="20"/>
          <w:lang w:val="en-US"/>
        </w:rPr>
        <w:t>COURSE NAME</w:t>
      </w:r>
      <w:r w:rsidR="002B16A2" w:rsidRPr="002B16A2">
        <w:rPr>
          <w:rFonts w:ascii="Verdana" w:hAnsi="Verdana" w:cs="Verdana"/>
          <w:color w:val="FF0000"/>
          <w:sz w:val="20"/>
          <w:szCs w:val="20"/>
          <w:lang w:val="en-US"/>
        </w:rPr>
        <w:t xml:space="preserve"> </w:t>
      </w:r>
      <w:r w:rsidR="002B16A2">
        <w:rPr>
          <w:rFonts w:ascii="Verdana" w:hAnsi="Verdana" w:cs="Verdana"/>
          <w:color w:val="000000"/>
          <w:sz w:val="20"/>
          <w:szCs w:val="20"/>
          <w:lang w:val="en-US"/>
        </w:rPr>
        <w:t>course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 xml:space="preserve">! We are very pleased that you will join us for the next few weeks online and then at the face-to-face event in </w:t>
      </w:r>
      <w:r w:rsidR="0097483B" w:rsidRPr="0097483B">
        <w:rPr>
          <w:rFonts w:ascii="Verdana" w:hAnsi="Verdana" w:cs="Verdana"/>
          <w:color w:val="FF0000"/>
          <w:sz w:val="20"/>
          <w:szCs w:val="20"/>
          <w:lang w:val="en-US"/>
        </w:rPr>
        <w:t>LOCATION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>!</w:t>
      </w:r>
    </w:p>
    <w:p w:rsidR="004D3D33" w:rsidRDefault="007F0B56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欢迎您参加</w:t>
      </w:r>
      <w:r w:rsidR="00C3234E" w:rsidRPr="00F74B4C">
        <w:rPr>
          <w:rFonts w:ascii="SimSun" w:hAnsi="SimSun" w:cs="SimSun"/>
          <w:color w:val="000000"/>
          <w:sz w:val="20"/>
          <w:szCs w:val="20"/>
          <w:lang w:val="en-US" w:eastAsia="zh-CN"/>
        </w:rPr>
        <w:t>AO</w:t>
      </w: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的 （课程名称） 课程！我们很高兴您</w:t>
      </w:r>
      <w:r w:rsidR="00C3234E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将参加我们之后几周的在线课程，以及即将</w:t>
      </w: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在（位置）     举行的面对面的现场活动。</w:t>
      </w:r>
    </w:p>
    <w:p w:rsidR="00F74B4C" w:rsidRPr="007F0B56" w:rsidRDefault="00F74B4C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</w:p>
    <w:p w:rsidR="007F0B56" w:rsidRDefault="004D3D33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Please find enclosed the overview of all online activities as PDF.</w:t>
      </w:r>
      <w:r w:rsidR="00853F0D"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7F0B56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所有在线活动的概述请查阅附件内的pdf文件。</w:t>
      </w:r>
    </w:p>
    <w:p w:rsidR="00F74B4C" w:rsidRDefault="00853F0D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b/>
          <w:bCs/>
          <w:color w:val="000000"/>
          <w:sz w:val="20"/>
          <w:szCs w:val="20"/>
          <w:lang w:val="en-GB" w:eastAsia="zh-CN"/>
        </w:rPr>
      </w:pP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We would like to ask you to walk through a few technical steps to check that you (and your technical equipment) are ready for (and committed to) the upcoming online activities that will start on </w:t>
      </w:r>
      <w:r w:rsidR="00A75645">
        <w:rPr>
          <w:rFonts w:ascii="Verdana" w:hAnsi="Verdana" w:cs="Verdana"/>
          <w:color w:val="FF0000"/>
          <w:sz w:val="20"/>
          <w:szCs w:val="20"/>
          <w:lang w:val="en-US"/>
        </w:rPr>
        <w:t>START OF 1 WEEK DATE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 xml:space="preserve">. 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C3234E">
        <w:rPr>
          <w:rFonts w:ascii="SimSun" w:hAnsi="SimSun" w:cs="SimSun" w:hint="eastAsia"/>
          <w:b/>
          <w:bCs/>
          <w:color w:val="000000"/>
          <w:sz w:val="20"/>
          <w:szCs w:val="20"/>
          <w:lang w:val="en-GB" w:eastAsia="zh-CN"/>
        </w:rPr>
        <w:t>我们建议您通过以下几个技术步骤，来检查一下</w:t>
      </w:r>
      <w:r w:rsidR="007F0B56">
        <w:rPr>
          <w:rFonts w:ascii="SimSun" w:hAnsi="SimSun" w:cs="SimSun" w:hint="eastAsia"/>
          <w:b/>
          <w:bCs/>
          <w:color w:val="000000"/>
          <w:sz w:val="20"/>
          <w:szCs w:val="20"/>
          <w:lang w:val="en-GB" w:eastAsia="zh-CN"/>
        </w:rPr>
        <w:t>于即将在（日期） 开始的第一周活动</w:t>
      </w:r>
      <w:r w:rsidR="00C3234E">
        <w:rPr>
          <w:rFonts w:ascii="SimSun" w:hAnsi="SimSun" w:cs="SimSun" w:hint="eastAsia"/>
          <w:b/>
          <w:bCs/>
          <w:color w:val="000000"/>
          <w:sz w:val="20"/>
          <w:szCs w:val="20"/>
          <w:lang w:val="en-GB" w:eastAsia="zh-CN"/>
        </w:rPr>
        <w:t>前，您和您的技术设备是否</w:t>
      </w:r>
      <w:r w:rsidR="007F0B56">
        <w:rPr>
          <w:rFonts w:ascii="SimSun" w:hAnsi="SimSun" w:cs="SimSun" w:hint="eastAsia"/>
          <w:b/>
          <w:bCs/>
          <w:color w:val="000000"/>
          <w:sz w:val="20"/>
          <w:szCs w:val="20"/>
          <w:lang w:val="en-GB" w:eastAsia="zh-CN"/>
        </w:rPr>
        <w:t>已准备就绪。</w:t>
      </w:r>
    </w:p>
    <w:p w:rsidR="00853F0D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53F0D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br/>
        <w:t>STEP 1</w:t>
      </w:r>
      <w:proofErr w:type="gramStart"/>
      <w:r w:rsidRPr="00853F0D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:</w:t>
      </w:r>
      <w:proofErr w:type="gramEnd"/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>To login to the Virtual Learning Space, please follow these steps: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1) Go to </w:t>
      </w:r>
      <w:r w:rsidRPr="00275CDF">
        <w:rPr>
          <w:rFonts w:ascii="Verdana" w:hAnsi="Verdana" w:cs="Verdana"/>
          <w:sz w:val="20"/>
          <w:szCs w:val="20"/>
          <w:u w:val="single"/>
          <w:lang w:val="en-US"/>
        </w:rPr>
        <w:t>http://www.ao</w:t>
      </w:r>
      <w:r w:rsidRPr="00275CDF">
        <w:rPr>
          <w:rFonts w:ascii="Verdana" w:hAnsi="Verdana" w:cs="Verdana"/>
          <w:color w:val="FF0000"/>
          <w:sz w:val="20"/>
          <w:szCs w:val="20"/>
          <w:u w:val="single"/>
          <w:lang w:val="en-US"/>
        </w:rPr>
        <w:t>trauma</w:t>
      </w:r>
      <w:r w:rsidR="00275CDF" w:rsidRPr="00275CDF">
        <w:rPr>
          <w:rFonts w:ascii="Verdana" w:hAnsi="Verdana" w:cs="Verdana"/>
          <w:color w:val="FF0000"/>
          <w:sz w:val="20"/>
          <w:szCs w:val="20"/>
          <w:u w:val="single"/>
          <w:lang w:val="en-US"/>
        </w:rPr>
        <w:t>/spine/cmf/vet</w:t>
      </w:r>
      <w:r w:rsidRPr="00275CDF">
        <w:rPr>
          <w:rFonts w:ascii="Verdana" w:hAnsi="Verdana" w:cs="Verdana"/>
          <w:sz w:val="20"/>
          <w:szCs w:val="20"/>
          <w:u w:val="single"/>
          <w:lang w:val="en-US"/>
        </w:rPr>
        <w:t>.org/</w:t>
      </w:r>
      <w:r w:rsidRPr="00275CDF">
        <w:rPr>
          <w:rFonts w:ascii="Verdana" w:hAnsi="Verdana" w:cs="Verdana"/>
          <w:sz w:val="20"/>
          <w:szCs w:val="20"/>
          <w:lang w:val="en-US"/>
        </w:rPr>
        <w:t xml:space="preserve">. </w:t>
      </w:r>
      <w:r w:rsidRPr="00275CDF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>2)</w:t>
      </w:r>
      <w:r w:rsidRPr="0089505E">
        <w:rPr>
          <w:rFonts w:ascii="Verdana" w:hAnsi="Verdana" w:cs="Verdana"/>
          <w:sz w:val="20"/>
          <w:szCs w:val="20"/>
          <w:lang w:val="en-US"/>
        </w:rPr>
        <w:t xml:space="preserve"> Click </w:t>
      </w:r>
      <w:r w:rsidR="0089505E">
        <w:rPr>
          <w:rFonts w:ascii="Verdana" w:hAnsi="Verdana" w:cs="Verdana"/>
          <w:sz w:val="20"/>
          <w:szCs w:val="20"/>
          <w:lang w:val="en-US"/>
        </w:rPr>
        <w:t>on "</w:t>
      </w:r>
      <w:r w:rsidRPr="0089505E">
        <w:rPr>
          <w:rFonts w:ascii="Verdana" w:hAnsi="Verdana" w:cs="Verdana"/>
          <w:sz w:val="20"/>
          <w:szCs w:val="20"/>
          <w:lang w:val="en-US"/>
        </w:rPr>
        <w:t>Member Login</w:t>
      </w:r>
      <w:r w:rsidR="0089505E">
        <w:rPr>
          <w:rFonts w:ascii="Verdana" w:hAnsi="Verdana" w:cs="Verdana"/>
          <w:sz w:val="20"/>
          <w:szCs w:val="20"/>
          <w:lang w:val="en-US"/>
        </w:rPr>
        <w:t>"</w:t>
      </w:r>
      <w:r w:rsidRPr="0089505E">
        <w:rPr>
          <w:rFonts w:ascii="Verdana" w:hAnsi="Verdana" w:cs="Verdana"/>
          <w:sz w:val="20"/>
          <w:szCs w:val="20"/>
          <w:lang w:val="en-US"/>
        </w:rPr>
        <w:t xml:space="preserve">. </w:t>
      </w:r>
      <w:r w:rsidRPr="0089505E">
        <w:rPr>
          <w:rFonts w:ascii="Verdana" w:hAnsi="Verdana" w:cs="Verdana"/>
          <w:sz w:val="20"/>
          <w:szCs w:val="20"/>
          <w:lang w:val="en-US"/>
        </w:rPr>
        <w:br/>
        <w:t xml:space="preserve">3) Enter your username and password. If necessary, please use the function "Forgot your password?" </w:t>
      </w:r>
      <w:r w:rsidRPr="00286C5A">
        <w:rPr>
          <w:rFonts w:ascii="Verdana" w:hAnsi="Verdana" w:cs="Verdana"/>
          <w:sz w:val="20"/>
          <w:szCs w:val="20"/>
          <w:lang w:val="en-US"/>
        </w:rPr>
        <w:br/>
        <w:t xml:space="preserve">4) In "Your action items" click </w:t>
      </w:r>
      <w:r w:rsidR="0089505E">
        <w:rPr>
          <w:rFonts w:ascii="Verdana" w:hAnsi="Verdana" w:cs="Verdana"/>
          <w:sz w:val="20"/>
          <w:szCs w:val="20"/>
          <w:lang w:val="en-US"/>
        </w:rPr>
        <w:t>on "</w:t>
      </w:r>
      <w:r w:rsidRPr="00286C5A">
        <w:rPr>
          <w:rFonts w:ascii="Verdana" w:hAnsi="Verdana" w:cs="Verdana"/>
          <w:sz w:val="20"/>
          <w:szCs w:val="20"/>
          <w:lang w:val="en-US"/>
        </w:rPr>
        <w:t>Virtual Learning Space</w:t>
      </w:r>
      <w:r w:rsidR="0089505E">
        <w:rPr>
          <w:rFonts w:ascii="Verdana" w:hAnsi="Verdana" w:cs="Verdana"/>
          <w:sz w:val="20"/>
          <w:szCs w:val="20"/>
          <w:lang w:val="en-US"/>
        </w:rPr>
        <w:t>"</w:t>
      </w:r>
      <w:r w:rsidRPr="00286C5A">
        <w:rPr>
          <w:rFonts w:ascii="Verdana" w:hAnsi="Verdana" w:cs="Verdana"/>
          <w:sz w:val="20"/>
          <w:szCs w:val="20"/>
          <w:lang w:val="en-US"/>
        </w:rPr>
        <w:t>.</w:t>
      </w:r>
      <w:r w:rsidRPr="00853F0D">
        <w:rPr>
          <w:rFonts w:ascii="Verdana" w:hAnsi="Verdana" w:cs="Verdana"/>
          <w:color w:val="424282"/>
          <w:sz w:val="20"/>
          <w:szCs w:val="20"/>
          <w:lang w:val="en-US"/>
        </w:rPr>
        <w:t xml:space="preserve"> </w:t>
      </w: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--&gt; If this access does not work, please write to </w:t>
      </w:r>
      <w:hyperlink r:id="rId6" w:history="1">
        <w:r w:rsidR="00C27472" w:rsidRPr="00022A04">
          <w:rPr>
            <w:rStyle w:val="Hyperlink"/>
            <w:rFonts w:ascii="Verdana" w:hAnsi="Verdana" w:cs="Verdana"/>
            <w:sz w:val="20"/>
            <w:szCs w:val="20"/>
            <w:lang w:val="en-US"/>
          </w:rPr>
          <w:t>elearning@aofoundation.org</w:t>
        </w:r>
      </w:hyperlink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7F0B56" w:rsidRDefault="007F0B56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第一步：</w:t>
      </w:r>
    </w:p>
    <w:p w:rsidR="00F770D1" w:rsidRDefault="00F770D1" w:rsidP="00853F0D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通过以下几个步骤登录虚拟学习空间：</w:t>
      </w:r>
    </w:p>
    <w:p w:rsidR="00F770D1" w:rsidRPr="00F770D1" w:rsidRDefault="00F770D1" w:rsidP="00F770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sz w:val="20"/>
          <w:szCs w:val="20"/>
          <w:lang w:val="en-US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打开</w:t>
      </w:r>
      <w:r w:rsidRPr="00F770D1">
        <w:rPr>
          <w:rFonts w:ascii="Verdana" w:hAnsi="Verdana" w:cs="Verdana"/>
          <w:sz w:val="20"/>
          <w:szCs w:val="20"/>
          <w:u w:val="single"/>
          <w:lang w:val="en-US"/>
        </w:rPr>
        <w:t xml:space="preserve"> </w:t>
      </w:r>
      <w:hyperlink r:id="rId7" w:history="1">
        <w:r w:rsidRPr="00F770D1">
          <w:rPr>
            <w:rStyle w:val="Hyperlink"/>
            <w:rFonts w:ascii="Verdana" w:hAnsi="Verdana" w:cs="Verdana"/>
            <w:sz w:val="20"/>
            <w:szCs w:val="20"/>
            <w:lang w:val="en-US"/>
          </w:rPr>
          <w:t>http://www.aotrauma/spine/cmf/vet.org/</w:t>
        </w:r>
      </w:hyperlink>
      <w:r w:rsidRPr="00F770D1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F770D1">
        <w:rPr>
          <w:rFonts w:ascii="SimSun" w:hAnsi="SimSun" w:cs="SimSun" w:hint="eastAsia"/>
          <w:sz w:val="20"/>
          <w:szCs w:val="20"/>
          <w:lang w:val="en-US" w:eastAsia="zh-CN"/>
        </w:rPr>
        <w:t>网站</w:t>
      </w:r>
    </w:p>
    <w:p w:rsidR="00F770D1" w:rsidRDefault="00F770D1" w:rsidP="00F770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点击“会员登录”</w:t>
      </w:r>
    </w:p>
    <w:p w:rsidR="00F770D1" w:rsidRDefault="00C3234E" w:rsidP="00F770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输入您的用户名和密码。如忘记密码，请使用</w:t>
      </w:r>
      <w:r w:rsidR="00F770D1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“忘记密码”功能进行查询。</w:t>
      </w:r>
    </w:p>
    <w:p w:rsidR="00F770D1" w:rsidRDefault="00F770D1" w:rsidP="00F770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在“活动项目”一栏点击“虚拟学习空间”</w:t>
      </w:r>
    </w:p>
    <w:p w:rsidR="00F770D1" w:rsidRDefault="00F770D1" w:rsidP="00F770D1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如果仍无法登录，请与</w:t>
      </w:r>
      <w:hyperlink r:id="rId8" w:history="1">
        <w:r w:rsidRPr="00022A04">
          <w:rPr>
            <w:rStyle w:val="Hyperlink"/>
            <w:rFonts w:ascii="Verdana" w:hAnsi="Verdana" w:cs="Verdana"/>
            <w:sz w:val="20"/>
            <w:szCs w:val="20"/>
            <w:lang w:val="en-US"/>
          </w:rPr>
          <w:t>elearning@aofoundation.org</w:t>
        </w:r>
      </w:hyperlink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联系，进行咨询。</w:t>
      </w:r>
    </w:p>
    <w:p w:rsidR="002B16A2" w:rsidRPr="00F770D1" w:rsidRDefault="002B16A2" w:rsidP="00F770D1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</w:p>
    <w:p w:rsidR="00CC565E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53F0D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STEP 2</w:t>
      </w:r>
      <w:proofErr w:type="gramStart"/>
      <w:r w:rsidRPr="00853F0D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:</w:t>
      </w:r>
      <w:proofErr w:type="gramEnd"/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br/>
        <w:t xml:space="preserve">Then, please finalize these brief tasks by </w:t>
      </w:r>
      <w:r w:rsidR="00A75645">
        <w:rPr>
          <w:rFonts w:ascii="Verdana" w:hAnsi="Verdana" w:cs="Verdana"/>
          <w:bCs/>
          <w:color w:val="FF0000"/>
          <w:sz w:val="20"/>
          <w:szCs w:val="20"/>
          <w:lang w:val="en-US"/>
        </w:rPr>
        <w:t>END OF TEST MODULE DATE</w:t>
      </w:r>
      <w:r w:rsidR="00017A3A">
        <w:rPr>
          <w:rFonts w:ascii="Verdana" w:hAnsi="Verdana" w:cs="Verdana"/>
          <w:bCs/>
          <w:color w:val="FF0000"/>
          <w:sz w:val="20"/>
          <w:szCs w:val="20"/>
          <w:lang w:val="en-US"/>
        </w:rPr>
        <w:t xml:space="preserve"> </w:t>
      </w:r>
      <w:r w:rsidR="00017A3A" w:rsidRPr="00017A3A">
        <w:rPr>
          <w:rFonts w:ascii="Verdana" w:hAnsi="Verdana" w:cs="Verdana"/>
          <w:bCs/>
          <w:sz w:val="20"/>
          <w:szCs w:val="20"/>
          <w:lang w:val="en-US"/>
        </w:rPr>
        <w:t>(more information on these tasks is provided in the virtual learning space)</w:t>
      </w:r>
      <w:r w:rsidR="00286C5A" w:rsidRPr="00017A3A">
        <w:rPr>
          <w:rFonts w:ascii="Verdana" w:hAnsi="Verdana" w:cs="Verdana"/>
          <w:sz w:val="20"/>
          <w:szCs w:val="20"/>
          <w:lang w:val="en-US"/>
        </w:rPr>
        <w:t>:</w:t>
      </w:r>
    </w:p>
    <w:p w:rsidR="00CC565E" w:rsidRPr="00CC565E" w:rsidRDefault="00286C5A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Read the user g</w:t>
      </w:r>
      <w:r w:rsidR="00853F0D" w:rsidRPr="00CC565E">
        <w:rPr>
          <w:rFonts w:ascii="Verdana" w:hAnsi="Verdana" w:cs="Verdana"/>
          <w:color w:val="000000"/>
          <w:sz w:val="20"/>
          <w:szCs w:val="20"/>
          <w:lang w:val="en-US"/>
        </w:rPr>
        <w:t>uide (</w:t>
      </w:r>
      <w:r w:rsidR="00853F0D" w:rsidRPr="00CC565E">
        <w:rPr>
          <w:rFonts w:ascii="Verdana" w:hAnsi="Verdana" w:cs="Verdana"/>
          <w:color w:val="FF0000"/>
          <w:sz w:val="20"/>
          <w:szCs w:val="20"/>
          <w:lang w:val="en-US"/>
        </w:rPr>
        <w:t>see attachmen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>t)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Upload y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our picture to your profile 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Post the absences you might have 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into the </w:t>
      </w:r>
      <w:r w:rsid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"absences" 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forum </w:t>
      </w:r>
    </w:p>
    <w:p w:rsidR="00CC565E" w:rsidRPr="00CC565E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Complete the </w:t>
      </w:r>
      <w:r w:rsidR="00CC565E">
        <w:rPr>
          <w:rFonts w:ascii="Verdana" w:hAnsi="Verdana" w:cs="Verdana"/>
          <w:color w:val="000000"/>
          <w:sz w:val="20"/>
          <w:szCs w:val="20"/>
          <w:lang w:val="en-US"/>
        </w:rPr>
        <w:t>test assessment</w:t>
      </w: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 in </w:t>
      </w:r>
      <w:r w:rsidR="00CC565E"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the self-assessment section </w:t>
      </w:r>
    </w:p>
    <w:p w:rsidR="004F3148" w:rsidRPr="004F3148" w:rsidRDefault="00853F0D" w:rsidP="00CC5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Go to the participants list and check if you might kn</w:t>
      </w:r>
      <w:r w:rsidR="00CC565E">
        <w:rPr>
          <w:rFonts w:ascii="Verdana" w:hAnsi="Verdana" w:cs="Verdana"/>
          <w:color w:val="000000"/>
          <w:sz w:val="20"/>
          <w:szCs w:val="20"/>
          <w:lang w:val="en-US"/>
        </w:rPr>
        <w:t>ow anybody else from the group</w:t>
      </w:r>
    </w:p>
    <w:p w:rsidR="004F3148" w:rsidRDefault="004F3148" w:rsidP="004F3148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第二步：</w:t>
      </w:r>
    </w:p>
    <w:p w:rsidR="00E628CF" w:rsidRDefault="004F3148" w:rsidP="004F3148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 xml:space="preserve">在 </w:t>
      </w:r>
      <w:r w:rsidR="00C3234E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（测试模块结束日期）前请确定您已完成以下这些主</w:t>
      </w:r>
      <w:r w:rsidR="00E628CF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要任务：（这些任务的详情见“虚拟学习空间”）</w:t>
      </w:r>
    </w:p>
    <w:p w:rsidR="00E628CF" w:rsidRPr="00E628CF" w:rsidRDefault="00E628CF" w:rsidP="00E62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 w:rsidRPr="00E628CF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阅读使用指南（见附件）</w:t>
      </w:r>
    </w:p>
    <w:p w:rsidR="00E628CF" w:rsidRPr="00E628CF" w:rsidRDefault="00E628CF" w:rsidP="00E62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 w:rsidRPr="00E628CF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上传本人照片至个人简历</w:t>
      </w:r>
    </w:p>
    <w:p w:rsidR="00E628CF" w:rsidRPr="00E628CF" w:rsidRDefault="00E628CF" w:rsidP="00E62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 w:rsidRPr="00E628CF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在“缺席”论坛贴出您可能缺席的次数</w:t>
      </w:r>
    </w:p>
    <w:p w:rsidR="00E628CF" w:rsidRPr="00E628CF" w:rsidRDefault="00E628CF" w:rsidP="00E62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 w:rsidRPr="00E628CF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在个人评估栏完成测试评估</w:t>
      </w:r>
    </w:p>
    <w:p w:rsidR="00E628CF" w:rsidRPr="00E628CF" w:rsidRDefault="00E628CF" w:rsidP="00E62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  <w:r w:rsidRPr="00E628CF">
        <w:rPr>
          <w:rFonts w:ascii="SimSun" w:hAnsi="SimSun" w:cs="SimSun" w:hint="eastAsia"/>
          <w:color w:val="000000"/>
          <w:sz w:val="20"/>
          <w:szCs w:val="20"/>
          <w:lang w:val="en-US" w:eastAsia="zh-CN"/>
        </w:rPr>
        <w:t>在学员名单中查看是否有您认识的学员</w:t>
      </w:r>
    </w:p>
    <w:p w:rsidR="00CC565E" w:rsidRPr="004F3148" w:rsidRDefault="00CC565E" w:rsidP="004F3148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US" w:eastAsia="zh-CN"/>
        </w:rPr>
      </w:pPr>
    </w:p>
    <w:p w:rsidR="00E628CF" w:rsidRDefault="00853F0D" w:rsidP="00CC565E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If you </w:t>
      </w:r>
      <w:r w:rsidR="002B16A2" w:rsidRPr="00CC565E">
        <w:rPr>
          <w:rFonts w:ascii="Verdana" w:hAnsi="Verdana" w:cs="Verdana"/>
          <w:color w:val="000000"/>
          <w:sz w:val="20"/>
          <w:szCs w:val="20"/>
          <w:lang w:val="en-US"/>
        </w:rPr>
        <w:t>are</w:t>
      </w: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 not </w:t>
      </w:r>
      <w:proofErr w:type="gramStart"/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>be</w:t>
      </w:r>
      <w:proofErr w:type="gramEnd"/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t xml:space="preserve"> able to keep this deadline, please let us know.</w:t>
      </w:r>
      <w:r w:rsidRPr="00CC565E">
        <w:rPr>
          <w:rFonts w:ascii="Verdana" w:hAnsi="Verdana" w:cs="Verdana"/>
          <w:color w:val="000000"/>
          <w:sz w:val="20"/>
          <w:szCs w:val="20"/>
          <w:lang w:val="en-US"/>
        </w:rPr>
        <w:br/>
      </w:r>
      <w:r w:rsidR="00E628CF"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如果在此截至日期前您无法完成以上任务，请及早告知我们。</w:t>
      </w:r>
    </w:p>
    <w:p w:rsidR="00853F0D" w:rsidRPr="00E628CF" w:rsidRDefault="00853F0D" w:rsidP="00CC565E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</w:p>
    <w:p w:rsidR="00E628CF" w:rsidRDefault="00853F0D" w:rsidP="00017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853F0D">
        <w:rPr>
          <w:rFonts w:ascii="Verdana" w:hAnsi="Verdana" w:cs="Verdana"/>
          <w:color w:val="000000"/>
          <w:sz w:val="20"/>
          <w:szCs w:val="20"/>
          <w:lang w:val="en-US"/>
        </w:rPr>
        <w:t>Good luck</w:t>
      </w:r>
      <w:r w:rsidR="00017A3A">
        <w:rPr>
          <w:rFonts w:ascii="Verdana" w:hAnsi="Verdana" w:cs="Verdana"/>
          <w:color w:val="000000"/>
          <w:sz w:val="20"/>
          <w:szCs w:val="20"/>
          <w:lang w:val="en-US"/>
        </w:rPr>
        <w:t xml:space="preserve"> and be</w:t>
      </w:r>
      <w:r w:rsidRPr="00E85ADB">
        <w:rPr>
          <w:rFonts w:ascii="Verdana" w:hAnsi="Verdana" w:cs="Verdana"/>
          <w:color w:val="000000"/>
          <w:sz w:val="20"/>
          <w:szCs w:val="20"/>
          <w:lang w:val="en-US"/>
        </w:rPr>
        <w:t>st regards,</w:t>
      </w:r>
    </w:p>
    <w:p w:rsidR="00E628CF" w:rsidRDefault="00E628CF" w:rsidP="00017A3A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祝您好运！</w:t>
      </w:r>
    </w:p>
    <w:p w:rsidR="002B16A2" w:rsidRDefault="00E628CF" w:rsidP="00017A3A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000000"/>
          <w:sz w:val="20"/>
          <w:szCs w:val="20"/>
          <w:lang w:val="en-GB" w:eastAsia="zh-CN"/>
        </w:rPr>
        <w:t>谨致问候</w:t>
      </w:r>
    </w:p>
    <w:p w:rsidR="00F74B4C" w:rsidRPr="00E628CF" w:rsidRDefault="00F74B4C" w:rsidP="00017A3A">
      <w:pPr>
        <w:autoSpaceDE w:val="0"/>
        <w:autoSpaceDN w:val="0"/>
        <w:adjustRightInd w:val="0"/>
        <w:spacing w:after="0" w:line="240" w:lineRule="auto"/>
        <w:rPr>
          <w:rFonts w:ascii="SimSun" w:hAnsi="SimSun" w:cs="SimSun"/>
          <w:color w:val="000000"/>
          <w:sz w:val="20"/>
          <w:szCs w:val="20"/>
          <w:lang w:val="en-GB" w:eastAsia="zh-CN"/>
        </w:rPr>
      </w:pPr>
    </w:p>
    <w:p w:rsidR="001B07EC" w:rsidRDefault="00F74B4C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>FULL NA</w:t>
      </w:r>
      <w:r w:rsidR="00D90BC4">
        <w:rPr>
          <w:rFonts w:ascii="Verdana" w:hAnsi="Verdana" w:cs="Verdana"/>
          <w:color w:val="FF0000"/>
          <w:sz w:val="20"/>
          <w:szCs w:val="20"/>
          <w:lang w:val="en-US"/>
        </w:rPr>
        <w:t>ME OF FACULTY AND EDUCATORS</w:t>
      </w:r>
    </w:p>
    <w:p w:rsidR="004D3D33" w:rsidRPr="00E628CF" w:rsidRDefault="00E628CF" w:rsidP="00853F0D">
      <w:pPr>
        <w:rPr>
          <w:rFonts w:ascii="SimSun" w:hAnsi="SimSun" w:cs="SimSun"/>
          <w:color w:val="FF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FF0000"/>
          <w:sz w:val="20"/>
          <w:szCs w:val="20"/>
          <w:lang w:val="en-GB" w:eastAsia="zh-CN"/>
        </w:rPr>
        <w:t>教员和培</w:t>
      </w:r>
      <w:bookmarkStart w:id="0" w:name="_GoBack"/>
      <w:bookmarkEnd w:id="0"/>
      <w:r>
        <w:rPr>
          <w:rFonts w:ascii="SimSun" w:hAnsi="SimSun" w:cs="SimSun" w:hint="eastAsia"/>
          <w:color w:val="FF0000"/>
          <w:sz w:val="20"/>
          <w:szCs w:val="20"/>
          <w:lang w:val="en-GB" w:eastAsia="zh-CN"/>
        </w:rPr>
        <w:t>训师姓名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>Attachments: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 xml:space="preserve">- </w:t>
      </w:r>
      <w:proofErr w:type="spellStart"/>
      <w:r>
        <w:rPr>
          <w:rFonts w:ascii="Verdana" w:hAnsi="Verdana" w:cs="Verdana"/>
          <w:color w:val="FF0000"/>
          <w:sz w:val="20"/>
          <w:szCs w:val="20"/>
          <w:lang w:val="en-US"/>
        </w:rPr>
        <w:t>UserGuide</w:t>
      </w:r>
      <w:proofErr w:type="spellEnd"/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20"/>
          <w:szCs w:val="20"/>
          <w:lang w:val="en-US"/>
        </w:rPr>
        <w:t>- Online activities overview sheet</w:t>
      </w:r>
    </w:p>
    <w:p w:rsidR="00E628CF" w:rsidRDefault="00E628CF" w:rsidP="00853F0D">
      <w:pPr>
        <w:rPr>
          <w:rFonts w:ascii="SimSun" w:hAnsi="SimSun" w:cs="SimSun"/>
          <w:color w:val="FF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FF0000"/>
          <w:sz w:val="20"/>
          <w:szCs w:val="20"/>
          <w:lang w:val="en-GB" w:eastAsia="zh-CN"/>
        </w:rPr>
        <w:t>附件：</w:t>
      </w:r>
    </w:p>
    <w:p w:rsidR="00E628CF" w:rsidRDefault="00E628CF" w:rsidP="00853F0D">
      <w:pPr>
        <w:rPr>
          <w:rFonts w:ascii="SimSun" w:hAnsi="SimSun" w:cs="SimSun"/>
          <w:color w:val="FF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FF0000"/>
          <w:sz w:val="20"/>
          <w:szCs w:val="20"/>
          <w:lang w:val="en-GB" w:eastAsia="zh-CN"/>
        </w:rPr>
        <w:t>－使用指南</w:t>
      </w:r>
    </w:p>
    <w:p w:rsidR="004D3D33" w:rsidRPr="00E628CF" w:rsidRDefault="00E628CF" w:rsidP="00853F0D">
      <w:pPr>
        <w:rPr>
          <w:rFonts w:ascii="SimSun" w:hAnsi="SimSun" w:cs="SimSun"/>
          <w:color w:val="FF0000"/>
          <w:sz w:val="20"/>
          <w:szCs w:val="20"/>
          <w:lang w:val="en-GB" w:eastAsia="zh-CN"/>
        </w:rPr>
      </w:pPr>
      <w:r>
        <w:rPr>
          <w:rFonts w:ascii="SimSun" w:hAnsi="SimSun" w:cs="SimSun" w:hint="eastAsia"/>
          <w:color w:val="FF0000"/>
          <w:sz w:val="20"/>
          <w:szCs w:val="20"/>
          <w:lang w:val="en-GB" w:eastAsia="zh-CN"/>
        </w:rPr>
        <w:t>－在线活动概述一览表</w:t>
      </w:r>
    </w:p>
    <w:sectPr w:rsidR="004D3D33" w:rsidRPr="00E628CF" w:rsidSect="00594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94860"/>
    <w:multiLevelType w:val="hybridMultilevel"/>
    <w:tmpl w:val="BF441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6581"/>
    <w:multiLevelType w:val="hybridMultilevel"/>
    <w:tmpl w:val="56C65110"/>
    <w:lvl w:ilvl="0" w:tplc="82C07052">
      <w:start w:val="1"/>
      <w:numFmt w:val="decimal"/>
      <w:lvlText w:val="%1)"/>
      <w:lvlJc w:val="left"/>
      <w:pPr>
        <w:ind w:left="720" w:hanging="360"/>
      </w:pPr>
      <w:rPr>
        <w:rFonts w:hint="eastAsia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A1F"/>
    <w:multiLevelType w:val="hybridMultilevel"/>
    <w:tmpl w:val="C4A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F0D"/>
    <w:rsid w:val="00017A3A"/>
    <w:rsid w:val="000F63B4"/>
    <w:rsid w:val="001B07EC"/>
    <w:rsid w:val="002161D0"/>
    <w:rsid w:val="00275CDF"/>
    <w:rsid w:val="00286C5A"/>
    <w:rsid w:val="002B16A2"/>
    <w:rsid w:val="002D31AA"/>
    <w:rsid w:val="004D3D33"/>
    <w:rsid w:val="004F0B30"/>
    <w:rsid w:val="004F3148"/>
    <w:rsid w:val="005946A5"/>
    <w:rsid w:val="005F269F"/>
    <w:rsid w:val="007F0B56"/>
    <w:rsid w:val="00853F0D"/>
    <w:rsid w:val="0089505E"/>
    <w:rsid w:val="008C6FDA"/>
    <w:rsid w:val="0097483B"/>
    <w:rsid w:val="009C4815"/>
    <w:rsid w:val="009C687B"/>
    <w:rsid w:val="00A75645"/>
    <w:rsid w:val="00B74760"/>
    <w:rsid w:val="00C27472"/>
    <w:rsid w:val="00C3234E"/>
    <w:rsid w:val="00CB239D"/>
    <w:rsid w:val="00CC2CF7"/>
    <w:rsid w:val="00CC565E"/>
    <w:rsid w:val="00CE40BC"/>
    <w:rsid w:val="00D90BC4"/>
    <w:rsid w:val="00E628CF"/>
    <w:rsid w:val="00E677C7"/>
    <w:rsid w:val="00E85ADB"/>
    <w:rsid w:val="00F74B4C"/>
    <w:rsid w:val="00F7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CC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C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aofounda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trauma/spine/cmf/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rning@aofoundatio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568D4FC.dotm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nrutz</cp:lastModifiedBy>
  <cp:revision>6</cp:revision>
  <dcterms:created xsi:type="dcterms:W3CDTF">2014-12-05T18:30:00Z</dcterms:created>
  <dcterms:modified xsi:type="dcterms:W3CDTF">2015-01-09T14:59:00Z</dcterms:modified>
</cp:coreProperties>
</file>