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5E" w:rsidRPr="00A1675E" w:rsidRDefault="00A1675E" w:rsidP="00FA6FF6">
      <w:pPr>
        <w:autoSpaceDE w:val="0"/>
        <w:autoSpaceDN w:val="0"/>
        <w:adjustRightInd w:val="0"/>
        <w:rPr>
          <w:rFonts w:ascii="FormataBQ-Light" w:hAnsi="FormataBQ-Light"/>
          <w:color w:val="29529B"/>
          <w:spacing w:val="20"/>
          <w:sz w:val="56"/>
          <w:szCs w:val="56"/>
          <w:lang w:val="en-US"/>
        </w:rPr>
      </w:pPr>
      <w:r w:rsidRPr="00A1675E">
        <w:rPr>
          <w:rFonts w:ascii="FormataBQ-Light" w:hAnsi="FormataBQ-Light"/>
          <w:color w:val="29529B"/>
          <w:spacing w:val="20"/>
          <w:sz w:val="56"/>
          <w:szCs w:val="56"/>
          <w:lang w:val="en-US"/>
        </w:rPr>
        <w:t>Faculty Education Program</w:t>
      </w:r>
      <w:bookmarkStart w:id="0" w:name="_GoBack"/>
      <w:bookmarkEnd w:id="0"/>
    </w:p>
    <w:p w:rsidR="00F468B1" w:rsidRPr="00A1675E" w:rsidRDefault="00F468B1" w:rsidP="00FA6FF6">
      <w:pPr>
        <w:autoSpaceDE w:val="0"/>
        <w:autoSpaceDN w:val="0"/>
        <w:adjustRightInd w:val="0"/>
        <w:rPr>
          <w:rFonts w:ascii="FormataBQ-Light" w:hAnsi="FormataBQ-Light"/>
          <w:color w:val="29529B"/>
          <w:spacing w:val="20"/>
          <w:sz w:val="56"/>
          <w:szCs w:val="56"/>
          <w:lang w:val="en-US"/>
        </w:rPr>
      </w:pPr>
      <w:r w:rsidRPr="00A1675E">
        <w:rPr>
          <w:rFonts w:ascii="FormataBQ-Light" w:hAnsi="FormataBQ-Light"/>
          <w:color w:val="29529B"/>
          <w:spacing w:val="20"/>
          <w:sz w:val="56"/>
          <w:szCs w:val="56"/>
          <w:lang w:val="en-US"/>
        </w:rPr>
        <w:t xml:space="preserve">Participant </w:t>
      </w:r>
      <w:r w:rsidR="00FA6FF6" w:rsidRPr="00A1675E">
        <w:rPr>
          <w:rFonts w:ascii="FormataBQ-Light" w:hAnsi="FormataBQ-Light"/>
          <w:color w:val="29529B"/>
          <w:spacing w:val="20"/>
          <w:sz w:val="56"/>
          <w:szCs w:val="56"/>
          <w:lang w:val="en-US"/>
        </w:rPr>
        <w:t xml:space="preserve">Evaluation </w:t>
      </w:r>
      <w:r w:rsidRPr="00A1675E">
        <w:rPr>
          <w:rFonts w:ascii="FormataBQ-Light" w:hAnsi="FormataBQ-Light"/>
          <w:color w:val="29529B"/>
          <w:spacing w:val="20"/>
          <w:sz w:val="56"/>
          <w:szCs w:val="56"/>
          <w:lang w:val="en-US"/>
        </w:rPr>
        <w:t>Form</w:t>
      </w:r>
    </w:p>
    <w:p w:rsidR="00963878" w:rsidRPr="00A1675E" w:rsidRDefault="00963878" w:rsidP="00FA6FF6">
      <w:pPr>
        <w:autoSpaceDE w:val="0"/>
        <w:autoSpaceDN w:val="0"/>
        <w:adjustRightInd w:val="0"/>
        <w:rPr>
          <w:rFonts w:ascii="FormataBQ-Light" w:hAnsi="FormataBQ-Light"/>
          <w:color w:val="29529B"/>
          <w:spacing w:val="20"/>
          <w:sz w:val="22"/>
          <w:szCs w:val="22"/>
          <w:lang w:val="en-US"/>
        </w:rPr>
      </w:pPr>
    </w:p>
    <w:p w:rsidR="00355366" w:rsidRPr="00433DAC" w:rsidRDefault="00963878" w:rsidP="008C603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lang w:val="en-US"/>
        </w:rPr>
      </w:pPr>
      <w:r>
        <w:rPr>
          <w:rFonts w:ascii="FormataBQ-Light" w:hAnsi="FormataBQ-Light"/>
          <w:lang w:val="en-US"/>
        </w:rPr>
        <w:t>Course name</w:t>
      </w:r>
      <w:r w:rsidR="005434DE" w:rsidRPr="00433DAC">
        <w:rPr>
          <w:rFonts w:ascii="FormataBQ-Light" w:hAnsi="FormataBQ-Light"/>
          <w:lang w:val="en-US"/>
        </w:rPr>
        <w:t>:</w:t>
      </w:r>
      <w:r w:rsidR="008C603B" w:rsidRPr="00433DAC">
        <w:rPr>
          <w:rFonts w:ascii="FormataBQ-Light" w:hAnsi="FormataBQ-Light"/>
          <w:lang w:val="en-US"/>
        </w:rPr>
        <w:tab/>
      </w:r>
      <w:r w:rsidR="00841F3F">
        <w:rPr>
          <w:rFonts w:ascii="FormataBQ-Light" w:hAnsi="FormataBQ-Light"/>
          <w:lang w:val="en-US"/>
        </w:rPr>
        <w:tab/>
      </w:r>
      <w:r w:rsidR="005434DE" w:rsidRPr="00433DAC">
        <w:rPr>
          <w:rFonts w:ascii="FormataBQ-Light" w:hAnsi="FormataBQ-Light"/>
          <w:lang w:val="en-US"/>
        </w:rPr>
        <w:t>____</w:t>
      </w:r>
      <w:r w:rsidR="00357127" w:rsidRPr="00433DAC">
        <w:rPr>
          <w:rFonts w:ascii="FormataBQ-Light" w:hAnsi="FormataBQ-Light"/>
          <w:lang w:val="en-US"/>
        </w:rPr>
        <w:t>_</w:t>
      </w:r>
      <w:r w:rsidR="005434DE" w:rsidRPr="00433DAC">
        <w:rPr>
          <w:rFonts w:ascii="FormataBQ-Light" w:hAnsi="FormataBQ-Light"/>
          <w:lang w:val="en-US"/>
        </w:rPr>
        <w:t>______________________________</w:t>
      </w:r>
      <w:r w:rsidR="008C603B" w:rsidRPr="00433DAC">
        <w:rPr>
          <w:rFonts w:ascii="FormataBQ-Light" w:hAnsi="FormataBQ-Light"/>
          <w:lang w:val="en-US"/>
        </w:rPr>
        <w:t>_________</w:t>
      </w:r>
    </w:p>
    <w:p w:rsidR="005434DE" w:rsidRPr="00433DAC" w:rsidRDefault="00963878" w:rsidP="008C603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lang w:val="en-US"/>
        </w:rPr>
      </w:pPr>
      <w:r>
        <w:rPr>
          <w:rFonts w:ascii="FormataBQ-Light" w:hAnsi="FormataBQ-Light"/>
          <w:lang w:val="en-US"/>
        </w:rPr>
        <w:t>Place/Date</w:t>
      </w:r>
      <w:r w:rsidR="005434DE" w:rsidRPr="00433DAC">
        <w:rPr>
          <w:rFonts w:ascii="FormataBQ-Light" w:hAnsi="FormataBQ-Light"/>
          <w:lang w:val="en-US"/>
        </w:rPr>
        <w:t>:</w:t>
      </w:r>
      <w:r w:rsidR="008C603B" w:rsidRPr="00433DAC">
        <w:rPr>
          <w:rFonts w:ascii="FormataBQ-Light" w:hAnsi="FormataBQ-Light"/>
          <w:lang w:val="en-US"/>
        </w:rPr>
        <w:tab/>
      </w:r>
      <w:r w:rsidR="008C603B" w:rsidRPr="00433DAC">
        <w:rPr>
          <w:rFonts w:ascii="FormataBQ-Light" w:hAnsi="FormataBQ-Light"/>
          <w:lang w:val="en-US"/>
        </w:rPr>
        <w:tab/>
      </w:r>
      <w:r w:rsidR="005434DE" w:rsidRPr="00433DAC">
        <w:rPr>
          <w:rFonts w:ascii="FormataBQ-Light" w:hAnsi="FormataBQ-Light"/>
          <w:lang w:val="en-US"/>
        </w:rPr>
        <w:t>___</w:t>
      </w:r>
      <w:r w:rsidR="00357127" w:rsidRPr="00433DAC">
        <w:rPr>
          <w:rFonts w:ascii="FormataBQ-Light" w:hAnsi="FormataBQ-Light"/>
          <w:lang w:val="en-US"/>
        </w:rPr>
        <w:t>_</w:t>
      </w:r>
      <w:r w:rsidR="005434DE" w:rsidRPr="00433DAC">
        <w:rPr>
          <w:rFonts w:ascii="FormataBQ-Light" w:hAnsi="FormataBQ-Light"/>
          <w:lang w:val="en-US"/>
        </w:rPr>
        <w:t>_______________________________</w:t>
      </w:r>
      <w:r w:rsidR="008C603B" w:rsidRPr="00433DAC">
        <w:rPr>
          <w:rFonts w:ascii="FormataBQ-Light" w:hAnsi="FormataBQ-Light"/>
          <w:lang w:val="en-US"/>
        </w:rPr>
        <w:t>_________</w:t>
      </w:r>
    </w:p>
    <w:p w:rsidR="005434DE" w:rsidRPr="00433DAC" w:rsidRDefault="005434DE" w:rsidP="008C603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lang w:val="en-US"/>
        </w:rPr>
      </w:pPr>
      <w:r w:rsidRPr="00433DAC">
        <w:rPr>
          <w:rFonts w:ascii="FormataBQ-Light" w:hAnsi="FormataBQ-Light"/>
          <w:lang w:val="en-US"/>
        </w:rPr>
        <w:t>Participant name:</w:t>
      </w:r>
      <w:r w:rsidR="00357127" w:rsidRPr="00433DAC">
        <w:rPr>
          <w:rFonts w:ascii="FormataBQ-Light" w:hAnsi="FormataBQ-Light"/>
          <w:lang w:val="en-US"/>
        </w:rPr>
        <w:tab/>
        <w:t>___</w:t>
      </w:r>
      <w:r w:rsidRPr="00433DAC">
        <w:rPr>
          <w:rFonts w:ascii="FormataBQ-Light" w:hAnsi="FormataBQ-Light"/>
          <w:lang w:val="en-US"/>
        </w:rPr>
        <w:t>________________________________</w:t>
      </w:r>
      <w:r w:rsidR="008C603B" w:rsidRPr="00433DAC">
        <w:rPr>
          <w:rFonts w:ascii="FormataBQ-Light" w:hAnsi="FormataBQ-Light"/>
          <w:lang w:val="en-US"/>
        </w:rPr>
        <w:t>_________</w:t>
      </w:r>
    </w:p>
    <w:p w:rsidR="00205905" w:rsidRDefault="00205905" w:rsidP="005434DE">
      <w:pPr>
        <w:tabs>
          <w:tab w:val="left" w:pos="4479"/>
        </w:tabs>
        <w:spacing w:before="140" w:line="280" w:lineRule="exact"/>
        <w:rPr>
          <w:rFonts w:ascii="FormataBQ-Light" w:hAnsi="FormataBQ-Light"/>
          <w:color w:val="auto"/>
          <w:sz w:val="24"/>
          <w:lang w:val="en-US"/>
        </w:rPr>
      </w:pPr>
    </w:p>
    <w:p w:rsidR="005434DE" w:rsidRPr="00E435D6" w:rsidRDefault="005434DE" w:rsidP="005434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</w:pPr>
      <w:r w:rsidRPr="00E435D6"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t>Achievement of objectives</w:t>
      </w:r>
    </w:p>
    <w:p w:rsidR="005434DE" w:rsidRDefault="005434DE" w:rsidP="005434DE">
      <w:pPr>
        <w:autoSpaceDE w:val="0"/>
        <w:autoSpaceDN w:val="0"/>
        <w:adjustRightInd w:val="0"/>
        <w:rPr>
          <w:rFonts w:ascii="FormataBQ-Light" w:eastAsia="Calibri" w:hAnsi="FormataBQ-Light" w:cs="Arial"/>
          <w:color w:val="auto"/>
          <w:spacing w:val="0"/>
          <w:szCs w:val="20"/>
          <w:lang w:val="en-US" w:eastAsia="en-US"/>
        </w:rPr>
      </w:pPr>
    </w:p>
    <w:p w:rsidR="005434DE" w:rsidRDefault="005434DE" w:rsidP="005434D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  <w:r w:rsidRPr="005A32BB">
        <w:rPr>
          <w:rFonts w:ascii="FormataBQ-Light" w:hAnsi="FormataBQ-Light" w:cs="Arial"/>
          <w:b/>
          <w:szCs w:val="20"/>
          <w:lang w:val="en-US"/>
        </w:rPr>
        <w:t xml:space="preserve">How well did the learning activity achieve its stated objectives? </w:t>
      </w:r>
    </w:p>
    <w:p w:rsidR="00A95C60" w:rsidRDefault="00A95C60" w:rsidP="005434D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97"/>
        <w:gridCol w:w="997"/>
        <w:gridCol w:w="1024"/>
      </w:tblGrid>
      <w:tr w:rsidR="005434DE" w:rsidTr="005434DE">
        <w:tc>
          <w:tcPr>
            <w:tcW w:w="6194" w:type="dxa"/>
            <w:vAlign w:val="center"/>
          </w:tcPr>
          <w:p w:rsidR="00732801" w:rsidRPr="00433DAC" w:rsidRDefault="005434DE" w:rsidP="005434DE">
            <w:pPr>
              <w:pStyle w:val="Default"/>
              <w:spacing w:after="160" w:line="280" w:lineRule="atLeast"/>
              <w:rPr>
                <w:rFonts w:ascii="FormataBQ-Light" w:hAnsi="FormataBQ-Light"/>
                <w:b/>
                <w:color w:val="auto"/>
                <w:sz w:val="22"/>
                <w:szCs w:val="20"/>
              </w:rPr>
            </w:pPr>
            <w:r w:rsidRPr="005A32BB"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 xml:space="preserve">Event </w:t>
            </w:r>
            <w:r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>o</w:t>
            </w:r>
            <w:r w:rsidRPr="005A32BB"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>bjectives</w:t>
            </w:r>
            <w:r w:rsidR="00732801"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>:</w:t>
            </w:r>
            <w:r w:rsidR="00433DAC"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 xml:space="preserve"> </w:t>
            </w:r>
            <w:r w:rsidR="00732801"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>After attending the above mentioned event, participants will be able to:</w:t>
            </w:r>
          </w:p>
        </w:tc>
        <w:tc>
          <w:tcPr>
            <w:tcW w:w="997" w:type="dxa"/>
            <w:vAlign w:val="center"/>
          </w:tcPr>
          <w:p w:rsidR="005434DE" w:rsidRPr="005A32BB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b/>
                <w:color w:val="auto"/>
                <w:sz w:val="20"/>
                <w:szCs w:val="20"/>
              </w:rPr>
            </w:pPr>
            <w:r w:rsidRPr="005A32BB">
              <w:rPr>
                <w:rFonts w:ascii="FormataBQ-Light" w:hAnsi="FormataBQ-Light"/>
                <w:b/>
                <w:color w:val="auto"/>
                <w:sz w:val="20"/>
                <w:szCs w:val="20"/>
              </w:rPr>
              <w:t>Not achieved</w:t>
            </w:r>
          </w:p>
        </w:tc>
        <w:tc>
          <w:tcPr>
            <w:tcW w:w="997" w:type="dxa"/>
          </w:tcPr>
          <w:p w:rsidR="005434DE" w:rsidRPr="005A32BB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b/>
                <w:color w:val="auto"/>
                <w:sz w:val="20"/>
                <w:szCs w:val="20"/>
              </w:rPr>
            </w:pPr>
            <w:r w:rsidRPr="005A32BB">
              <w:rPr>
                <w:rFonts w:ascii="FormataBQ-Light" w:hAnsi="FormataBQ-Light"/>
                <w:b/>
                <w:color w:val="auto"/>
                <w:sz w:val="20"/>
                <w:szCs w:val="20"/>
              </w:rPr>
              <w:t>Partially achieved</w:t>
            </w:r>
          </w:p>
        </w:tc>
        <w:tc>
          <w:tcPr>
            <w:tcW w:w="1024" w:type="dxa"/>
          </w:tcPr>
          <w:p w:rsidR="005434DE" w:rsidRPr="005A32BB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b/>
                <w:color w:val="auto"/>
                <w:sz w:val="20"/>
                <w:szCs w:val="20"/>
              </w:rPr>
            </w:pPr>
            <w:r w:rsidRPr="005A32BB">
              <w:rPr>
                <w:rFonts w:ascii="FormataBQ-Light" w:hAnsi="FormataBQ-Light"/>
                <w:b/>
                <w:color w:val="auto"/>
                <w:sz w:val="20"/>
                <w:szCs w:val="20"/>
              </w:rPr>
              <w:t>Fully achieved</w:t>
            </w:r>
          </w:p>
        </w:tc>
      </w:tr>
      <w:tr w:rsidR="005434DE" w:rsidTr="00433DAC">
        <w:trPr>
          <w:trHeight w:val="729"/>
        </w:trPr>
        <w:tc>
          <w:tcPr>
            <w:tcW w:w="6194" w:type="dxa"/>
            <w:vAlign w:val="center"/>
          </w:tcPr>
          <w:p w:rsidR="00357127" w:rsidRPr="00A71DC3" w:rsidRDefault="005434DE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1.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 xml:space="preserve"> Give a lecture</w:t>
            </w:r>
          </w:p>
        </w:tc>
        <w:tc>
          <w:tcPr>
            <w:tcW w:w="997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5434DE" w:rsidTr="00433DAC">
        <w:trPr>
          <w:trHeight w:val="712"/>
        </w:trPr>
        <w:tc>
          <w:tcPr>
            <w:tcW w:w="6194" w:type="dxa"/>
            <w:vAlign w:val="center"/>
          </w:tcPr>
          <w:p w:rsidR="009F45A7" w:rsidRPr="00A71DC3" w:rsidRDefault="005434DE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2.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 xml:space="preserve"> Lead a small group discussion</w:t>
            </w:r>
          </w:p>
        </w:tc>
        <w:tc>
          <w:tcPr>
            <w:tcW w:w="997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5434DE" w:rsidTr="00433DAC">
        <w:trPr>
          <w:trHeight w:val="693"/>
        </w:trPr>
        <w:tc>
          <w:tcPr>
            <w:tcW w:w="6194" w:type="dxa"/>
            <w:vAlign w:val="center"/>
          </w:tcPr>
          <w:p w:rsidR="00357127" w:rsidRPr="00A71DC3" w:rsidRDefault="005434DE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3. 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>Instruct at a practical exercise table</w:t>
            </w:r>
          </w:p>
        </w:tc>
        <w:tc>
          <w:tcPr>
            <w:tcW w:w="997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5434DE" w:rsidTr="00433DAC">
        <w:trPr>
          <w:trHeight w:val="657"/>
        </w:trPr>
        <w:tc>
          <w:tcPr>
            <w:tcW w:w="6194" w:type="dxa"/>
            <w:vAlign w:val="center"/>
          </w:tcPr>
          <w:p w:rsidR="00357127" w:rsidRPr="00A71DC3" w:rsidRDefault="005434DE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4. 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>Motivate learners</w:t>
            </w:r>
          </w:p>
        </w:tc>
        <w:tc>
          <w:tcPr>
            <w:tcW w:w="997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5434DE" w:rsidTr="00433DAC">
        <w:trPr>
          <w:trHeight w:val="741"/>
        </w:trPr>
        <w:tc>
          <w:tcPr>
            <w:tcW w:w="6194" w:type="dxa"/>
            <w:vAlign w:val="center"/>
          </w:tcPr>
          <w:p w:rsidR="00357127" w:rsidRDefault="005434DE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5. 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>E</w:t>
            </w:r>
            <w:r w:rsidR="00732801" w:rsidRPr="00732801">
              <w:rPr>
                <w:rFonts w:ascii="FormataBQ-Light" w:hAnsi="FormataBQ-Light"/>
                <w:color w:val="auto"/>
                <w:sz w:val="20"/>
                <w:szCs w:val="20"/>
              </w:rPr>
              <w:t>ncourage inte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>raction with and among learners</w:t>
            </w:r>
          </w:p>
        </w:tc>
        <w:tc>
          <w:tcPr>
            <w:tcW w:w="997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:rsidTr="00433DAC">
        <w:trPr>
          <w:trHeight w:val="741"/>
        </w:trPr>
        <w:tc>
          <w:tcPr>
            <w:tcW w:w="6194" w:type="dxa"/>
            <w:vAlign w:val="center"/>
          </w:tcPr>
          <w:p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6. G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ive appropriate feedback about performance</w:t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:rsidTr="00433DAC">
        <w:trPr>
          <w:trHeight w:val="741"/>
        </w:trPr>
        <w:tc>
          <w:tcPr>
            <w:tcW w:w="6194" w:type="dxa"/>
            <w:vAlign w:val="center"/>
          </w:tcPr>
          <w:p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7. U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 xml:space="preserve">se information 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about learners, their needs and 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cultural con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>text in the educational process</w:t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:rsidTr="00433DAC">
        <w:trPr>
          <w:trHeight w:val="741"/>
        </w:trPr>
        <w:tc>
          <w:tcPr>
            <w:tcW w:w="6194" w:type="dxa"/>
            <w:vAlign w:val="center"/>
          </w:tcPr>
          <w:p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8. W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 xml:space="preserve">ork with 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>outcomes in teaching strategies</w:t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:rsidTr="00433DAC">
        <w:trPr>
          <w:trHeight w:val="741"/>
        </w:trPr>
        <w:tc>
          <w:tcPr>
            <w:tcW w:w="6194" w:type="dxa"/>
            <w:vAlign w:val="center"/>
          </w:tcPr>
          <w:p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9. S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et reasonable expe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>ctations of a teaching learning session</w:t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:rsidTr="00433DAC">
        <w:trPr>
          <w:trHeight w:val="741"/>
        </w:trPr>
        <w:tc>
          <w:tcPr>
            <w:tcW w:w="6194" w:type="dxa"/>
            <w:vAlign w:val="center"/>
          </w:tcPr>
          <w:p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10. E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valuate and improve their own teaching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 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performance</w:t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:rsidTr="00433DAC">
        <w:trPr>
          <w:trHeight w:val="741"/>
        </w:trPr>
        <w:tc>
          <w:tcPr>
            <w:tcW w:w="6194" w:type="dxa"/>
            <w:vAlign w:val="center"/>
          </w:tcPr>
          <w:p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11. Manage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 xml:space="preserve"> time and logisti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cs as part of their educational 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strategies.</w:t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405599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205905" w:rsidRDefault="00205905">
      <w:pPr>
        <w:spacing w:after="200" w:line="276" w:lineRule="auto"/>
        <w:rPr>
          <w:rFonts w:ascii="FormataBQ-Medium" w:hAnsi="FormataBQ-Medium"/>
          <w:color w:val="29529B"/>
          <w:spacing w:val="4"/>
          <w:sz w:val="24"/>
          <w:szCs w:val="21"/>
          <w:lang w:val="en-US"/>
        </w:rPr>
      </w:pPr>
      <w:r>
        <w:rPr>
          <w:rFonts w:ascii="FormataBQ-Medium" w:hAnsi="FormataBQ-Medium"/>
          <w:color w:val="29529B"/>
          <w:spacing w:val="4"/>
          <w:sz w:val="24"/>
          <w:szCs w:val="21"/>
          <w:lang w:val="en-US"/>
        </w:rPr>
        <w:br w:type="page"/>
      </w:r>
    </w:p>
    <w:p w:rsidR="0058613F" w:rsidRPr="00523855" w:rsidRDefault="0058613F" w:rsidP="00E657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</w:pPr>
      <w:r w:rsidRPr="00523855"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lastRenderedPageBreak/>
        <w:t>Faculty</w:t>
      </w:r>
      <w:r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t>/educator</w:t>
      </w:r>
      <w:r w:rsidRPr="00523855"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t xml:space="preserve"> performance</w:t>
      </w:r>
    </w:p>
    <w:p w:rsidR="0058613F" w:rsidRPr="005F6EC7" w:rsidRDefault="0058613F" w:rsidP="0058613F">
      <w:pPr>
        <w:autoSpaceDE w:val="0"/>
        <w:autoSpaceDN w:val="0"/>
        <w:adjustRightInd w:val="0"/>
        <w:rPr>
          <w:rFonts w:ascii="Helv" w:hAnsi="Helv" w:cs="Helv"/>
          <w:b/>
          <w:bCs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  <w:r w:rsidRPr="005A32BB">
        <w:rPr>
          <w:rFonts w:ascii="FormataBQ-Light" w:hAnsi="FormataBQ-Light" w:cs="Arial"/>
          <w:b/>
          <w:szCs w:val="20"/>
          <w:lang w:val="en-US"/>
        </w:rPr>
        <w:t>How effective was the faculty</w:t>
      </w:r>
      <w:r>
        <w:rPr>
          <w:rFonts w:ascii="FormataBQ-Light" w:hAnsi="FormataBQ-Light" w:cs="Arial"/>
          <w:b/>
          <w:szCs w:val="20"/>
          <w:lang w:val="en-US"/>
        </w:rPr>
        <w:t xml:space="preserve"> and the educator</w:t>
      </w:r>
      <w:r w:rsidRPr="005A32BB">
        <w:rPr>
          <w:rFonts w:ascii="FormataBQ-Light" w:hAnsi="FormataBQ-Light" w:cs="Arial"/>
          <w:b/>
          <w:szCs w:val="20"/>
          <w:lang w:val="en-US"/>
        </w:rPr>
        <w:t xml:space="preserve"> in the role that </w:t>
      </w:r>
      <w:r>
        <w:rPr>
          <w:rFonts w:ascii="FormataBQ-Light" w:hAnsi="FormataBQ-Light" w:cs="Arial"/>
          <w:b/>
          <w:szCs w:val="20"/>
          <w:lang w:val="en-US"/>
        </w:rPr>
        <w:t>they</w:t>
      </w:r>
      <w:r w:rsidRPr="005A32BB">
        <w:rPr>
          <w:rFonts w:ascii="FormataBQ-Light" w:hAnsi="FormataBQ-Light" w:cs="Arial"/>
          <w:b/>
          <w:szCs w:val="20"/>
          <w:lang w:val="en-US"/>
        </w:rPr>
        <w:t xml:space="preserve"> played?</w:t>
      </w: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"/>
      <w:r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Not at all effective</w:t>
      </w:r>
    </w:p>
    <w:p w:rsidR="0058613F" w:rsidRP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2"/>
      <w:r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Not very effective</w:t>
      </w:r>
    </w:p>
    <w:p w:rsidR="0058613F" w:rsidRP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3"/>
      <w:r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Effective</w:t>
      </w:r>
    </w:p>
    <w:p w:rsidR="0058613F" w:rsidRP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58613F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4"/>
      <w:r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Somewhat effective</w:t>
      </w:r>
    </w:p>
    <w:p w:rsidR="0058613F" w:rsidRP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58613F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5"/>
      <w:r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Extremely effective</w:t>
      </w: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Default="0058613F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 w:cs="Arial"/>
          <w:b/>
          <w:szCs w:val="20"/>
          <w:lang w:val="en-US"/>
        </w:rPr>
      </w:pPr>
    </w:p>
    <w:p w:rsidR="00732801" w:rsidRPr="00523855" w:rsidRDefault="00732801" w:rsidP="00732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</w:pPr>
      <w:r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t>Content relevance</w:t>
      </w:r>
    </w:p>
    <w:p w:rsidR="00732801" w:rsidRDefault="00732801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 w:cs="Arial"/>
          <w:b/>
          <w:szCs w:val="20"/>
          <w:lang w:val="en-US"/>
        </w:rPr>
      </w:pPr>
    </w:p>
    <w:p w:rsidR="0058613F" w:rsidRDefault="0058613F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 w:cs="Arial"/>
          <w:b/>
          <w:szCs w:val="20"/>
          <w:lang w:val="en-US"/>
        </w:rPr>
      </w:pPr>
      <w:r w:rsidRPr="005A32BB">
        <w:rPr>
          <w:rFonts w:ascii="FormataBQ-Light" w:hAnsi="FormataBQ-Light" w:cs="Arial"/>
          <w:b/>
          <w:szCs w:val="20"/>
          <w:lang w:val="en-US"/>
        </w:rPr>
        <w:t xml:space="preserve">How useful and relevant was the content </w:t>
      </w:r>
      <w:r>
        <w:rPr>
          <w:rFonts w:ascii="FormataBQ-Light" w:hAnsi="FormataBQ-Light" w:cs="Arial"/>
          <w:b/>
          <w:szCs w:val="20"/>
          <w:lang w:val="en-US"/>
        </w:rPr>
        <w:t xml:space="preserve">and the exercises </w:t>
      </w:r>
      <w:r w:rsidRPr="005A32BB">
        <w:rPr>
          <w:rFonts w:ascii="FormataBQ-Light" w:hAnsi="FormataBQ-Light" w:cs="Arial"/>
          <w:b/>
          <w:szCs w:val="20"/>
          <w:lang w:val="en-US"/>
        </w:rPr>
        <w:t xml:space="preserve">to your </w:t>
      </w:r>
      <w:r>
        <w:rPr>
          <w:rFonts w:ascii="FormataBQ-Light" w:hAnsi="FormataBQ-Light" w:cs="Arial"/>
          <w:b/>
          <w:szCs w:val="20"/>
          <w:lang w:val="en-US"/>
        </w:rPr>
        <w:t xml:space="preserve">teaching </w:t>
      </w:r>
      <w:r w:rsidRPr="005A32BB">
        <w:rPr>
          <w:rFonts w:ascii="FormataBQ-Light" w:hAnsi="FormataBQ-Light" w:cs="Arial"/>
          <w:b/>
          <w:szCs w:val="20"/>
          <w:lang w:val="en-US"/>
        </w:rPr>
        <w:t>practice?</w:t>
      </w:r>
    </w:p>
    <w:p w:rsidR="0058613F" w:rsidRDefault="0058613F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 w:cs="Arial"/>
          <w:b/>
          <w:szCs w:val="20"/>
          <w:lang w:val="en-US"/>
        </w:rPr>
      </w:pPr>
    </w:p>
    <w:p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Pr="00685316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6"/>
      <w:r w:rsidRPr="00685316">
        <w:rPr>
          <w:rFonts w:ascii="FormataBQ-Light" w:hAnsi="FormataBQ-Light"/>
          <w:sz w:val="20"/>
          <w:szCs w:val="20"/>
          <w:lang w:val="en-US"/>
        </w:rPr>
        <w:t xml:space="preserve"> </w:t>
      </w:r>
      <w:r w:rsidR="00685316" w:rsidRPr="00685316"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Not at all useful and relevant</w:t>
      </w:r>
    </w:p>
    <w:p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Pr="00685316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7"/>
      <w:r w:rsidRPr="00685316"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Only moderately useful and relevant</w:t>
      </w:r>
    </w:p>
    <w:p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 w:rsidRPr="00685316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8"/>
      <w:r w:rsidRPr="00685316"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Useful and relevant</w:t>
      </w:r>
    </w:p>
    <w:p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 w:rsidRPr="00685316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9"/>
      <w:r w:rsidRPr="00685316"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Somewhat useful and relevant</w:t>
      </w:r>
    </w:p>
    <w:p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5"/>
      <w:r w:rsidRPr="00685316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0"/>
      <w:r w:rsidRPr="00685316"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Extremely useful and relevant</w:t>
      </w:r>
    </w:p>
    <w:p w:rsidR="0058613F" w:rsidRDefault="0058613F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/>
          <w:color w:val="auto"/>
          <w:szCs w:val="20"/>
          <w:lang w:val="en-US"/>
        </w:rPr>
      </w:pPr>
    </w:p>
    <w:p w:rsidR="00B879E6" w:rsidRDefault="00B879E6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/>
          <w:color w:val="auto"/>
          <w:szCs w:val="20"/>
          <w:lang w:val="en-US"/>
        </w:rPr>
      </w:pPr>
    </w:p>
    <w:p w:rsidR="0058613F" w:rsidRPr="00523855" w:rsidRDefault="0058613F" w:rsidP="00732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</w:pPr>
      <w:r w:rsidRPr="00523855"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t>Overall impact &amp; outcome</w:t>
      </w:r>
    </w:p>
    <w:p w:rsidR="0058613F" w:rsidRPr="00C76D2F" w:rsidRDefault="0058613F" w:rsidP="0058613F">
      <w:pPr>
        <w:autoSpaceDE w:val="0"/>
        <w:autoSpaceDN w:val="0"/>
        <w:adjustRightInd w:val="0"/>
        <w:rPr>
          <w:rFonts w:ascii="Helv" w:hAnsi="Helv" w:cs="Helv"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  <w:r w:rsidRPr="005A32BB">
        <w:rPr>
          <w:rFonts w:ascii="FormataBQ-Light" w:hAnsi="FormataBQ-Light" w:cs="Arial"/>
          <w:b/>
          <w:szCs w:val="20"/>
          <w:lang w:val="en-US"/>
        </w:rPr>
        <w:t xml:space="preserve">What is the overall educational value of this educational activity (course)? </w:t>
      </w: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6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1"/>
      <w:r w:rsidR="00685316"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Did not learn anything new</w:t>
      </w: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7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2"/>
      <w:r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Learned something new, but do not want to use it in my practice</w:t>
      </w: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3"/>
      <w:r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Learned something new, but probably won't be able to use it in my practice</w:t>
      </w: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4"/>
      <w:r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Reconfirmed that what I do in my practice setting is appropriate</w:t>
      </w: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405599">
        <w:rPr>
          <w:rFonts w:ascii="FormataBQ-Light" w:hAnsi="FormataBQ-Light"/>
          <w:sz w:val="20"/>
          <w:szCs w:val="20"/>
          <w:lang w:val="en-US"/>
        </w:rPr>
      </w:r>
      <w:r w:rsidR="00405599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5"/>
      <w:r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Learned something new and plan to use it in my practice</w:t>
      </w:r>
    </w:p>
    <w:p w:rsidR="0058613F" w:rsidRPr="0058613F" w:rsidRDefault="0058613F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/>
          <w:color w:val="auto"/>
          <w:szCs w:val="20"/>
          <w:lang w:val="en-US"/>
        </w:rPr>
      </w:pPr>
    </w:p>
    <w:p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</w:p>
    <w:p w:rsidR="0058613F" w:rsidRPr="00841F3F" w:rsidRDefault="00841F3F" w:rsidP="00841F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  <w:r w:rsidRPr="00841F3F">
        <w:rPr>
          <w:rFonts w:ascii="FormataBQ-Light" w:hAnsi="FormataBQ-Light" w:cs="Arial"/>
          <w:b/>
          <w:szCs w:val="20"/>
          <w:lang w:val="en-US"/>
        </w:rPr>
        <w:t>Any other comments:</w:t>
      </w:r>
    </w:p>
    <w:p w:rsidR="00115650" w:rsidRDefault="00115650" w:rsidP="00FA6FF6">
      <w:pPr>
        <w:rPr>
          <w:lang w:val="en-US"/>
        </w:rPr>
      </w:pPr>
    </w:p>
    <w:p w:rsidR="00115650" w:rsidRDefault="00115650" w:rsidP="00FA6FF6">
      <w:pPr>
        <w:rPr>
          <w:lang w:val="en-US"/>
        </w:rPr>
      </w:pPr>
    </w:p>
    <w:p w:rsidR="00115650" w:rsidRDefault="00115650" w:rsidP="00FA6FF6">
      <w:pPr>
        <w:rPr>
          <w:lang w:val="en-US"/>
        </w:rPr>
      </w:pPr>
    </w:p>
    <w:p w:rsidR="00115650" w:rsidRDefault="00115650" w:rsidP="00FA6FF6">
      <w:pPr>
        <w:rPr>
          <w:lang w:val="en-US"/>
        </w:rPr>
      </w:pPr>
    </w:p>
    <w:p w:rsidR="00115650" w:rsidRDefault="00115650" w:rsidP="00FA6FF6">
      <w:pPr>
        <w:rPr>
          <w:lang w:val="en-US"/>
        </w:rPr>
      </w:pPr>
    </w:p>
    <w:p w:rsidR="00A121F8" w:rsidRDefault="00A121F8" w:rsidP="008860DA">
      <w:pPr>
        <w:spacing w:line="280" w:lineRule="exact"/>
        <w:rPr>
          <w:rFonts w:ascii="FormataBQ-Light" w:hAnsi="FormataBQ-Light"/>
          <w:color w:val="auto"/>
          <w:sz w:val="21"/>
          <w:szCs w:val="21"/>
          <w:lang w:val="en-US"/>
        </w:rPr>
      </w:pPr>
    </w:p>
    <w:p w:rsidR="00841F3F" w:rsidRDefault="00841F3F" w:rsidP="008860DA">
      <w:pPr>
        <w:spacing w:line="280" w:lineRule="exact"/>
        <w:rPr>
          <w:rFonts w:ascii="FormataBQ-Light" w:hAnsi="FormataBQ-Light"/>
          <w:color w:val="auto"/>
          <w:sz w:val="21"/>
          <w:szCs w:val="21"/>
          <w:lang w:val="en-US"/>
        </w:rPr>
      </w:pPr>
    </w:p>
    <w:p w:rsidR="00FA6FF6" w:rsidRPr="00A121F8" w:rsidRDefault="00A121F8" w:rsidP="008860DA">
      <w:pPr>
        <w:spacing w:line="280" w:lineRule="exact"/>
        <w:rPr>
          <w:rFonts w:ascii="FormataBQ-Light" w:hAnsi="FormataBQ-Light"/>
          <w:b/>
          <w:color w:val="auto"/>
          <w:sz w:val="21"/>
          <w:szCs w:val="21"/>
          <w:lang w:val="en-US"/>
        </w:rPr>
      </w:pPr>
      <w:r w:rsidRPr="00A121F8">
        <w:rPr>
          <w:rFonts w:ascii="FormataBQ-Light" w:hAnsi="FormataBQ-Light"/>
          <w:b/>
          <w:color w:val="auto"/>
          <w:sz w:val="21"/>
          <w:szCs w:val="21"/>
          <w:lang w:val="en-US"/>
        </w:rPr>
        <w:t xml:space="preserve">Thank you for your </w:t>
      </w:r>
      <w:r w:rsidR="00485A70">
        <w:rPr>
          <w:rFonts w:ascii="FormataBQ-Light" w:hAnsi="FormataBQ-Light"/>
          <w:b/>
          <w:color w:val="auto"/>
          <w:sz w:val="21"/>
          <w:szCs w:val="21"/>
          <w:lang w:val="en-US"/>
        </w:rPr>
        <w:t>contribution.</w:t>
      </w:r>
    </w:p>
    <w:sectPr w:rsidR="00FA6FF6" w:rsidRPr="00A121F8" w:rsidSect="005A35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96" w:rsidRDefault="00F82696" w:rsidP="000373C0">
      <w:r>
        <w:separator/>
      </w:r>
    </w:p>
  </w:endnote>
  <w:endnote w:type="continuationSeparator" w:id="0">
    <w:p w:rsidR="00F82696" w:rsidRDefault="00F82696" w:rsidP="0003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88"/>
    </w:tblGrid>
    <w:tr w:rsidR="00A1675E" w:rsidRPr="00034C95" w:rsidTr="00A1675E">
      <w:trPr>
        <w:cantSplit/>
        <w:trHeight w:hRule="exact" w:val="1077"/>
      </w:trPr>
      <w:tc>
        <w:tcPr>
          <w:tcW w:w="9288" w:type="dxa"/>
        </w:tcPr>
        <w:p w:rsidR="00A1675E" w:rsidRPr="00B4520E" w:rsidRDefault="00A1675E" w:rsidP="003F6C05">
          <w:pPr>
            <w:spacing w:line="266" w:lineRule="auto"/>
            <w:rPr>
              <w:rFonts w:cs="Arial"/>
              <w:sz w:val="14"/>
              <w:szCs w:val="14"/>
            </w:rPr>
          </w:pPr>
          <w:bookmarkStart w:id="16" w:name="Sender"/>
        </w:p>
        <w:p w:rsidR="00A1675E" w:rsidRPr="00B4520E" w:rsidRDefault="00A1675E" w:rsidP="003F6C05">
          <w:pPr>
            <w:spacing w:line="266" w:lineRule="auto"/>
            <w:rPr>
              <w:rFonts w:cs="Arial"/>
              <w:sz w:val="14"/>
              <w:szCs w:val="14"/>
            </w:rPr>
          </w:pPr>
        </w:p>
        <w:p w:rsidR="00A1675E" w:rsidRPr="004123DF" w:rsidRDefault="00A1675E" w:rsidP="003F6C05">
          <w:pPr>
            <w:spacing w:line="266" w:lineRule="auto"/>
            <w:rPr>
              <w:rFonts w:cs="Arial"/>
              <w:sz w:val="14"/>
              <w:szCs w:val="14"/>
              <w:lang w:val="de-CH"/>
            </w:rPr>
          </w:pPr>
          <w:r w:rsidRPr="004123DF">
            <w:rPr>
              <w:rFonts w:cs="Arial"/>
              <w:sz w:val="14"/>
              <w:szCs w:val="14"/>
              <w:lang w:val="de-CH"/>
            </w:rPr>
            <w:t>AO Education</w:t>
          </w:r>
          <w:r>
            <w:rPr>
              <w:rFonts w:cs="Arial"/>
              <w:sz w:val="14"/>
              <w:szCs w:val="14"/>
              <w:lang w:val="de-CH"/>
            </w:rPr>
            <w:t xml:space="preserve"> Institute</w:t>
          </w:r>
        </w:p>
        <w:p w:rsidR="00A1675E" w:rsidRPr="004123DF" w:rsidRDefault="00A1675E" w:rsidP="003F6C05">
          <w:pPr>
            <w:spacing w:line="266" w:lineRule="auto"/>
            <w:rPr>
              <w:rFonts w:cs="Arial"/>
              <w:sz w:val="14"/>
              <w:szCs w:val="14"/>
              <w:lang w:val="de-CH"/>
            </w:rPr>
          </w:pPr>
          <w:proofErr w:type="spellStart"/>
          <w:r w:rsidRPr="004123DF">
            <w:rPr>
              <w:rFonts w:cs="Arial"/>
              <w:sz w:val="14"/>
              <w:szCs w:val="14"/>
              <w:lang w:val="de-CH"/>
            </w:rPr>
            <w:t>Stettbachstrasse</w:t>
          </w:r>
          <w:proofErr w:type="spellEnd"/>
          <w:r w:rsidRPr="004123DF">
            <w:rPr>
              <w:rFonts w:cs="Arial"/>
              <w:sz w:val="14"/>
              <w:szCs w:val="14"/>
              <w:lang w:val="de-CH"/>
            </w:rPr>
            <w:t xml:space="preserve"> 6, 8600 Dübendorf, </w:t>
          </w:r>
          <w:proofErr w:type="spellStart"/>
          <w:r w:rsidRPr="004123DF">
            <w:rPr>
              <w:rFonts w:cs="Arial"/>
              <w:sz w:val="14"/>
              <w:szCs w:val="14"/>
              <w:lang w:val="de-CH"/>
            </w:rPr>
            <w:t>Switzerland</w:t>
          </w:r>
          <w:proofErr w:type="spellEnd"/>
        </w:p>
        <w:p w:rsidR="00A1675E" w:rsidRPr="004123DF" w:rsidRDefault="00A1675E" w:rsidP="003F6C05">
          <w:pPr>
            <w:spacing w:line="266" w:lineRule="auto"/>
            <w:rPr>
              <w:rFonts w:cs="Arial"/>
              <w:sz w:val="14"/>
              <w:szCs w:val="14"/>
              <w:lang w:val="de-CH"/>
            </w:rPr>
          </w:pPr>
          <w:r w:rsidRPr="004123DF">
            <w:rPr>
              <w:rFonts w:cs="Arial"/>
              <w:sz w:val="14"/>
              <w:szCs w:val="14"/>
              <w:lang w:val="de-CH"/>
            </w:rPr>
            <w:t>Phone: +41 44 200 24 20, Fax: +41 44 200 24 21</w:t>
          </w:r>
        </w:p>
        <w:p w:rsidR="00A1675E" w:rsidRPr="004123DF" w:rsidRDefault="00A1675E" w:rsidP="003F6C05">
          <w:pPr>
            <w:pStyle w:val="Footer"/>
            <w:tabs>
              <w:tab w:val="left" w:pos="5685"/>
              <w:tab w:val="right" w:pos="9108"/>
            </w:tabs>
            <w:spacing w:line="266" w:lineRule="auto"/>
            <w:rPr>
              <w:rFonts w:cs="Arial"/>
              <w:sz w:val="14"/>
              <w:szCs w:val="14"/>
              <w:lang w:val="de-CH"/>
            </w:rPr>
          </w:pPr>
          <w:r w:rsidRPr="004123DF">
            <w:rPr>
              <w:rFonts w:cs="Arial"/>
              <w:sz w:val="14"/>
              <w:szCs w:val="14"/>
              <w:lang w:val="de-CH"/>
            </w:rPr>
            <w:t>aoe@aofoundation.org, www.aofoundation.org</w:t>
          </w:r>
          <w:bookmarkEnd w:id="16"/>
          <w:r w:rsidRPr="004123DF">
            <w:rPr>
              <w:rFonts w:cs="Arial"/>
              <w:sz w:val="14"/>
              <w:szCs w:val="14"/>
              <w:lang w:val="de-CH"/>
            </w:rPr>
            <w:tab/>
          </w:r>
          <w:r w:rsidRPr="004123DF">
            <w:rPr>
              <w:rFonts w:cs="Arial"/>
              <w:sz w:val="14"/>
              <w:szCs w:val="14"/>
              <w:lang w:val="de-CH"/>
            </w:rPr>
            <w:tab/>
          </w:r>
          <w:r w:rsidRPr="004123DF">
            <w:rPr>
              <w:rFonts w:cs="Arial"/>
              <w:sz w:val="14"/>
              <w:szCs w:val="14"/>
              <w:lang w:val="de-CH"/>
            </w:rPr>
            <w:tab/>
            <w:t xml:space="preserve">Page </w:t>
          </w:r>
          <w:r w:rsidRPr="00B4520E">
            <w:rPr>
              <w:rStyle w:val="PageNumber"/>
              <w:sz w:val="14"/>
              <w:szCs w:val="14"/>
            </w:rPr>
            <w:fldChar w:fldCharType="begin"/>
          </w:r>
          <w:r w:rsidRPr="004123DF">
            <w:rPr>
              <w:rStyle w:val="PageNumber"/>
              <w:sz w:val="14"/>
              <w:szCs w:val="14"/>
              <w:lang w:val="de-CH"/>
            </w:rPr>
            <w:instrText xml:space="preserve"> PAGE </w:instrText>
          </w:r>
          <w:r w:rsidRPr="00B4520E">
            <w:rPr>
              <w:rStyle w:val="PageNumber"/>
              <w:sz w:val="14"/>
              <w:szCs w:val="14"/>
            </w:rPr>
            <w:fldChar w:fldCharType="separate"/>
          </w:r>
          <w:r w:rsidR="00405599">
            <w:rPr>
              <w:rStyle w:val="PageNumber"/>
              <w:noProof/>
              <w:sz w:val="14"/>
              <w:szCs w:val="14"/>
              <w:lang w:val="de-CH"/>
            </w:rPr>
            <w:t>2</w:t>
          </w:r>
          <w:r w:rsidRPr="00B4520E">
            <w:rPr>
              <w:rStyle w:val="PageNumber"/>
              <w:sz w:val="14"/>
              <w:szCs w:val="14"/>
            </w:rPr>
            <w:fldChar w:fldCharType="end"/>
          </w:r>
          <w:r w:rsidRPr="004123DF">
            <w:rPr>
              <w:rStyle w:val="PageNumber"/>
              <w:sz w:val="14"/>
              <w:szCs w:val="14"/>
              <w:lang w:val="de-CH"/>
            </w:rPr>
            <w:t xml:space="preserve"> # </w:t>
          </w:r>
          <w:r w:rsidRPr="00B4520E">
            <w:rPr>
              <w:rStyle w:val="PageNumber"/>
              <w:sz w:val="14"/>
              <w:szCs w:val="14"/>
            </w:rPr>
            <w:fldChar w:fldCharType="begin"/>
          </w:r>
          <w:r w:rsidRPr="004123DF">
            <w:rPr>
              <w:rStyle w:val="PageNumber"/>
              <w:sz w:val="14"/>
              <w:szCs w:val="14"/>
              <w:lang w:val="de-CH"/>
            </w:rPr>
            <w:instrText xml:space="preserve"> NUMPAGES </w:instrText>
          </w:r>
          <w:r w:rsidRPr="00B4520E">
            <w:rPr>
              <w:rStyle w:val="PageNumber"/>
              <w:sz w:val="14"/>
              <w:szCs w:val="14"/>
            </w:rPr>
            <w:fldChar w:fldCharType="separate"/>
          </w:r>
          <w:r w:rsidR="00405599">
            <w:rPr>
              <w:rStyle w:val="PageNumber"/>
              <w:noProof/>
              <w:sz w:val="14"/>
              <w:szCs w:val="14"/>
              <w:lang w:val="de-CH"/>
            </w:rPr>
            <w:t>2</w:t>
          </w:r>
          <w:r w:rsidRPr="00B4520E"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F463CA" w:rsidRPr="00A1675E" w:rsidRDefault="00F463CA" w:rsidP="005A3520">
    <w:pPr>
      <w:pStyle w:val="Adress-Fuss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CA" w:rsidRPr="007F3968" w:rsidRDefault="00F463CA" w:rsidP="000373C0">
    <w:pPr>
      <w:pStyle w:val="Adress-Fusszeile"/>
      <w:rPr>
        <w:color w:val="000000"/>
      </w:rPr>
    </w:pPr>
    <w:r>
      <w:t>AOTrauma</w:t>
    </w:r>
    <w:r w:rsidRPr="00B34B97">
      <w:t xml:space="preserve"> </w:t>
    </w:r>
    <w:r w:rsidRPr="00CE7998">
      <w:t>International</w:t>
    </w:r>
    <w:r w:rsidRPr="009A4C98">
      <w:rPr>
        <w:rFonts w:ascii="FormataBQ-Medium" w:hAnsi="FormataBQ-Medium" w:cs="FormataBQ-Medium"/>
      </w:rPr>
      <w:t xml:space="preserve"> </w:t>
    </w:r>
    <w:r w:rsidRPr="008003AE">
      <w:rPr>
        <w:color w:val="000000"/>
      </w:rPr>
      <w:t xml:space="preserve">Stettbachstrasse 6   8600 Dübendorf   </w:t>
    </w:r>
    <w:proofErr w:type="spellStart"/>
    <w:r w:rsidRPr="008003AE">
      <w:rPr>
        <w:color w:val="000000"/>
      </w:rPr>
      <w:t>Switzerland</w:t>
    </w:r>
    <w:proofErr w:type="spellEnd"/>
    <w:r w:rsidRPr="008003AE">
      <w:rPr>
        <w:color w:val="000000"/>
      </w:rPr>
      <w:t xml:space="preserve">   T +</w:t>
    </w:r>
    <w:r w:rsidRPr="009D38CC">
      <w:rPr>
        <w:color w:val="000000"/>
        <w:spacing w:val="2"/>
      </w:rPr>
      <w:t>41 44</w:t>
    </w:r>
    <w:r>
      <w:rPr>
        <w:color w:val="000000"/>
      </w:rPr>
      <w:t xml:space="preserve"> 200 24 20</w:t>
    </w:r>
    <w:r w:rsidRPr="008003AE">
      <w:rPr>
        <w:color w:val="000000"/>
      </w:rPr>
      <w:t xml:space="preserve">   F +</w:t>
    </w:r>
    <w:r w:rsidRPr="009D38CC">
      <w:rPr>
        <w:color w:val="000000"/>
        <w:spacing w:val="2"/>
      </w:rPr>
      <w:t>41 44</w:t>
    </w:r>
    <w:r w:rsidRPr="008003AE">
      <w:rPr>
        <w:color w:val="000000"/>
      </w:rPr>
      <w:t xml:space="preserve"> 400 24 </w:t>
    </w:r>
    <w:r>
      <w:rPr>
        <w:color w:val="000000"/>
        <w:spacing w:val="0"/>
      </w:rPr>
      <w:t>21</w:t>
    </w:r>
  </w:p>
  <w:p w:rsidR="00F463CA" w:rsidRDefault="00F463CA" w:rsidP="000373C0">
    <w:pPr>
      <w:pStyle w:val="Adress-Fusszeile"/>
    </w:pPr>
    <w:r>
      <w:t>info@aotrauma.org   www.aotrauma</w:t>
    </w:r>
    <w:r w:rsidRPr="007F3968"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96" w:rsidRDefault="00F82696" w:rsidP="000373C0">
      <w:r>
        <w:separator/>
      </w:r>
    </w:p>
  </w:footnote>
  <w:footnote w:type="continuationSeparator" w:id="0">
    <w:p w:rsidR="00F82696" w:rsidRDefault="00F82696" w:rsidP="0003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7" w:type="dxa"/>
      <w:tblInd w:w="108" w:type="dxa"/>
      <w:tblLayout w:type="fixed"/>
      <w:tblLook w:val="01E0" w:firstRow="1" w:lastRow="1" w:firstColumn="1" w:lastColumn="1" w:noHBand="0" w:noVBand="0"/>
    </w:tblPr>
    <w:tblGrid>
      <w:gridCol w:w="9707"/>
    </w:tblGrid>
    <w:tr w:rsidR="002666BC" w:rsidRPr="00B524B2" w:rsidTr="00A1675E">
      <w:trPr>
        <w:cantSplit/>
        <w:trHeight w:hRule="exact" w:val="379"/>
      </w:trPr>
      <w:tc>
        <w:tcPr>
          <w:tcW w:w="9707" w:type="dxa"/>
          <w:shd w:val="clear" w:color="auto" w:fill="auto"/>
        </w:tcPr>
        <w:p w:rsidR="002666BC" w:rsidRPr="00B524B2" w:rsidRDefault="002666BC" w:rsidP="003F6C05">
          <w:pPr>
            <w:pStyle w:val="Header"/>
            <w:ind w:left="-94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  <w:lang w:val="en-US" w:eastAsia="en-US"/>
            </w:rPr>
            <w:drawing>
              <wp:anchor distT="0" distB="0" distL="114300" distR="114300" simplePos="0" relativeHeight="251661312" behindDoc="1" locked="1" layoutInCell="1" allowOverlap="1" wp14:anchorId="5DD29267" wp14:editId="72475EA5">
                <wp:simplePos x="0" y="0"/>
                <wp:positionH relativeFrom="page">
                  <wp:posOffset>-125730</wp:posOffset>
                </wp:positionH>
                <wp:positionV relativeFrom="page">
                  <wp:posOffset>0</wp:posOffset>
                </wp:positionV>
                <wp:extent cx="2235835" cy="255905"/>
                <wp:effectExtent l="0" t="0" r="0" b="0"/>
                <wp:wrapNone/>
                <wp:docPr id="1" name="Picture 1" descr="AOF_LOGO_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OF_LOGO_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83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666BC" w:rsidRPr="00B524B2" w:rsidTr="00A1675E">
      <w:trPr>
        <w:cantSplit/>
        <w:trHeight w:hRule="exact" w:val="488"/>
      </w:trPr>
      <w:tc>
        <w:tcPr>
          <w:tcW w:w="9707" w:type="dxa"/>
          <w:vAlign w:val="center"/>
        </w:tcPr>
        <w:p w:rsidR="002666BC" w:rsidRPr="00B524B2" w:rsidRDefault="002666BC" w:rsidP="003F6C05">
          <w:pPr>
            <w:pStyle w:val="Header"/>
            <w:ind w:left="-94"/>
            <w:rPr>
              <w:rFonts w:cs="Arial"/>
              <w:color w:val="0E2960"/>
            </w:rPr>
          </w:pPr>
        </w:p>
      </w:tc>
    </w:tr>
  </w:tbl>
  <w:p w:rsidR="00F463CA" w:rsidRPr="002666BC" w:rsidRDefault="00F463CA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CA" w:rsidRDefault="00F463C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450CFB1" wp14:editId="5B3CB60E">
          <wp:simplePos x="0" y="0"/>
          <wp:positionH relativeFrom="column">
            <wp:posOffset>-158115</wp:posOffset>
          </wp:positionH>
          <wp:positionV relativeFrom="paragraph">
            <wp:posOffset>1905</wp:posOffset>
          </wp:positionV>
          <wp:extent cx="3906520" cy="547370"/>
          <wp:effectExtent l="0" t="0" r="0" b="5080"/>
          <wp:wrapThrough wrapText="bothSides">
            <wp:wrapPolygon edited="0">
              <wp:start x="0" y="0"/>
              <wp:lineTo x="0" y="21049"/>
              <wp:lineTo x="21488" y="21049"/>
              <wp:lineTo x="21488" y="0"/>
              <wp:lineTo x="0" y="0"/>
            </wp:wrapPolygon>
          </wp:wrapThrough>
          <wp:docPr id="3" name="Picture 3" descr="K:\aoe_duebendorf\Work\AOE_Projects\eLearning_420000\Nathalie Rutz\AO_CorporateDesign\AO_Logos\AO_Trauma\web&amp;msoffice\AOT_LOGO_int_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oe_duebendorf\Work\AOE_Projects\eLearning_420000\Nathalie Rutz\AO_CorporateDesign\AO_Logos\AO_Trauma\web&amp;msoffice\AOT_LOGO_int_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521"/>
    <w:multiLevelType w:val="hybridMultilevel"/>
    <w:tmpl w:val="55C28BF0"/>
    <w:lvl w:ilvl="0" w:tplc="5E6476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4" w:hanging="360"/>
      </w:pPr>
    </w:lvl>
    <w:lvl w:ilvl="2" w:tplc="0807001B" w:tentative="1">
      <w:start w:val="1"/>
      <w:numFmt w:val="lowerRoman"/>
      <w:lvlText w:val="%3."/>
      <w:lvlJc w:val="right"/>
      <w:pPr>
        <w:ind w:left="1894" w:hanging="180"/>
      </w:pPr>
    </w:lvl>
    <w:lvl w:ilvl="3" w:tplc="0807000F" w:tentative="1">
      <w:start w:val="1"/>
      <w:numFmt w:val="decimal"/>
      <w:lvlText w:val="%4."/>
      <w:lvlJc w:val="left"/>
      <w:pPr>
        <w:ind w:left="2614" w:hanging="360"/>
      </w:pPr>
    </w:lvl>
    <w:lvl w:ilvl="4" w:tplc="08070019" w:tentative="1">
      <w:start w:val="1"/>
      <w:numFmt w:val="lowerLetter"/>
      <w:lvlText w:val="%5."/>
      <w:lvlJc w:val="left"/>
      <w:pPr>
        <w:ind w:left="3334" w:hanging="360"/>
      </w:pPr>
    </w:lvl>
    <w:lvl w:ilvl="5" w:tplc="0807001B" w:tentative="1">
      <w:start w:val="1"/>
      <w:numFmt w:val="lowerRoman"/>
      <w:lvlText w:val="%6."/>
      <w:lvlJc w:val="right"/>
      <w:pPr>
        <w:ind w:left="4054" w:hanging="180"/>
      </w:pPr>
    </w:lvl>
    <w:lvl w:ilvl="6" w:tplc="0807000F" w:tentative="1">
      <w:start w:val="1"/>
      <w:numFmt w:val="decimal"/>
      <w:lvlText w:val="%7."/>
      <w:lvlJc w:val="left"/>
      <w:pPr>
        <w:ind w:left="4774" w:hanging="360"/>
      </w:pPr>
    </w:lvl>
    <w:lvl w:ilvl="7" w:tplc="08070019" w:tentative="1">
      <w:start w:val="1"/>
      <w:numFmt w:val="lowerLetter"/>
      <w:lvlText w:val="%8."/>
      <w:lvlJc w:val="left"/>
      <w:pPr>
        <w:ind w:left="5494" w:hanging="360"/>
      </w:pPr>
    </w:lvl>
    <w:lvl w:ilvl="8" w:tplc="0807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>
    <w:nsid w:val="129505AB"/>
    <w:multiLevelType w:val="hybridMultilevel"/>
    <w:tmpl w:val="8A00AEE8"/>
    <w:lvl w:ilvl="0" w:tplc="5E6476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4" w:hanging="360"/>
      </w:pPr>
    </w:lvl>
    <w:lvl w:ilvl="2" w:tplc="0807001B" w:tentative="1">
      <w:start w:val="1"/>
      <w:numFmt w:val="lowerRoman"/>
      <w:lvlText w:val="%3."/>
      <w:lvlJc w:val="right"/>
      <w:pPr>
        <w:ind w:left="1894" w:hanging="180"/>
      </w:pPr>
    </w:lvl>
    <w:lvl w:ilvl="3" w:tplc="0807000F" w:tentative="1">
      <w:start w:val="1"/>
      <w:numFmt w:val="decimal"/>
      <w:lvlText w:val="%4."/>
      <w:lvlJc w:val="left"/>
      <w:pPr>
        <w:ind w:left="2614" w:hanging="360"/>
      </w:pPr>
    </w:lvl>
    <w:lvl w:ilvl="4" w:tplc="08070019" w:tentative="1">
      <w:start w:val="1"/>
      <w:numFmt w:val="lowerLetter"/>
      <w:lvlText w:val="%5."/>
      <w:lvlJc w:val="left"/>
      <w:pPr>
        <w:ind w:left="3334" w:hanging="360"/>
      </w:pPr>
    </w:lvl>
    <w:lvl w:ilvl="5" w:tplc="0807001B" w:tentative="1">
      <w:start w:val="1"/>
      <w:numFmt w:val="lowerRoman"/>
      <w:lvlText w:val="%6."/>
      <w:lvlJc w:val="right"/>
      <w:pPr>
        <w:ind w:left="4054" w:hanging="180"/>
      </w:pPr>
    </w:lvl>
    <w:lvl w:ilvl="6" w:tplc="0807000F" w:tentative="1">
      <w:start w:val="1"/>
      <w:numFmt w:val="decimal"/>
      <w:lvlText w:val="%7."/>
      <w:lvlJc w:val="left"/>
      <w:pPr>
        <w:ind w:left="4774" w:hanging="360"/>
      </w:pPr>
    </w:lvl>
    <w:lvl w:ilvl="7" w:tplc="08070019" w:tentative="1">
      <w:start w:val="1"/>
      <w:numFmt w:val="lowerLetter"/>
      <w:lvlText w:val="%8."/>
      <w:lvlJc w:val="left"/>
      <w:pPr>
        <w:ind w:left="5494" w:hanging="360"/>
      </w:pPr>
    </w:lvl>
    <w:lvl w:ilvl="8" w:tplc="0807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>
    <w:nsid w:val="1B1F22A0"/>
    <w:multiLevelType w:val="hybridMultilevel"/>
    <w:tmpl w:val="547ED4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B1856"/>
    <w:multiLevelType w:val="hybridMultilevel"/>
    <w:tmpl w:val="8A00AEE8"/>
    <w:lvl w:ilvl="0" w:tplc="5E6476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4" w:hanging="360"/>
      </w:pPr>
    </w:lvl>
    <w:lvl w:ilvl="2" w:tplc="0807001B" w:tentative="1">
      <w:start w:val="1"/>
      <w:numFmt w:val="lowerRoman"/>
      <w:lvlText w:val="%3."/>
      <w:lvlJc w:val="right"/>
      <w:pPr>
        <w:ind w:left="1894" w:hanging="180"/>
      </w:pPr>
    </w:lvl>
    <w:lvl w:ilvl="3" w:tplc="0807000F" w:tentative="1">
      <w:start w:val="1"/>
      <w:numFmt w:val="decimal"/>
      <w:lvlText w:val="%4."/>
      <w:lvlJc w:val="left"/>
      <w:pPr>
        <w:ind w:left="2614" w:hanging="360"/>
      </w:pPr>
    </w:lvl>
    <w:lvl w:ilvl="4" w:tplc="08070019" w:tentative="1">
      <w:start w:val="1"/>
      <w:numFmt w:val="lowerLetter"/>
      <w:lvlText w:val="%5."/>
      <w:lvlJc w:val="left"/>
      <w:pPr>
        <w:ind w:left="3334" w:hanging="360"/>
      </w:pPr>
    </w:lvl>
    <w:lvl w:ilvl="5" w:tplc="0807001B" w:tentative="1">
      <w:start w:val="1"/>
      <w:numFmt w:val="lowerRoman"/>
      <w:lvlText w:val="%6."/>
      <w:lvlJc w:val="right"/>
      <w:pPr>
        <w:ind w:left="4054" w:hanging="180"/>
      </w:pPr>
    </w:lvl>
    <w:lvl w:ilvl="6" w:tplc="0807000F" w:tentative="1">
      <w:start w:val="1"/>
      <w:numFmt w:val="decimal"/>
      <w:lvlText w:val="%7."/>
      <w:lvlJc w:val="left"/>
      <w:pPr>
        <w:ind w:left="4774" w:hanging="360"/>
      </w:pPr>
    </w:lvl>
    <w:lvl w:ilvl="7" w:tplc="08070019" w:tentative="1">
      <w:start w:val="1"/>
      <w:numFmt w:val="lowerLetter"/>
      <w:lvlText w:val="%8."/>
      <w:lvlJc w:val="left"/>
      <w:pPr>
        <w:ind w:left="5494" w:hanging="360"/>
      </w:pPr>
    </w:lvl>
    <w:lvl w:ilvl="8" w:tplc="0807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>
    <w:nsid w:val="36533D16"/>
    <w:multiLevelType w:val="hybridMultilevel"/>
    <w:tmpl w:val="547ED4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1D1B70"/>
    <w:multiLevelType w:val="hybridMultilevel"/>
    <w:tmpl w:val="8A00AEE8"/>
    <w:lvl w:ilvl="0" w:tplc="5E6476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4" w:hanging="360"/>
      </w:pPr>
    </w:lvl>
    <w:lvl w:ilvl="2" w:tplc="0807001B" w:tentative="1">
      <w:start w:val="1"/>
      <w:numFmt w:val="lowerRoman"/>
      <w:lvlText w:val="%3."/>
      <w:lvlJc w:val="right"/>
      <w:pPr>
        <w:ind w:left="1894" w:hanging="180"/>
      </w:pPr>
    </w:lvl>
    <w:lvl w:ilvl="3" w:tplc="0807000F" w:tentative="1">
      <w:start w:val="1"/>
      <w:numFmt w:val="decimal"/>
      <w:lvlText w:val="%4."/>
      <w:lvlJc w:val="left"/>
      <w:pPr>
        <w:ind w:left="2614" w:hanging="360"/>
      </w:pPr>
    </w:lvl>
    <w:lvl w:ilvl="4" w:tplc="08070019" w:tentative="1">
      <w:start w:val="1"/>
      <w:numFmt w:val="lowerLetter"/>
      <w:lvlText w:val="%5."/>
      <w:lvlJc w:val="left"/>
      <w:pPr>
        <w:ind w:left="3334" w:hanging="360"/>
      </w:pPr>
    </w:lvl>
    <w:lvl w:ilvl="5" w:tplc="0807001B" w:tentative="1">
      <w:start w:val="1"/>
      <w:numFmt w:val="lowerRoman"/>
      <w:lvlText w:val="%6."/>
      <w:lvlJc w:val="right"/>
      <w:pPr>
        <w:ind w:left="4054" w:hanging="180"/>
      </w:pPr>
    </w:lvl>
    <w:lvl w:ilvl="6" w:tplc="0807000F" w:tentative="1">
      <w:start w:val="1"/>
      <w:numFmt w:val="decimal"/>
      <w:lvlText w:val="%7."/>
      <w:lvlJc w:val="left"/>
      <w:pPr>
        <w:ind w:left="4774" w:hanging="360"/>
      </w:pPr>
    </w:lvl>
    <w:lvl w:ilvl="7" w:tplc="08070019" w:tentative="1">
      <w:start w:val="1"/>
      <w:numFmt w:val="lowerLetter"/>
      <w:lvlText w:val="%8."/>
      <w:lvlJc w:val="left"/>
      <w:pPr>
        <w:ind w:left="5494" w:hanging="360"/>
      </w:pPr>
    </w:lvl>
    <w:lvl w:ilvl="8" w:tplc="0807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>
    <w:nsid w:val="3B156252"/>
    <w:multiLevelType w:val="hybridMultilevel"/>
    <w:tmpl w:val="547ED4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BD1AFA"/>
    <w:multiLevelType w:val="hybridMultilevel"/>
    <w:tmpl w:val="5D7CD9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3449A"/>
    <w:multiLevelType w:val="hybridMultilevel"/>
    <w:tmpl w:val="8A00AEE8"/>
    <w:lvl w:ilvl="0" w:tplc="5E6476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4" w:hanging="360"/>
      </w:pPr>
    </w:lvl>
    <w:lvl w:ilvl="2" w:tplc="0807001B" w:tentative="1">
      <w:start w:val="1"/>
      <w:numFmt w:val="lowerRoman"/>
      <w:lvlText w:val="%3."/>
      <w:lvlJc w:val="right"/>
      <w:pPr>
        <w:ind w:left="1894" w:hanging="180"/>
      </w:pPr>
    </w:lvl>
    <w:lvl w:ilvl="3" w:tplc="0807000F" w:tentative="1">
      <w:start w:val="1"/>
      <w:numFmt w:val="decimal"/>
      <w:lvlText w:val="%4."/>
      <w:lvlJc w:val="left"/>
      <w:pPr>
        <w:ind w:left="2614" w:hanging="360"/>
      </w:pPr>
    </w:lvl>
    <w:lvl w:ilvl="4" w:tplc="08070019" w:tentative="1">
      <w:start w:val="1"/>
      <w:numFmt w:val="lowerLetter"/>
      <w:lvlText w:val="%5."/>
      <w:lvlJc w:val="left"/>
      <w:pPr>
        <w:ind w:left="3334" w:hanging="360"/>
      </w:pPr>
    </w:lvl>
    <w:lvl w:ilvl="5" w:tplc="0807001B" w:tentative="1">
      <w:start w:val="1"/>
      <w:numFmt w:val="lowerRoman"/>
      <w:lvlText w:val="%6."/>
      <w:lvlJc w:val="right"/>
      <w:pPr>
        <w:ind w:left="4054" w:hanging="180"/>
      </w:pPr>
    </w:lvl>
    <w:lvl w:ilvl="6" w:tplc="0807000F" w:tentative="1">
      <w:start w:val="1"/>
      <w:numFmt w:val="decimal"/>
      <w:lvlText w:val="%7."/>
      <w:lvlJc w:val="left"/>
      <w:pPr>
        <w:ind w:left="4774" w:hanging="360"/>
      </w:pPr>
    </w:lvl>
    <w:lvl w:ilvl="7" w:tplc="08070019" w:tentative="1">
      <w:start w:val="1"/>
      <w:numFmt w:val="lowerLetter"/>
      <w:lvlText w:val="%8."/>
      <w:lvlJc w:val="left"/>
      <w:pPr>
        <w:ind w:left="5494" w:hanging="360"/>
      </w:pPr>
    </w:lvl>
    <w:lvl w:ilvl="8" w:tplc="0807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6"/>
    <w:rsid w:val="0001625A"/>
    <w:rsid w:val="000373C0"/>
    <w:rsid w:val="000739B8"/>
    <w:rsid w:val="00076210"/>
    <w:rsid w:val="000C7CF0"/>
    <w:rsid w:val="000E569F"/>
    <w:rsid w:val="00115650"/>
    <w:rsid w:val="0014447B"/>
    <w:rsid w:val="001C2AFF"/>
    <w:rsid w:val="00205905"/>
    <w:rsid w:val="0026441E"/>
    <w:rsid w:val="002666BC"/>
    <w:rsid w:val="002E5AA9"/>
    <w:rsid w:val="00355366"/>
    <w:rsid w:val="00357127"/>
    <w:rsid w:val="003846A4"/>
    <w:rsid w:val="003B726B"/>
    <w:rsid w:val="00404DF4"/>
    <w:rsid w:val="00405599"/>
    <w:rsid w:val="00413E6F"/>
    <w:rsid w:val="00433362"/>
    <w:rsid w:val="00433DAC"/>
    <w:rsid w:val="004505B8"/>
    <w:rsid w:val="00485A70"/>
    <w:rsid w:val="0048679A"/>
    <w:rsid w:val="00517C4B"/>
    <w:rsid w:val="00523855"/>
    <w:rsid w:val="005434DE"/>
    <w:rsid w:val="0057345A"/>
    <w:rsid w:val="0058613F"/>
    <w:rsid w:val="005A0B03"/>
    <w:rsid w:val="005A32BB"/>
    <w:rsid w:val="005A3520"/>
    <w:rsid w:val="005A683C"/>
    <w:rsid w:val="006117AB"/>
    <w:rsid w:val="0063540D"/>
    <w:rsid w:val="006512BC"/>
    <w:rsid w:val="00666DC4"/>
    <w:rsid w:val="00675EA6"/>
    <w:rsid w:val="00685316"/>
    <w:rsid w:val="0069730B"/>
    <w:rsid w:val="006C107B"/>
    <w:rsid w:val="00732801"/>
    <w:rsid w:val="00743266"/>
    <w:rsid w:val="00841F3F"/>
    <w:rsid w:val="008860DA"/>
    <w:rsid w:val="008C3D76"/>
    <w:rsid w:val="008C603B"/>
    <w:rsid w:val="008F32E1"/>
    <w:rsid w:val="0093615C"/>
    <w:rsid w:val="00963878"/>
    <w:rsid w:val="00977F60"/>
    <w:rsid w:val="009C4FB1"/>
    <w:rsid w:val="009D6CA3"/>
    <w:rsid w:val="009F45A7"/>
    <w:rsid w:val="00A121F8"/>
    <w:rsid w:val="00A1675E"/>
    <w:rsid w:val="00A6610B"/>
    <w:rsid w:val="00A95C60"/>
    <w:rsid w:val="00B3674C"/>
    <w:rsid w:val="00B879E6"/>
    <w:rsid w:val="00B9687D"/>
    <w:rsid w:val="00BB5DC1"/>
    <w:rsid w:val="00BB6E80"/>
    <w:rsid w:val="00D13D1C"/>
    <w:rsid w:val="00D6666D"/>
    <w:rsid w:val="00DA32AE"/>
    <w:rsid w:val="00DF5F26"/>
    <w:rsid w:val="00E04125"/>
    <w:rsid w:val="00E140C4"/>
    <w:rsid w:val="00E435D6"/>
    <w:rsid w:val="00E657FA"/>
    <w:rsid w:val="00E84C2D"/>
    <w:rsid w:val="00F03A2A"/>
    <w:rsid w:val="00F07066"/>
    <w:rsid w:val="00F40F05"/>
    <w:rsid w:val="00F463CA"/>
    <w:rsid w:val="00F468B1"/>
    <w:rsid w:val="00F82696"/>
    <w:rsid w:val="00FA3711"/>
    <w:rsid w:val="00F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F6"/>
    <w:pPr>
      <w:spacing w:after="0" w:line="240" w:lineRule="auto"/>
    </w:pPr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sz w:val="22"/>
      <w:szCs w:val="22"/>
      <w:lang w:val="de-CH" w:eastAsia="en-US"/>
    </w:rPr>
  </w:style>
  <w:style w:type="paragraph" w:customStyle="1" w:styleId="Default">
    <w:name w:val="Default"/>
    <w:rsid w:val="00FA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037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73C0"/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paragraph" w:styleId="Footer">
    <w:name w:val="footer"/>
    <w:basedOn w:val="Normal"/>
    <w:link w:val="FooterChar"/>
    <w:unhideWhenUsed/>
    <w:rsid w:val="00037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C0"/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C0"/>
    <w:rPr>
      <w:rFonts w:ascii="Tahoma" w:eastAsia="Times New Roman" w:hAnsi="Tahoma" w:cs="Tahoma"/>
      <w:color w:val="000000"/>
      <w:spacing w:val="10"/>
      <w:sz w:val="16"/>
      <w:szCs w:val="16"/>
      <w:lang w:val="de-DE" w:eastAsia="de-DE"/>
    </w:rPr>
  </w:style>
  <w:style w:type="paragraph" w:customStyle="1" w:styleId="Adress-Fusszeile">
    <w:name w:val="Adress-Fusszeile"/>
    <w:basedOn w:val="Normal"/>
    <w:autoRedefine/>
    <w:rsid w:val="000373C0"/>
    <w:pPr>
      <w:ind w:right="-284"/>
    </w:pPr>
    <w:rPr>
      <w:color w:val="0063AC"/>
      <w:spacing w:val="6"/>
      <w:sz w:val="16"/>
      <w:szCs w:val="16"/>
    </w:rPr>
  </w:style>
  <w:style w:type="table" w:styleId="TableGrid">
    <w:name w:val="Table Grid"/>
    <w:basedOn w:val="TableNormal"/>
    <w:uiPriority w:val="59"/>
    <w:rsid w:val="0054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66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F6"/>
    <w:pPr>
      <w:spacing w:after="0" w:line="240" w:lineRule="auto"/>
    </w:pPr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sz w:val="22"/>
      <w:szCs w:val="22"/>
      <w:lang w:val="de-CH" w:eastAsia="en-US"/>
    </w:rPr>
  </w:style>
  <w:style w:type="paragraph" w:customStyle="1" w:styleId="Default">
    <w:name w:val="Default"/>
    <w:rsid w:val="00FA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037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73C0"/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paragraph" w:styleId="Footer">
    <w:name w:val="footer"/>
    <w:basedOn w:val="Normal"/>
    <w:link w:val="FooterChar"/>
    <w:unhideWhenUsed/>
    <w:rsid w:val="00037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C0"/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C0"/>
    <w:rPr>
      <w:rFonts w:ascii="Tahoma" w:eastAsia="Times New Roman" w:hAnsi="Tahoma" w:cs="Tahoma"/>
      <w:color w:val="000000"/>
      <w:spacing w:val="10"/>
      <w:sz w:val="16"/>
      <w:szCs w:val="16"/>
      <w:lang w:val="de-DE" w:eastAsia="de-DE"/>
    </w:rPr>
  </w:style>
  <w:style w:type="paragraph" w:customStyle="1" w:styleId="Adress-Fusszeile">
    <w:name w:val="Adress-Fusszeile"/>
    <w:basedOn w:val="Normal"/>
    <w:autoRedefine/>
    <w:rsid w:val="000373C0"/>
    <w:pPr>
      <w:ind w:right="-284"/>
    </w:pPr>
    <w:rPr>
      <w:color w:val="0063AC"/>
      <w:spacing w:val="6"/>
      <w:sz w:val="16"/>
      <w:szCs w:val="16"/>
    </w:rPr>
  </w:style>
  <w:style w:type="table" w:styleId="TableGrid">
    <w:name w:val="Table Grid"/>
    <w:basedOn w:val="TableNormal"/>
    <w:uiPriority w:val="59"/>
    <w:rsid w:val="0054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6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A9405464.dotm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nrutz</dc:creator>
  <cp:lastModifiedBy>nrutz</cp:lastModifiedBy>
  <cp:revision>8</cp:revision>
  <cp:lastPrinted>2013-04-16T12:55:00Z</cp:lastPrinted>
  <dcterms:created xsi:type="dcterms:W3CDTF">2013-04-16T12:50:00Z</dcterms:created>
  <dcterms:modified xsi:type="dcterms:W3CDTF">2014-11-28T14:09:00Z</dcterms:modified>
</cp:coreProperties>
</file>