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B1" w:rsidRPr="006C4FC5" w:rsidRDefault="00545ABC" w:rsidP="004228B1">
      <w:pPr>
        <w:rPr>
          <w:b/>
          <w:color w:val="333399"/>
          <w:sz w:val="28"/>
          <w:szCs w:val="28"/>
          <w:lang w:val="es-ES_tradnl"/>
        </w:rPr>
      </w:pPr>
      <w:r w:rsidRPr="006C4FC5">
        <w:rPr>
          <w:b/>
          <w:color w:val="333399"/>
          <w:sz w:val="28"/>
          <w:szCs w:val="28"/>
          <w:lang w:val="es-ES_tradnl"/>
        </w:rPr>
        <w:t xml:space="preserve">Resumen de las actividades en línea para el </w:t>
      </w:r>
    </w:p>
    <w:p w:rsidR="00D604D9" w:rsidRPr="006C4FC5" w:rsidRDefault="00545ABC" w:rsidP="004228B1">
      <w:pPr>
        <w:rPr>
          <w:rFonts w:cs="Arial"/>
          <w:b/>
          <w:color w:val="333399"/>
          <w:sz w:val="28"/>
          <w:szCs w:val="28"/>
          <w:lang w:val="es-ES_tradnl"/>
        </w:rPr>
      </w:pPr>
      <w:r w:rsidRPr="006C4FC5">
        <w:rPr>
          <w:b/>
          <w:color w:val="333399"/>
          <w:sz w:val="28"/>
          <w:szCs w:val="28"/>
          <w:lang w:val="es-ES_tradnl"/>
        </w:rPr>
        <w:t xml:space="preserve">Programa </w:t>
      </w:r>
      <w:r w:rsidR="0047271A">
        <w:rPr>
          <w:b/>
          <w:color w:val="333399"/>
          <w:sz w:val="28"/>
          <w:szCs w:val="28"/>
          <w:lang w:val="es-ES_tradnl"/>
        </w:rPr>
        <w:t>de Educación</w:t>
      </w:r>
      <w:r w:rsidRPr="006C4FC5">
        <w:rPr>
          <w:b/>
          <w:color w:val="333399"/>
          <w:sz w:val="28"/>
          <w:szCs w:val="28"/>
          <w:lang w:val="es-ES_tradnl"/>
        </w:rPr>
        <w:t xml:space="preserve"> para </w:t>
      </w:r>
      <w:r w:rsidR="0047271A">
        <w:rPr>
          <w:b/>
          <w:color w:val="333399"/>
          <w:sz w:val="28"/>
          <w:szCs w:val="28"/>
          <w:lang w:val="es-ES_tradnl"/>
        </w:rPr>
        <w:t>Profesores</w:t>
      </w:r>
      <w:r w:rsidR="00A77B7E" w:rsidRPr="006C4FC5">
        <w:rPr>
          <w:rFonts w:cs="Arial"/>
          <w:b/>
          <w:color w:val="333399"/>
          <w:sz w:val="28"/>
          <w:szCs w:val="28"/>
          <w:lang w:val="es-ES_tradnl"/>
        </w:rPr>
        <w:t>—</w:t>
      </w:r>
      <w:r w:rsidR="00EB1960">
        <w:rPr>
          <w:rFonts w:cs="Arial"/>
          <w:b/>
          <w:color w:val="333399"/>
          <w:sz w:val="28"/>
          <w:szCs w:val="28"/>
          <w:lang w:val="es-ES_tradnl"/>
        </w:rPr>
        <w:t>CIUDAD</w:t>
      </w:r>
      <w:r w:rsidR="0007791A" w:rsidRPr="006C4FC5">
        <w:rPr>
          <w:rFonts w:cs="Arial"/>
          <w:b/>
          <w:color w:val="333399"/>
          <w:sz w:val="28"/>
          <w:szCs w:val="28"/>
          <w:lang w:val="es-ES_tradnl"/>
        </w:rPr>
        <w:t xml:space="preserve">, </w:t>
      </w:r>
      <w:r w:rsidR="00EB1960">
        <w:rPr>
          <w:rFonts w:cs="Arial"/>
          <w:b/>
          <w:color w:val="333399"/>
          <w:sz w:val="28"/>
          <w:szCs w:val="28"/>
          <w:lang w:val="es-ES_tradnl"/>
        </w:rPr>
        <w:t>PAIS</w:t>
      </w:r>
      <w:r w:rsidR="001134B4" w:rsidRPr="006C4FC5">
        <w:rPr>
          <w:rFonts w:cs="Arial"/>
          <w:b/>
          <w:color w:val="333399"/>
          <w:sz w:val="28"/>
          <w:szCs w:val="28"/>
          <w:lang w:val="es-ES_tradnl"/>
        </w:rPr>
        <w:t xml:space="preserve"> </w:t>
      </w:r>
      <w:r w:rsidR="00EB1960">
        <w:rPr>
          <w:rFonts w:cs="Arial"/>
          <w:b/>
          <w:color w:val="333399"/>
          <w:sz w:val="28"/>
          <w:szCs w:val="28"/>
          <w:lang w:val="es-ES_tradnl"/>
        </w:rPr>
        <w:t>AÑO</w:t>
      </w:r>
    </w:p>
    <w:p w:rsidR="004228B1" w:rsidRPr="006C4FC5" w:rsidRDefault="004228B1" w:rsidP="004228B1">
      <w:pPr>
        <w:rPr>
          <w:sz w:val="24"/>
          <w:lang w:val="es-ES_tradnl"/>
        </w:rPr>
      </w:pPr>
    </w:p>
    <w:p w:rsidR="00545ABC" w:rsidRPr="006C4FC5" w:rsidRDefault="006C4FC5" w:rsidP="00545ABC">
      <w:pPr>
        <w:rPr>
          <w:b/>
          <w:szCs w:val="20"/>
          <w:lang w:val="es-ES_tradnl"/>
        </w:rPr>
      </w:pPr>
      <w:r w:rsidRPr="006C4FC5">
        <w:rPr>
          <w:b/>
          <w:szCs w:val="20"/>
          <w:lang w:val="es-ES_tradnl"/>
        </w:rPr>
        <w:t>Módulo</w:t>
      </w:r>
      <w:r w:rsidR="00E079A8" w:rsidRPr="006C4FC5">
        <w:rPr>
          <w:b/>
          <w:szCs w:val="20"/>
          <w:lang w:val="es-ES_tradnl"/>
        </w:rPr>
        <w:t xml:space="preserve"> de prueba</w:t>
      </w:r>
      <w:r w:rsidR="00545ABC" w:rsidRPr="006C4FC5">
        <w:rPr>
          <w:b/>
          <w:szCs w:val="20"/>
          <w:lang w:val="es-ES_tradnl"/>
        </w:rPr>
        <w:t xml:space="preserve"> (</w:t>
      </w:r>
      <w:r w:rsidR="00631E8A">
        <w:rPr>
          <w:b/>
          <w:szCs w:val="20"/>
          <w:lang w:val="es-ES_tradnl"/>
        </w:rPr>
        <w:t>MM DD</w:t>
      </w:r>
      <w:r w:rsidR="00545ABC" w:rsidRPr="006C4FC5">
        <w:rPr>
          <w:rFonts w:cs="Arial"/>
          <w:b/>
          <w:szCs w:val="20"/>
          <w:lang w:val="es-ES_tradnl"/>
        </w:rPr>
        <w:t>–</w:t>
      </w:r>
      <w:r w:rsidR="00631E8A">
        <w:rPr>
          <w:rFonts w:cs="Arial"/>
          <w:b/>
          <w:szCs w:val="20"/>
          <w:lang w:val="es-ES_tradnl"/>
        </w:rPr>
        <w:t>DD)</w:t>
      </w:r>
    </w:p>
    <w:p w:rsidR="00545ABC" w:rsidRPr="006C4FC5" w:rsidRDefault="00EB5623" w:rsidP="00545ABC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 w:rsidRPr="00EB5623">
        <w:rPr>
          <w:szCs w:val="20"/>
          <w:lang w:val="es-ES_tradnl"/>
        </w:rPr>
        <w:t>Lea la guía del usuario sobre el espacio de aprendizaje virtual</w:t>
      </w:r>
      <w:r w:rsidR="003D0B66">
        <w:rPr>
          <w:szCs w:val="20"/>
          <w:lang w:val="es-ES_tradnl"/>
        </w:rPr>
        <w:t>.</w:t>
      </w:r>
    </w:p>
    <w:p w:rsidR="00545ABC" w:rsidRPr="006C4FC5" w:rsidRDefault="00306081" w:rsidP="00545ABC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 xml:space="preserve">Suba su </w:t>
      </w:r>
      <w:r w:rsidR="00F601DA">
        <w:rPr>
          <w:szCs w:val="20"/>
          <w:lang w:val="es-ES_tradnl"/>
        </w:rPr>
        <w:t>foto</w:t>
      </w:r>
      <w:r>
        <w:rPr>
          <w:szCs w:val="20"/>
          <w:lang w:val="es-ES_tradnl"/>
        </w:rPr>
        <w:t xml:space="preserve"> a s</w:t>
      </w:r>
      <w:r w:rsidR="00E079A8" w:rsidRPr="006C4FC5">
        <w:rPr>
          <w:szCs w:val="20"/>
          <w:lang w:val="es-ES_tradnl"/>
        </w:rPr>
        <w:t>u perfil</w:t>
      </w:r>
      <w:r w:rsidR="003D0B66">
        <w:rPr>
          <w:szCs w:val="20"/>
          <w:lang w:val="es-ES_tradnl"/>
        </w:rPr>
        <w:t>.</w:t>
      </w:r>
    </w:p>
    <w:p w:rsidR="00545ABC" w:rsidRDefault="00EB5623" w:rsidP="00545ABC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>Indique</w:t>
      </w:r>
      <w:r w:rsidR="00306081">
        <w:rPr>
          <w:szCs w:val="20"/>
          <w:lang w:val="es-ES_tradnl"/>
        </w:rPr>
        <w:t xml:space="preserve"> sus </w:t>
      </w:r>
      <w:r>
        <w:rPr>
          <w:szCs w:val="20"/>
          <w:lang w:val="es-ES_tradnl"/>
        </w:rPr>
        <w:t xml:space="preserve">posibles </w:t>
      </w:r>
      <w:r w:rsidR="00306081">
        <w:rPr>
          <w:szCs w:val="20"/>
          <w:lang w:val="es-ES_tradnl"/>
        </w:rPr>
        <w:t>ausenc</w:t>
      </w:r>
      <w:bookmarkStart w:id="0" w:name="_GoBack"/>
      <w:bookmarkEnd w:id="0"/>
      <w:r w:rsidR="00306081">
        <w:rPr>
          <w:szCs w:val="20"/>
          <w:lang w:val="es-ES_tradnl"/>
        </w:rPr>
        <w:t>ias en el foro de "A</w:t>
      </w:r>
      <w:r w:rsidR="00E079A8" w:rsidRPr="006C4FC5">
        <w:rPr>
          <w:szCs w:val="20"/>
          <w:lang w:val="es-ES_tradnl"/>
        </w:rPr>
        <w:t>usencia</w:t>
      </w:r>
      <w:r w:rsidR="00995AC3">
        <w:rPr>
          <w:szCs w:val="20"/>
          <w:lang w:val="es-ES_tradnl"/>
        </w:rPr>
        <w:t>s</w:t>
      </w:r>
      <w:r w:rsidR="00E079A8" w:rsidRPr="006C4FC5">
        <w:rPr>
          <w:szCs w:val="20"/>
          <w:lang w:val="es-ES_tradnl"/>
        </w:rPr>
        <w:t>"</w:t>
      </w:r>
      <w:r w:rsidR="003D0B66">
        <w:rPr>
          <w:szCs w:val="20"/>
          <w:lang w:val="es-ES_tradnl"/>
        </w:rPr>
        <w:t>.</w:t>
      </w:r>
    </w:p>
    <w:p w:rsidR="00EB5623" w:rsidRDefault="00EB5623" w:rsidP="00EB562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>Realice la "A</w:t>
      </w:r>
      <w:r w:rsidR="004746AC">
        <w:rPr>
          <w:szCs w:val="20"/>
          <w:lang w:val="es-ES_tradnl"/>
        </w:rPr>
        <w:t>uto</w:t>
      </w:r>
      <w:r w:rsidR="00F56C37">
        <w:rPr>
          <w:szCs w:val="20"/>
          <w:lang w:val="es-ES_tradnl"/>
        </w:rPr>
        <w:t>evaluación de prueba</w:t>
      </w:r>
      <w:r>
        <w:rPr>
          <w:szCs w:val="20"/>
          <w:lang w:val="es-ES_tradnl"/>
        </w:rPr>
        <w:t>"</w:t>
      </w:r>
      <w:r w:rsidR="003D0B66">
        <w:rPr>
          <w:szCs w:val="20"/>
          <w:lang w:val="es-ES_tradnl"/>
        </w:rPr>
        <w:t>.</w:t>
      </w:r>
    </w:p>
    <w:p w:rsidR="00EB5623" w:rsidRPr="00EB5623" w:rsidRDefault="00EB5623" w:rsidP="00EB562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 w:rsidRPr="00EB5623">
        <w:rPr>
          <w:szCs w:val="20"/>
          <w:lang w:val="es-ES_tradnl"/>
        </w:rPr>
        <w:t>Vaya a la lista de participantes y compruebe si conoce a alguien del grupo</w:t>
      </w:r>
      <w:r w:rsidR="003D0B66">
        <w:rPr>
          <w:szCs w:val="20"/>
          <w:lang w:val="es-ES_tradnl"/>
        </w:rPr>
        <w:t>.</w:t>
      </w:r>
    </w:p>
    <w:p w:rsidR="00545ABC" w:rsidRPr="006C4FC5" w:rsidRDefault="00545ABC" w:rsidP="00545ABC">
      <w:pPr>
        <w:ind w:left="360"/>
        <w:rPr>
          <w:szCs w:val="20"/>
          <w:lang w:val="es-ES_tradnl"/>
        </w:rPr>
      </w:pPr>
    </w:p>
    <w:p w:rsidR="00545ABC" w:rsidRPr="006C4FC5" w:rsidRDefault="00E079A8" w:rsidP="00545ABC">
      <w:pPr>
        <w:rPr>
          <w:b/>
          <w:szCs w:val="20"/>
          <w:lang w:val="es-ES_tradnl"/>
        </w:rPr>
      </w:pPr>
      <w:r w:rsidRPr="006C4FC5">
        <w:rPr>
          <w:b/>
          <w:szCs w:val="20"/>
          <w:lang w:val="es-ES_tradnl"/>
        </w:rPr>
        <w:t>Semana</w:t>
      </w:r>
      <w:r w:rsidR="00545ABC" w:rsidRPr="006C4FC5">
        <w:rPr>
          <w:b/>
          <w:szCs w:val="20"/>
          <w:lang w:val="es-ES_tradnl"/>
        </w:rPr>
        <w:t xml:space="preserve"> 1</w:t>
      </w:r>
      <w:r w:rsidR="00545ABC" w:rsidRPr="006C4FC5">
        <w:rPr>
          <w:rFonts w:cs="Arial"/>
          <w:b/>
          <w:szCs w:val="20"/>
          <w:lang w:val="es-ES_tradnl"/>
        </w:rPr>
        <w:t>—</w:t>
      </w:r>
      <w:r w:rsidR="006C4FC5" w:rsidRPr="006C4FC5">
        <w:rPr>
          <w:b/>
          <w:szCs w:val="20"/>
          <w:lang w:val="es-ES_tradnl"/>
        </w:rPr>
        <w:t>Introducción</w:t>
      </w:r>
      <w:r w:rsidR="00545ABC" w:rsidRPr="006C4FC5">
        <w:rPr>
          <w:b/>
          <w:szCs w:val="20"/>
          <w:lang w:val="es-ES_tradnl"/>
        </w:rPr>
        <w:t xml:space="preserve"> </w:t>
      </w:r>
      <w:r w:rsidR="00631E8A" w:rsidRPr="006C4FC5">
        <w:rPr>
          <w:b/>
          <w:szCs w:val="20"/>
          <w:lang w:val="es-ES_tradnl"/>
        </w:rPr>
        <w:t>(</w:t>
      </w:r>
      <w:r w:rsidR="00631E8A">
        <w:rPr>
          <w:b/>
          <w:szCs w:val="20"/>
          <w:lang w:val="es-ES_tradnl"/>
        </w:rPr>
        <w:t>MM DD</w:t>
      </w:r>
      <w:r w:rsidR="00631E8A" w:rsidRPr="006C4FC5">
        <w:rPr>
          <w:rFonts w:cs="Arial"/>
          <w:b/>
          <w:szCs w:val="20"/>
          <w:lang w:val="es-ES_tradnl"/>
        </w:rPr>
        <w:t>–</w:t>
      </w:r>
      <w:r w:rsidR="00631E8A">
        <w:rPr>
          <w:rFonts w:cs="Arial"/>
          <w:b/>
          <w:szCs w:val="20"/>
          <w:lang w:val="es-ES_tradnl"/>
        </w:rPr>
        <w:t>DD)</w:t>
      </w:r>
    </w:p>
    <w:p w:rsidR="00235B5A" w:rsidRPr="00235B5A" w:rsidRDefault="00235B5A" w:rsidP="00235B5A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 w:rsidRPr="00235B5A">
        <w:rPr>
          <w:szCs w:val="20"/>
          <w:lang w:val="es-ES_tradnl"/>
        </w:rPr>
        <w:t>Familiarícese con el espacio de aprendizaje virtual.</w:t>
      </w:r>
    </w:p>
    <w:p w:rsidR="00235B5A" w:rsidRPr="00235B5A" w:rsidRDefault="00235B5A" w:rsidP="00235B5A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 w:rsidRPr="00235B5A">
        <w:rPr>
          <w:szCs w:val="20"/>
          <w:lang w:val="es-ES_tradnl"/>
        </w:rPr>
        <w:t>Preséntese en el foro de "Presentaciones".</w:t>
      </w:r>
    </w:p>
    <w:p w:rsidR="00235B5A" w:rsidRPr="00235B5A" w:rsidRDefault="00235B5A" w:rsidP="00235B5A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  <w:lang w:val="es-ES_tradnl"/>
        </w:rPr>
      </w:pPr>
      <w:r w:rsidRPr="00235B5A">
        <w:rPr>
          <w:szCs w:val="20"/>
          <w:lang w:val="es-ES_tradnl"/>
        </w:rPr>
        <w:t>Realice la autoevaluación pre-curso.</w:t>
      </w:r>
    </w:p>
    <w:p w:rsidR="00545ABC" w:rsidRPr="006C4FC5" w:rsidRDefault="00545ABC" w:rsidP="00545ABC">
      <w:pPr>
        <w:rPr>
          <w:szCs w:val="20"/>
          <w:lang w:val="es-ES_tradnl"/>
        </w:rPr>
      </w:pPr>
    </w:p>
    <w:p w:rsidR="00545ABC" w:rsidRPr="006C4FC5" w:rsidRDefault="00E079A8" w:rsidP="00545ABC">
      <w:pPr>
        <w:rPr>
          <w:b/>
          <w:szCs w:val="20"/>
          <w:lang w:val="es-ES_tradnl"/>
        </w:rPr>
      </w:pPr>
      <w:r w:rsidRPr="006C4FC5">
        <w:rPr>
          <w:b/>
          <w:szCs w:val="20"/>
          <w:lang w:val="es-ES_tradnl"/>
        </w:rPr>
        <w:t xml:space="preserve">Semana </w:t>
      </w:r>
      <w:r w:rsidR="00545ABC" w:rsidRPr="006C4FC5">
        <w:rPr>
          <w:b/>
          <w:szCs w:val="20"/>
          <w:lang w:val="es-ES_tradnl"/>
        </w:rPr>
        <w:t>2—</w:t>
      </w:r>
      <w:r w:rsidR="000B3ADF">
        <w:rPr>
          <w:b/>
          <w:szCs w:val="20"/>
          <w:lang w:val="es-ES_tradnl"/>
        </w:rPr>
        <w:t>Cómo se aprende</w:t>
      </w:r>
      <w:r w:rsidR="00545ABC" w:rsidRPr="006C4FC5">
        <w:rPr>
          <w:b/>
          <w:szCs w:val="20"/>
          <w:lang w:val="es-ES_tradnl"/>
        </w:rPr>
        <w:t xml:space="preserve"> </w:t>
      </w:r>
      <w:r w:rsidR="00631E8A" w:rsidRPr="006C4FC5">
        <w:rPr>
          <w:b/>
          <w:szCs w:val="20"/>
          <w:lang w:val="es-ES_tradnl"/>
        </w:rPr>
        <w:t>(</w:t>
      </w:r>
      <w:r w:rsidR="00631E8A">
        <w:rPr>
          <w:b/>
          <w:szCs w:val="20"/>
          <w:lang w:val="es-ES_tradnl"/>
        </w:rPr>
        <w:t>MM DD</w:t>
      </w:r>
      <w:r w:rsidR="00631E8A" w:rsidRPr="006C4FC5">
        <w:rPr>
          <w:rFonts w:cs="Arial"/>
          <w:b/>
          <w:szCs w:val="20"/>
          <w:lang w:val="es-ES_tradnl"/>
        </w:rPr>
        <w:t>–</w:t>
      </w:r>
      <w:r w:rsidR="00631E8A">
        <w:rPr>
          <w:rFonts w:cs="Arial"/>
          <w:b/>
          <w:szCs w:val="20"/>
          <w:lang w:val="es-ES_tradnl"/>
        </w:rPr>
        <w:t>DD)</w:t>
      </w:r>
    </w:p>
    <w:p w:rsidR="008B173C" w:rsidRPr="008B173C" w:rsidRDefault="008B173C" w:rsidP="008B173C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 w:rsidRPr="008B173C">
        <w:rPr>
          <w:szCs w:val="20"/>
          <w:lang w:val="es-ES_tradnl"/>
        </w:rPr>
        <w:t xml:space="preserve">Lea el </w:t>
      </w:r>
      <w:r w:rsidR="00EB1960">
        <w:rPr>
          <w:szCs w:val="20"/>
          <w:lang w:val="es-ES_tradnl"/>
        </w:rPr>
        <w:t>documento</w:t>
      </w:r>
      <w:r w:rsidRPr="008B173C">
        <w:rPr>
          <w:szCs w:val="20"/>
          <w:lang w:val="es-ES_tradnl"/>
        </w:rPr>
        <w:t xml:space="preserve"> "Cómo se aprende".</w:t>
      </w:r>
    </w:p>
    <w:p w:rsidR="008B173C" w:rsidRPr="008B173C" w:rsidRDefault="008B173C" w:rsidP="008B173C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 w:rsidRPr="008B173C">
        <w:rPr>
          <w:szCs w:val="20"/>
          <w:lang w:val="es-ES_tradnl"/>
        </w:rPr>
        <w:t xml:space="preserve">Complete el </w:t>
      </w:r>
      <w:r w:rsidR="007930B3" w:rsidRPr="007930B3">
        <w:rPr>
          <w:lang w:val="es-ES_tradnl"/>
        </w:rPr>
        <w:t xml:space="preserve">módulo interactivo </w:t>
      </w:r>
      <w:r w:rsidRPr="008B173C">
        <w:rPr>
          <w:szCs w:val="20"/>
          <w:lang w:val="es-ES_tradnl"/>
        </w:rPr>
        <w:t>"Cómo se aprende".</w:t>
      </w:r>
    </w:p>
    <w:p w:rsidR="008B173C" w:rsidRPr="008B173C" w:rsidRDefault="008B173C" w:rsidP="008B173C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 w:rsidRPr="008B173C">
        <w:rPr>
          <w:szCs w:val="20"/>
          <w:lang w:val="es-ES_tradnl"/>
        </w:rPr>
        <w:t xml:space="preserve">Mire el video "Medieval </w:t>
      </w:r>
      <w:proofErr w:type="spellStart"/>
      <w:r w:rsidRPr="008B173C">
        <w:rPr>
          <w:szCs w:val="20"/>
          <w:lang w:val="es-ES_tradnl"/>
        </w:rPr>
        <w:t>helpdesk</w:t>
      </w:r>
      <w:proofErr w:type="spellEnd"/>
      <w:r w:rsidRPr="008B173C">
        <w:rPr>
          <w:szCs w:val="20"/>
          <w:lang w:val="es-ES_tradnl"/>
        </w:rPr>
        <w:t>".</w:t>
      </w:r>
    </w:p>
    <w:p w:rsidR="008B173C" w:rsidRPr="00DC4E25" w:rsidRDefault="008B173C" w:rsidP="008B173C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DC4E25">
        <w:rPr>
          <w:szCs w:val="20"/>
        </w:rPr>
        <w:t xml:space="preserve">Lea el </w:t>
      </w:r>
      <w:proofErr w:type="spellStart"/>
      <w:r w:rsidRPr="00DC4E25">
        <w:rPr>
          <w:szCs w:val="20"/>
        </w:rPr>
        <w:t>artículo</w:t>
      </w:r>
      <w:proofErr w:type="spellEnd"/>
      <w:r w:rsidRPr="00DC4E25">
        <w:rPr>
          <w:szCs w:val="20"/>
        </w:rPr>
        <w:t xml:space="preserve"> "Motivation and Facilitation of Change".</w:t>
      </w:r>
    </w:p>
    <w:p w:rsidR="008B173C" w:rsidRPr="008B173C" w:rsidRDefault="000E3D05" w:rsidP="008B173C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 xml:space="preserve">Participe en el foro </w:t>
      </w:r>
      <w:r w:rsidR="008B173C" w:rsidRPr="008B173C">
        <w:rPr>
          <w:szCs w:val="20"/>
          <w:lang w:val="es-ES_tradnl"/>
        </w:rPr>
        <w:t>"</w:t>
      </w:r>
      <w:r>
        <w:rPr>
          <w:szCs w:val="20"/>
          <w:lang w:val="es-ES_tradnl"/>
        </w:rPr>
        <w:t>D</w:t>
      </w:r>
      <w:r w:rsidR="008B173C" w:rsidRPr="008B173C">
        <w:rPr>
          <w:szCs w:val="20"/>
          <w:lang w:val="es-ES_tradnl"/>
        </w:rPr>
        <w:t>iscusión sobre la motivación".</w:t>
      </w:r>
    </w:p>
    <w:p w:rsidR="00545ABC" w:rsidRPr="006C4FC5" w:rsidRDefault="00545ABC" w:rsidP="00545ABC">
      <w:pPr>
        <w:rPr>
          <w:szCs w:val="20"/>
          <w:lang w:val="es-ES_tradnl"/>
        </w:rPr>
      </w:pPr>
    </w:p>
    <w:p w:rsidR="00545ABC" w:rsidRPr="006C4FC5" w:rsidRDefault="00E079A8" w:rsidP="00545ABC">
      <w:pPr>
        <w:rPr>
          <w:b/>
          <w:szCs w:val="20"/>
          <w:lang w:val="es-ES_tradnl"/>
        </w:rPr>
      </w:pPr>
      <w:r w:rsidRPr="006C4FC5">
        <w:rPr>
          <w:b/>
          <w:szCs w:val="20"/>
          <w:lang w:val="es-ES_tradnl"/>
        </w:rPr>
        <w:t xml:space="preserve">Semana </w:t>
      </w:r>
      <w:r w:rsidR="00545ABC" w:rsidRPr="006C4FC5">
        <w:rPr>
          <w:b/>
          <w:szCs w:val="20"/>
          <w:lang w:val="es-ES_tradnl"/>
        </w:rPr>
        <w:t>3</w:t>
      </w:r>
      <w:r w:rsidR="00545ABC" w:rsidRPr="006C4FC5">
        <w:rPr>
          <w:rFonts w:cs="Arial"/>
          <w:b/>
          <w:szCs w:val="20"/>
          <w:lang w:val="es-ES_tradnl"/>
        </w:rPr>
        <w:t>—</w:t>
      </w:r>
      <w:r w:rsidR="000B3ADF">
        <w:rPr>
          <w:rFonts w:cs="Arial"/>
          <w:b/>
          <w:szCs w:val="20"/>
          <w:lang w:val="es-ES_tradnl"/>
        </w:rPr>
        <w:t>Cómo dar una clase</w:t>
      </w:r>
      <w:r w:rsidR="00545ABC" w:rsidRPr="006C4FC5">
        <w:rPr>
          <w:b/>
          <w:szCs w:val="20"/>
          <w:lang w:val="es-ES_tradnl"/>
        </w:rPr>
        <w:t xml:space="preserve"> </w:t>
      </w:r>
      <w:r w:rsidR="00631E8A" w:rsidRPr="006C4FC5">
        <w:rPr>
          <w:b/>
          <w:szCs w:val="20"/>
          <w:lang w:val="es-ES_tradnl"/>
        </w:rPr>
        <w:t>(</w:t>
      </w:r>
      <w:r w:rsidR="00631E8A">
        <w:rPr>
          <w:b/>
          <w:szCs w:val="20"/>
          <w:lang w:val="es-ES_tradnl"/>
        </w:rPr>
        <w:t>MM DD</w:t>
      </w:r>
      <w:r w:rsidR="00631E8A" w:rsidRPr="006C4FC5">
        <w:rPr>
          <w:rFonts w:cs="Arial"/>
          <w:b/>
          <w:szCs w:val="20"/>
          <w:lang w:val="es-ES_tradnl"/>
        </w:rPr>
        <w:t>–</w:t>
      </w:r>
      <w:r w:rsidR="00631E8A">
        <w:rPr>
          <w:rFonts w:cs="Arial"/>
          <w:b/>
          <w:szCs w:val="20"/>
          <w:lang w:val="es-ES_tradnl"/>
        </w:rPr>
        <w:t>DD)</w:t>
      </w:r>
    </w:p>
    <w:p w:rsidR="00A23722" w:rsidRPr="00A23722" w:rsidRDefault="00A23722" w:rsidP="00A23722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 w:rsidRPr="00A23722">
        <w:rPr>
          <w:szCs w:val="20"/>
          <w:lang w:val="es-ES_tradnl"/>
        </w:rPr>
        <w:t xml:space="preserve">Lea el </w:t>
      </w:r>
      <w:r w:rsidR="00EB1960">
        <w:rPr>
          <w:szCs w:val="20"/>
          <w:lang w:val="es-ES_tradnl"/>
        </w:rPr>
        <w:t>documento</w:t>
      </w:r>
      <w:r w:rsidRPr="00A23722">
        <w:rPr>
          <w:szCs w:val="20"/>
          <w:lang w:val="es-ES_tradnl"/>
        </w:rPr>
        <w:t xml:space="preserve"> "Cómo dar una clase".</w:t>
      </w:r>
    </w:p>
    <w:p w:rsidR="00A23722" w:rsidRPr="00A23722" w:rsidRDefault="00A23722" w:rsidP="00A23722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 w:rsidRPr="00A23722">
        <w:rPr>
          <w:szCs w:val="20"/>
          <w:lang w:val="es-ES_tradnl"/>
        </w:rPr>
        <w:t xml:space="preserve">Complete el </w:t>
      </w:r>
      <w:r w:rsidR="007930B3" w:rsidRPr="007930B3">
        <w:rPr>
          <w:lang w:val="es-ES_tradnl"/>
        </w:rPr>
        <w:t xml:space="preserve">módulo interactivo </w:t>
      </w:r>
      <w:r w:rsidRPr="00A23722">
        <w:rPr>
          <w:szCs w:val="20"/>
          <w:lang w:val="es-ES_tradnl"/>
        </w:rPr>
        <w:t>"Cómo dar una clase".</w:t>
      </w:r>
    </w:p>
    <w:p w:rsidR="00A23722" w:rsidRPr="00A23722" w:rsidRDefault="00A23722" w:rsidP="00A23722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 w:rsidRPr="00A23722">
        <w:rPr>
          <w:szCs w:val="20"/>
          <w:lang w:val="es-ES_tradnl"/>
        </w:rPr>
        <w:t xml:space="preserve">Prepare </w:t>
      </w:r>
      <w:r w:rsidR="007930B3">
        <w:rPr>
          <w:szCs w:val="20"/>
          <w:lang w:val="es-ES_tradnl"/>
        </w:rPr>
        <w:t>una</w:t>
      </w:r>
      <w:r w:rsidRPr="00A23722">
        <w:rPr>
          <w:szCs w:val="20"/>
          <w:lang w:val="es-ES_tradnl"/>
        </w:rPr>
        <w:t xml:space="preserve"> </w:t>
      </w:r>
      <w:r>
        <w:rPr>
          <w:szCs w:val="20"/>
          <w:lang w:val="es-ES_tradnl"/>
        </w:rPr>
        <w:t xml:space="preserve">clase clínica para el evento en vivo </w:t>
      </w:r>
      <w:r w:rsidRPr="006C4FC5">
        <w:rPr>
          <w:szCs w:val="20"/>
          <w:lang w:val="es-ES_tradnl"/>
        </w:rPr>
        <w:t>(</w:t>
      </w:r>
      <w:r>
        <w:rPr>
          <w:szCs w:val="20"/>
          <w:lang w:val="es-ES_tradnl"/>
        </w:rPr>
        <w:t>instrucciones detalladas suceden más tarde</w:t>
      </w:r>
      <w:r w:rsidRPr="006C4FC5">
        <w:rPr>
          <w:szCs w:val="20"/>
          <w:lang w:val="es-ES_tradnl"/>
        </w:rPr>
        <w:t>)</w:t>
      </w:r>
    </w:p>
    <w:p w:rsidR="00A23722" w:rsidRPr="00A23722" w:rsidRDefault="000E3D05" w:rsidP="00A23722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>Participe en el foro "D</w:t>
      </w:r>
      <w:r w:rsidR="00A23722" w:rsidRPr="00A23722">
        <w:rPr>
          <w:szCs w:val="20"/>
          <w:lang w:val="es-ES_tradnl"/>
        </w:rPr>
        <w:t>iscusión sobre el uso de conferencias".</w:t>
      </w:r>
    </w:p>
    <w:p w:rsidR="00545ABC" w:rsidRPr="006C4FC5" w:rsidRDefault="00545ABC" w:rsidP="00545ABC">
      <w:pPr>
        <w:rPr>
          <w:szCs w:val="20"/>
          <w:lang w:val="es-ES_tradnl"/>
        </w:rPr>
      </w:pPr>
    </w:p>
    <w:p w:rsidR="00545ABC" w:rsidRPr="006C4FC5" w:rsidRDefault="00E079A8" w:rsidP="00545ABC">
      <w:pPr>
        <w:rPr>
          <w:b/>
          <w:szCs w:val="20"/>
          <w:lang w:val="es-ES_tradnl"/>
        </w:rPr>
      </w:pPr>
      <w:r w:rsidRPr="006C4FC5">
        <w:rPr>
          <w:b/>
          <w:szCs w:val="20"/>
          <w:lang w:val="es-ES_tradnl"/>
        </w:rPr>
        <w:t xml:space="preserve">Semana </w:t>
      </w:r>
      <w:r w:rsidR="00545ABC" w:rsidRPr="006C4FC5">
        <w:rPr>
          <w:b/>
          <w:szCs w:val="20"/>
          <w:lang w:val="es-ES_tradnl"/>
        </w:rPr>
        <w:t>4</w:t>
      </w:r>
      <w:r w:rsidR="00545ABC" w:rsidRPr="006C4FC5">
        <w:rPr>
          <w:rFonts w:cs="Arial"/>
          <w:b/>
          <w:szCs w:val="20"/>
          <w:lang w:val="es-ES_tradnl"/>
        </w:rPr>
        <w:t>—</w:t>
      </w:r>
      <w:r w:rsidR="000B3ADF" w:rsidRPr="000B3ADF">
        <w:rPr>
          <w:b/>
          <w:szCs w:val="20"/>
          <w:lang w:val="es-ES_tradnl"/>
        </w:rPr>
        <w:t xml:space="preserve">Cómo </w:t>
      </w:r>
      <w:r w:rsidR="007930B3">
        <w:rPr>
          <w:b/>
          <w:szCs w:val="20"/>
          <w:lang w:val="es-ES_tradnl"/>
        </w:rPr>
        <w:t>liderar discusiones en grupo</w:t>
      </w:r>
      <w:r w:rsidR="000B3ADF" w:rsidRPr="000B3ADF">
        <w:rPr>
          <w:b/>
          <w:szCs w:val="20"/>
          <w:lang w:val="es-ES_tradnl"/>
        </w:rPr>
        <w:t xml:space="preserve"> </w:t>
      </w:r>
      <w:r w:rsidR="00631E8A" w:rsidRPr="006C4FC5">
        <w:rPr>
          <w:b/>
          <w:szCs w:val="20"/>
          <w:lang w:val="es-ES_tradnl"/>
        </w:rPr>
        <w:t>(</w:t>
      </w:r>
      <w:r w:rsidR="00631E8A">
        <w:rPr>
          <w:b/>
          <w:szCs w:val="20"/>
          <w:lang w:val="es-ES_tradnl"/>
        </w:rPr>
        <w:t>MM DD</w:t>
      </w:r>
      <w:r w:rsidR="00631E8A" w:rsidRPr="006C4FC5">
        <w:rPr>
          <w:rFonts w:cs="Arial"/>
          <w:b/>
          <w:szCs w:val="20"/>
          <w:lang w:val="es-ES_tradnl"/>
        </w:rPr>
        <w:t>–</w:t>
      </w:r>
      <w:r w:rsidR="00631E8A">
        <w:rPr>
          <w:rFonts w:cs="Arial"/>
          <w:b/>
          <w:szCs w:val="20"/>
          <w:lang w:val="es-ES_tradnl"/>
        </w:rPr>
        <w:t>DD)</w:t>
      </w:r>
    </w:p>
    <w:p w:rsidR="007930B3" w:rsidRPr="007930B3" w:rsidRDefault="007930B3" w:rsidP="007930B3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 w:rsidRPr="007930B3">
        <w:rPr>
          <w:szCs w:val="20"/>
          <w:lang w:val="es-ES_tradnl"/>
        </w:rPr>
        <w:t xml:space="preserve">Lea el </w:t>
      </w:r>
      <w:r w:rsidR="00EB1960">
        <w:rPr>
          <w:szCs w:val="20"/>
          <w:lang w:val="es-ES_tradnl"/>
        </w:rPr>
        <w:t>documento</w:t>
      </w:r>
      <w:r>
        <w:rPr>
          <w:szCs w:val="20"/>
          <w:lang w:val="es-ES_tradnl"/>
        </w:rPr>
        <w:t xml:space="preserve"> "</w:t>
      </w:r>
      <w:r w:rsidRPr="007930B3">
        <w:rPr>
          <w:szCs w:val="20"/>
          <w:lang w:val="es-ES_tradnl"/>
        </w:rPr>
        <w:t>Có</w:t>
      </w:r>
      <w:r>
        <w:rPr>
          <w:szCs w:val="20"/>
          <w:lang w:val="es-ES_tradnl"/>
        </w:rPr>
        <w:t>mo liderar discusiones en grupo"</w:t>
      </w:r>
      <w:r w:rsidRPr="007930B3">
        <w:rPr>
          <w:szCs w:val="20"/>
          <w:lang w:val="es-ES_tradnl"/>
        </w:rPr>
        <w:t>.</w:t>
      </w:r>
    </w:p>
    <w:p w:rsidR="007930B3" w:rsidRPr="007930B3" w:rsidRDefault="007930B3" w:rsidP="007930B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 w:rsidRPr="007930B3">
        <w:rPr>
          <w:szCs w:val="20"/>
          <w:lang w:val="es-ES_tradnl"/>
        </w:rPr>
        <w:t>Complete el módulo interactivo " Có</w:t>
      </w:r>
      <w:r>
        <w:rPr>
          <w:szCs w:val="20"/>
          <w:lang w:val="es-ES_tradnl"/>
        </w:rPr>
        <w:t>mo liderar discusiones en grupo</w:t>
      </w:r>
      <w:r w:rsidRPr="007930B3">
        <w:rPr>
          <w:szCs w:val="20"/>
          <w:lang w:val="es-ES_tradnl"/>
        </w:rPr>
        <w:t>".</w:t>
      </w:r>
    </w:p>
    <w:p w:rsidR="007930B3" w:rsidRPr="007930B3" w:rsidRDefault="007930B3" w:rsidP="007930B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 w:rsidRPr="007930B3">
        <w:rPr>
          <w:szCs w:val="20"/>
          <w:lang w:val="es-ES_tradnl"/>
        </w:rPr>
        <w:t>Mire el video "</w:t>
      </w:r>
      <w:proofErr w:type="spellStart"/>
      <w:r>
        <w:rPr>
          <w:szCs w:val="20"/>
          <w:lang w:val="es-ES_tradnl"/>
        </w:rPr>
        <w:t>Discussion</w:t>
      </w:r>
      <w:proofErr w:type="spellEnd"/>
      <w:r>
        <w:rPr>
          <w:szCs w:val="20"/>
          <w:lang w:val="es-ES_tradnl"/>
        </w:rPr>
        <w:t xml:space="preserve"> </w:t>
      </w:r>
      <w:proofErr w:type="spellStart"/>
      <w:r>
        <w:rPr>
          <w:szCs w:val="20"/>
          <w:lang w:val="es-ES_tradnl"/>
        </w:rPr>
        <w:t>group</w:t>
      </w:r>
      <w:proofErr w:type="spellEnd"/>
      <w:r w:rsidRPr="007930B3">
        <w:rPr>
          <w:szCs w:val="20"/>
          <w:lang w:val="es-ES_tradnl"/>
        </w:rPr>
        <w:t>".</w:t>
      </w:r>
    </w:p>
    <w:p w:rsidR="00DC4E25" w:rsidRPr="00DC4E25" w:rsidRDefault="00DC4E25" w:rsidP="00DC4E2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 w:rsidRPr="00DC4E25">
        <w:rPr>
          <w:szCs w:val="20"/>
          <w:lang w:val="es-ES_tradnl"/>
        </w:rPr>
        <w:t xml:space="preserve">Participe en el foro "Discusión sobre el </w:t>
      </w:r>
      <w:r w:rsidR="00C80B88">
        <w:rPr>
          <w:szCs w:val="20"/>
          <w:lang w:val="es-ES_tradnl"/>
        </w:rPr>
        <w:t>video de discusión en grupos</w:t>
      </w:r>
      <w:r w:rsidRPr="00DC4E25">
        <w:rPr>
          <w:szCs w:val="20"/>
          <w:lang w:val="es-ES_tradnl"/>
        </w:rPr>
        <w:t xml:space="preserve">". </w:t>
      </w:r>
    </w:p>
    <w:p w:rsidR="007930B3" w:rsidRPr="00752C9A" w:rsidRDefault="007930B3" w:rsidP="007930B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 w:rsidRPr="007930B3">
        <w:rPr>
          <w:szCs w:val="20"/>
          <w:lang w:val="es-ES_tradnl"/>
        </w:rPr>
        <w:t xml:space="preserve">Prepare una discusión </w:t>
      </w:r>
      <w:r w:rsidR="00752C9A">
        <w:rPr>
          <w:szCs w:val="20"/>
          <w:lang w:val="es-ES_tradnl"/>
        </w:rPr>
        <w:t xml:space="preserve">clínica </w:t>
      </w:r>
      <w:r w:rsidRPr="007930B3">
        <w:rPr>
          <w:szCs w:val="20"/>
          <w:lang w:val="es-ES_tradnl"/>
        </w:rPr>
        <w:t>de pequeño grupo para el evento en vi</w:t>
      </w:r>
      <w:r w:rsidR="00752C9A">
        <w:rPr>
          <w:szCs w:val="20"/>
          <w:lang w:val="es-ES_tradnl"/>
        </w:rPr>
        <w:t>vo</w:t>
      </w:r>
      <w:r w:rsidRPr="00752C9A">
        <w:rPr>
          <w:szCs w:val="20"/>
          <w:lang w:val="es-ES_tradnl"/>
        </w:rPr>
        <w:t xml:space="preserve"> (instrucciones detalladas suceden más tarde)</w:t>
      </w:r>
      <w:r w:rsidR="00752C9A">
        <w:rPr>
          <w:szCs w:val="20"/>
          <w:lang w:val="es-ES_tradnl"/>
        </w:rPr>
        <w:t>.</w:t>
      </w:r>
    </w:p>
    <w:p w:rsidR="00545ABC" w:rsidRPr="006C4FC5" w:rsidRDefault="00545ABC" w:rsidP="00545ABC">
      <w:pPr>
        <w:rPr>
          <w:szCs w:val="20"/>
          <w:lang w:val="es-ES_tradnl"/>
        </w:rPr>
      </w:pPr>
    </w:p>
    <w:p w:rsidR="00545ABC" w:rsidRPr="006C4FC5" w:rsidRDefault="00E079A8" w:rsidP="00545ABC">
      <w:pPr>
        <w:rPr>
          <w:b/>
          <w:szCs w:val="20"/>
          <w:lang w:val="es-ES_tradnl"/>
        </w:rPr>
      </w:pPr>
      <w:r w:rsidRPr="006C4FC5">
        <w:rPr>
          <w:b/>
          <w:szCs w:val="20"/>
          <w:lang w:val="es-ES_tradnl"/>
        </w:rPr>
        <w:t xml:space="preserve">Semana </w:t>
      </w:r>
      <w:r w:rsidR="00545ABC" w:rsidRPr="006C4FC5">
        <w:rPr>
          <w:b/>
          <w:szCs w:val="20"/>
          <w:lang w:val="es-ES_tradnl"/>
        </w:rPr>
        <w:t>5</w:t>
      </w:r>
      <w:r w:rsidR="00545ABC" w:rsidRPr="006C4FC5">
        <w:rPr>
          <w:rFonts w:cs="Arial"/>
          <w:b/>
          <w:szCs w:val="20"/>
          <w:lang w:val="es-ES_tradnl"/>
        </w:rPr>
        <w:t>—</w:t>
      </w:r>
      <w:r w:rsidR="00752C9A" w:rsidRPr="00752C9A">
        <w:rPr>
          <w:b/>
          <w:szCs w:val="20"/>
          <w:lang w:val="es-ES_tradnl"/>
        </w:rPr>
        <w:t xml:space="preserve">Como se dirige un ejercicio  práctico </w:t>
      </w:r>
      <w:r w:rsidR="00631E8A" w:rsidRPr="006C4FC5">
        <w:rPr>
          <w:b/>
          <w:szCs w:val="20"/>
          <w:lang w:val="es-ES_tradnl"/>
        </w:rPr>
        <w:t>(</w:t>
      </w:r>
      <w:r w:rsidR="00631E8A">
        <w:rPr>
          <w:b/>
          <w:szCs w:val="20"/>
          <w:lang w:val="es-ES_tradnl"/>
        </w:rPr>
        <w:t>MM DD</w:t>
      </w:r>
      <w:r w:rsidR="00631E8A" w:rsidRPr="006C4FC5">
        <w:rPr>
          <w:rFonts w:cs="Arial"/>
          <w:b/>
          <w:szCs w:val="20"/>
          <w:lang w:val="es-ES_tradnl"/>
        </w:rPr>
        <w:t>–</w:t>
      </w:r>
      <w:r w:rsidR="00631E8A">
        <w:rPr>
          <w:rFonts w:cs="Arial"/>
          <w:b/>
          <w:szCs w:val="20"/>
          <w:lang w:val="es-ES_tradnl"/>
        </w:rPr>
        <w:t>DD)</w:t>
      </w:r>
    </w:p>
    <w:p w:rsidR="00545ABC" w:rsidRPr="006C4FC5" w:rsidRDefault="00935A83" w:rsidP="00752C9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>Le</w:t>
      </w:r>
      <w:r w:rsidR="00306081">
        <w:rPr>
          <w:szCs w:val="20"/>
          <w:lang w:val="es-ES_tradnl"/>
        </w:rPr>
        <w:t>a</w:t>
      </w:r>
      <w:r>
        <w:rPr>
          <w:szCs w:val="20"/>
          <w:lang w:val="es-ES_tradnl"/>
        </w:rPr>
        <w:t xml:space="preserve"> el </w:t>
      </w:r>
      <w:r w:rsidR="00EB1960">
        <w:rPr>
          <w:szCs w:val="20"/>
          <w:lang w:val="es-ES_tradnl"/>
        </w:rPr>
        <w:t>documento</w:t>
      </w:r>
      <w:r>
        <w:rPr>
          <w:szCs w:val="20"/>
          <w:lang w:val="es-ES_tradnl"/>
        </w:rPr>
        <w:t xml:space="preserve"> </w:t>
      </w:r>
      <w:r w:rsidR="00545ABC" w:rsidRPr="006C4FC5">
        <w:rPr>
          <w:szCs w:val="20"/>
          <w:lang w:val="es-ES_tradnl"/>
        </w:rPr>
        <w:t>“</w:t>
      </w:r>
      <w:r w:rsidR="00752C9A" w:rsidRPr="00752C9A">
        <w:rPr>
          <w:szCs w:val="20"/>
          <w:lang w:val="es-ES_tradnl"/>
        </w:rPr>
        <w:t>Como se dirige un ejercicio  práctico</w:t>
      </w:r>
      <w:r w:rsidR="00545ABC" w:rsidRPr="006C4FC5">
        <w:rPr>
          <w:szCs w:val="20"/>
          <w:lang w:val="es-ES_tradnl"/>
        </w:rPr>
        <w:t>”</w:t>
      </w:r>
      <w:r w:rsidR="003D0B66">
        <w:rPr>
          <w:szCs w:val="20"/>
          <w:lang w:val="es-ES_tradnl"/>
        </w:rPr>
        <w:t>.</w:t>
      </w:r>
    </w:p>
    <w:p w:rsidR="00545ABC" w:rsidRPr="006C4FC5" w:rsidRDefault="00935A83" w:rsidP="00752C9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 w:rsidRPr="006C4FC5">
        <w:rPr>
          <w:szCs w:val="20"/>
          <w:lang w:val="es-ES_tradnl"/>
        </w:rPr>
        <w:t>Complet</w:t>
      </w:r>
      <w:r w:rsidR="00306081">
        <w:rPr>
          <w:szCs w:val="20"/>
          <w:lang w:val="es-ES_tradnl"/>
        </w:rPr>
        <w:t>e</w:t>
      </w:r>
      <w:r w:rsidRPr="006C4FC5">
        <w:rPr>
          <w:szCs w:val="20"/>
          <w:lang w:val="es-ES_tradnl"/>
        </w:rPr>
        <w:t xml:space="preserve"> </w:t>
      </w:r>
      <w:r>
        <w:rPr>
          <w:szCs w:val="20"/>
          <w:lang w:val="es-ES_tradnl"/>
        </w:rPr>
        <w:t>el</w:t>
      </w:r>
      <w:r w:rsidRPr="006C4FC5">
        <w:rPr>
          <w:szCs w:val="20"/>
          <w:lang w:val="es-ES_tradnl"/>
        </w:rPr>
        <w:t xml:space="preserve"> </w:t>
      </w:r>
      <w:r w:rsidR="00752C9A" w:rsidRPr="007930B3">
        <w:rPr>
          <w:szCs w:val="20"/>
          <w:lang w:val="es-ES_tradnl"/>
        </w:rPr>
        <w:t>módulo interactivo</w:t>
      </w:r>
      <w:r w:rsidRPr="006C4FC5">
        <w:rPr>
          <w:szCs w:val="20"/>
          <w:lang w:val="es-ES_tradnl"/>
        </w:rPr>
        <w:t xml:space="preserve"> </w:t>
      </w:r>
      <w:r w:rsidR="00545ABC" w:rsidRPr="006C4FC5">
        <w:rPr>
          <w:szCs w:val="20"/>
          <w:lang w:val="es-ES_tradnl"/>
        </w:rPr>
        <w:t>“</w:t>
      </w:r>
      <w:r w:rsidR="00752C9A" w:rsidRPr="00752C9A">
        <w:rPr>
          <w:szCs w:val="20"/>
          <w:lang w:val="es-ES_tradnl"/>
        </w:rPr>
        <w:t>Como se dirige un ejercicio  práctico</w:t>
      </w:r>
      <w:r w:rsidR="00545ABC" w:rsidRPr="006C4FC5">
        <w:rPr>
          <w:szCs w:val="20"/>
          <w:lang w:val="es-ES_tradnl"/>
        </w:rPr>
        <w:t>”</w:t>
      </w:r>
      <w:r w:rsidR="003D0B66">
        <w:rPr>
          <w:szCs w:val="20"/>
          <w:lang w:val="es-ES_tradnl"/>
        </w:rPr>
        <w:t>.</w:t>
      </w:r>
    </w:p>
    <w:p w:rsidR="00545ABC" w:rsidRPr="000C05FD" w:rsidRDefault="000C05FD" w:rsidP="000C05F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 w:rsidRPr="000C05FD">
        <w:rPr>
          <w:szCs w:val="20"/>
          <w:lang w:val="es-ES_tradnl"/>
        </w:rPr>
        <w:t>Prepárese para la realización de un ejercicio práctico, por ejemplo, corte el video, prepare el material</w:t>
      </w:r>
      <w:r w:rsidR="00545ABC" w:rsidRPr="000C05FD">
        <w:rPr>
          <w:szCs w:val="20"/>
          <w:lang w:val="es-ES_tradnl"/>
        </w:rPr>
        <w:t xml:space="preserve"> (</w:t>
      </w:r>
      <w:r w:rsidR="00350CC3" w:rsidRPr="000C05FD">
        <w:rPr>
          <w:szCs w:val="20"/>
          <w:lang w:val="es-ES_tradnl"/>
        </w:rPr>
        <w:t>instrucciones detalladas suceden más tarde</w:t>
      </w:r>
      <w:r w:rsidR="00545ABC" w:rsidRPr="000C05FD">
        <w:rPr>
          <w:szCs w:val="20"/>
          <w:lang w:val="es-ES_tradnl"/>
        </w:rPr>
        <w:t>)</w:t>
      </w:r>
      <w:r w:rsidR="003D0B66">
        <w:rPr>
          <w:szCs w:val="20"/>
          <w:lang w:val="es-ES_tradnl"/>
        </w:rPr>
        <w:t>.</w:t>
      </w:r>
    </w:p>
    <w:p w:rsidR="00545ABC" w:rsidRPr="003D0B66" w:rsidRDefault="00E83BE1" w:rsidP="00752C9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</w:rPr>
      </w:pPr>
      <w:r w:rsidRPr="003D0B66">
        <w:rPr>
          <w:szCs w:val="20"/>
        </w:rPr>
        <w:t>Le</w:t>
      </w:r>
      <w:r w:rsidR="00306081" w:rsidRPr="003D0B66">
        <w:rPr>
          <w:szCs w:val="20"/>
        </w:rPr>
        <w:t>a</w:t>
      </w:r>
      <w:r w:rsidRPr="003D0B66">
        <w:rPr>
          <w:szCs w:val="20"/>
        </w:rPr>
        <w:t xml:space="preserve"> el </w:t>
      </w:r>
      <w:proofErr w:type="spellStart"/>
      <w:r w:rsidRPr="003D0B66">
        <w:rPr>
          <w:szCs w:val="20"/>
        </w:rPr>
        <w:t>artículo</w:t>
      </w:r>
      <w:proofErr w:type="spellEnd"/>
      <w:r w:rsidRPr="003D0B66">
        <w:rPr>
          <w:szCs w:val="20"/>
        </w:rPr>
        <w:t xml:space="preserve"> </w:t>
      </w:r>
      <w:r w:rsidR="00545ABC" w:rsidRPr="003D0B66">
        <w:rPr>
          <w:szCs w:val="20"/>
        </w:rPr>
        <w:t>“Helping physicians learn and change their practice performance”</w:t>
      </w:r>
      <w:r w:rsidR="003D0B66" w:rsidRPr="003D0B66">
        <w:rPr>
          <w:szCs w:val="20"/>
        </w:rPr>
        <w:t>.</w:t>
      </w:r>
    </w:p>
    <w:p w:rsidR="00545ABC" w:rsidRDefault="00306081" w:rsidP="00752C9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>Participe</w:t>
      </w:r>
      <w:r w:rsidR="00E83BE1" w:rsidRPr="00E83BE1">
        <w:rPr>
          <w:szCs w:val="20"/>
          <w:lang w:val="es-ES_tradnl"/>
        </w:rPr>
        <w:t xml:space="preserve"> en el foro </w:t>
      </w:r>
      <w:r w:rsidR="00545ABC" w:rsidRPr="00E83BE1">
        <w:rPr>
          <w:szCs w:val="20"/>
          <w:lang w:val="es-ES_tradnl"/>
        </w:rPr>
        <w:t>"</w:t>
      </w:r>
      <w:r w:rsidR="00E83BE1" w:rsidRPr="00E83BE1">
        <w:rPr>
          <w:szCs w:val="20"/>
          <w:lang w:val="es-ES_tradnl"/>
        </w:rPr>
        <w:t xml:space="preserve">Discusión sobre sus </w:t>
      </w:r>
      <w:r w:rsidR="000C05FD">
        <w:rPr>
          <w:szCs w:val="20"/>
          <w:lang w:val="es-ES_tradnl"/>
        </w:rPr>
        <w:t>expectativas</w:t>
      </w:r>
      <w:r w:rsidR="003D0B66">
        <w:rPr>
          <w:szCs w:val="20"/>
          <w:lang w:val="es-ES_tradnl"/>
        </w:rPr>
        <w:t>".</w:t>
      </w:r>
    </w:p>
    <w:p w:rsidR="00E83BE1" w:rsidRPr="00E83BE1" w:rsidRDefault="00E83BE1" w:rsidP="00E83BE1">
      <w:pPr>
        <w:ind w:left="360"/>
        <w:rPr>
          <w:szCs w:val="20"/>
          <w:lang w:val="es-ES_tradnl"/>
        </w:rPr>
      </w:pPr>
    </w:p>
    <w:p w:rsidR="00545ABC" w:rsidRPr="006C4FC5" w:rsidRDefault="00E079A8" w:rsidP="00545ABC">
      <w:pPr>
        <w:rPr>
          <w:b/>
          <w:szCs w:val="20"/>
          <w:lang w:val="es-ES_tradnl"/>
        </w:rPr>
      </w:pPr>
      <w:r w:rsidRPr="006C4FC5">
        <w:rPr>
          <w:b/>
          <w:szCs w:val="20"/>
          <w:lang w:val="es-ES_tradnl"/>
        </w:rPr>
        <w:t xml:space="preserve">Semana </w:t>
      </w:r>
      <w:r w:rsidR="00545ABC" w:rsidRPr="006C4FC5">
        <w:rPr>
          <w:b/>
          <w:szCs w:val="20"/>
          <w:lang w:val="es-ES_tradnl"/>
        </w:rPr>
        <w:t>6</w:t>
      </w:r>
      <w:r w:rsidR="00545ABC" w:rsidRPr="006C4FC5">
        <w:rPr>
          <w:rFonts w:cs="Arial"/>
          <w:b/>
          <w:szCs w:val="20"/>
          <w:lang w:val="es-ES_tradnl"/>
        </w:rPr>
        <w:t>—</w:t>
      </w:r>
      <w:r w:rsidR="000B3ADF">
        <w:rPr>
          <w:b/>
          <w:szCs w:val="20"/>
          <w:lang w:val="es-ES_tradnl"/>
        </w:rPr>
        <w:t xml:space="preserve">Actividades </w:t>
      </w:r>
      <w:r w:rsidRPr="006C4FC5">
        <w:rPr>
          <w:b/>
          <w:szCs w:val="20"/>
          <w:lang w:val="es-ES_tradnl"/>
        </w:rPr>
        <w:t>post curso</w:t>
      </w:r>
      <w:r w:rsidR="00545ABC" w:rsidRPr="006C4FC5">
        <w:rPr>
          <w:b/>
          <w:szCs w:val="20"/>
          <w:lang w:val="es-ES_tradnl"/>
        </w:rPr>
        <w:t xml:space="preserve"> </w:t>
      </w:r>
      <w:r w:rsidR="00631E8A" w:rsidRPr="006C4FC5">
        <w:rPr>
          <w:b/>
          <w:szCs w:val="20"/>
          <w:lang w:val="es-ES_tradnl"/>
        </w:rPr>
        <w:t>(</w:t>
      </w:r>
      <w:r w:rsidR="00631E8A">
        <w:rPr>
          <w:b/>
          <w:szCs w:val="20"/>
          <w:lang w:val="es-ES_tradnl"/>
        </w:rPr>
        <w:t>MM DD</w:t>
      </w:r>
      <w:r w:rsidR="00631E8A" w:rsidRPr="006C4FC5">
        <w:rPr>
          <w:rFonts w:cs="Arial"/>
          <w:b/>
          <w:szCs w:val="20"/>
          <w:lang w:val="es-ES_tradnl"/>
        </w:rPr>
        <w:t>–</w:t>
      </w:r>
      <w:r w:rsidR="00631E8A">
        <w:rPr>
          <w:rFonts w:cs="Arial"/>
          <w:b/>
          <w:szCs w:val="20"/>
          <w:lang w:val="es-ES_tradnl"/>
        </w:rPr>
        <w:t>DD)</w:t>
      </w:r>
    </w:p>
    <w:p w:rsidR="000C05FD" w:rsidRPr="00235B5A" w:rsidRDefault="000C05FD" w:rsidP="000C05FD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  <w:lang w:val="es-ES_tradnl"/>
        </w:rPr>
      </w:pPr>
      <w:r>
        <w:rPr>
          <w:szCs w:val="20"/>
          <w:lang w:val="es-ES_tradnl"/>
        </w:rPr>
        <w:t>Realice la autoevaluación post</w:t>
      </w:r>
      <w:r w:rsidRPr="00235B5A">
        <w:rPr>
          <w:szCs w:val="20"/>
          <w:lang w:val="es-ES_tradnl"/>
        </w:rPr>
        <w:t>-curso.</w:t>
      </w:r>
    </w:p>
    <w:p w:rsidR="00DB4B81" w:rsidRPr="00DF2451" w:rsidRDefault="00306081" w:rsidP="00545ABC">
      <w:pPr>
        <w:numPr>
          <w:ilvl w:val="0"/>
          <w:numId w:val="13"/>
        </w:numPr>
        <w:tabs>
          <w:tab w:val="clear" w:pos="720"/>
        </w:tabs>
        <w:ind w:left="360"/>
        <w:rPr>
          <w:sz w:val="22"/>
          <w:szCs w:val="22"/>
          <w:lang w:val="es-ES_tradnl"/>
        </w:rPr>
      </w:pPr>
      <w:r w:rsidRPr="00DF2451">
        <w:rPr>
          <w:szCs w:val="20"/>
          <w:lang w:val="es-ES_tradnl"/>
        </w:rPr>
        <w:t>Participe</w:t>
      </w:r>
      <w:r w:rsidR="00E83BE1" w:rsidRPr="00DF2451">
        <w:rPr>
          <w:szCs w:val="20"/>
          <w:lang w:val="es-ES_tradnl"/>
        </w:rPr>
        <w:t xml:space="preserve"> en el foro </w:t>
      </w:r>
      <w:r w:rsidR="00545ABC" w:rsidRPr="00DF2451">
        <w:rPr>
          <w:szCs w:val="20"/>
          <w:lang w:val="es-ES_tradnl"/>
        </w:rPr>
        <w:t>"</w:t>
      </w:r>
      <w:r w:rsidR="00E83BE1" w:rsidRPr="00DF2451">
        <w:rPr>
          <w:szCs w:val="20"/>
          <w:lang w:val="es-ES_tradnl"/>
        </w:rPr>
        <w:t>Discusión de evaluación"</w:t>
      </w:r>
      <w:r w:rsidR="003D0B66">
        <w:rPr>
          <w:szCs w:val="20"/>
          <w:lang w:val="es-ES_tradnl"/>
        </w:rPr>
        <w:t>.</w:t>
      </w:r>
    </w:p>
    <w:sectPr w:rsidR="00DB4B81" w:rsidRPr="00DF2451" w:rsidSect="005B2D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1B" w:rsidRDefault="00081D1B">
      <w:r>
        <w:separator/>
      </w:r>
    </w:p>
  </w:endnote>
  <w:endnote w:type="continuationSeparator" w:id="0">
    <w:p w:rsidR="00081D1B" w:rsidRDefault="0008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324"/>
    </w:tblGrid>
    <w:tr w:rsidR="00081D1B" w:rsidRPr="003D6658" w:rsidTr="003D6658">
      <w:trPr>
        <w:cantSplit/>
        <w:trHeight w:val="851"/>
      </w:trPr>
      <w:tc>
        <w:tcPr>
          <w:tcW w:w="9324" w:type="dxa"/>
        </w:tcPr>
        <w:p w:rsidR="00081D1B" w:rsidRPr="003D6658" w:rsidRDefault="00081D1B" w:rsidP="003D6658">
          <w:pPr>
            <w:pStyle w:val="Footer"/>
            <w:spacing w:line="266" w:lineRule="auto"/>
            <w:rPr>
              <w:rFonts w:cs="Arial"/>
              <w:sz w:val="14"/>
              <w:szCs w:val="14"/>
            </w:rPr>
          </w:pPr>
        </w:p>
      </w:tc>
    </w:tr>
    <w:tr w:rsidR="00081D1B" w:rsidRPr="00F96FDF" w:rsidTr="003D6658">
      <w:trPr>
        <w:cantSplit/>
        <w:trHeight w:hRule="exact" w:val="1077"/>
      </w:trPr>
      <w:tc>
        <w:tcPr>
          <w:tcW w:w="9324" w:type="dxa"/>
        </w:tcPr>
        <w:p w:rsidR="00081D1B" w:rsidRPr="00F96FDF" w:rsidRDefault="00081D1B" w:rsidP="003D6658">
          <w:pPr>
            <w:pStyle w:val="Footer"/>
            <w:tabs>
              <w:tab w:val="clear" w:pos="8306"/>
              <w:tab w:val="left" w:pos="5700"/>
              <w:tab w:val="right" w:pos="9108"/>
            </w:tabs>
            <w:spacing w:line="266" w:lineRule="auto"/>
            <w:rPr>
              <w:rFonts w:cs="Arial"/>
              <w:sz w:val="14"/>
              <w:szCs w:val="14"/>
              <w:lang w:val="en-GB"/>
            </w:rPr>
          </w:pP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3D6658">
            <w:rPr>
              <w:rFonts w:cs="Arial"/>
              <w:sz w:val="14"/>
              <w:szCs w:val="14"/>
            </w:rPr>
            <w:instrText xml:space="preserve"> REF Sender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F36FB4">
            <w:rPr>
              <w:rFonts w:cs="Arial"/>
              <w:b/>
              <w:bCs/>
              <w:sz w:val="14"/>
              <w:szCs w:val="14"/>
            </w:rPr>
            <w:t>Error! Reference source not found.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F96FDF">
            <w:rPr>
              <w:rFonts w:cs="Arial"/>
              <w:sz w:val="14"/>
              <w:szCs w:val="14"/>
              <w:lang w:val="en-GB"/>
            </w:rPr>
            <w:instrText xml:space="preserve"> FILENAME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F36FB4">
            <w:rPr>
              <w:rFonts w:cs="Arial"/>
              <w:noProof/>
              <w:sz w:val="14"/>
              <w:szCs w:val="14"/>
              <w:lang w:val="en-GB"/>
            </w:rPr>
            <w:t>AOT_FEP_Overview_Online Activities_Bogota_2013.docx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  <w:t xml:space="preserve">Page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PAGE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077029">
            <w:rPr>
              <w:rStyle w:val="PageNumber"/>
              <w:noProof/>
              <w:sz w:val="14"/>
              <w:szCs w:val="14"/>
              <w:lang w:val="en-GB"/>
            </w:rPr>
            <w:t>2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  <w:r w:rsidRPr="00F96FDF">
            <w:rPr>
              <w:rStyle w:val="PageNumber"/>
              <w:sz w:val="14"/>
              <w:szCs w:val="14"/>
              <w:lang w:val="en-GB"/>
            </w:rPr>
            <w:t xml:space="preserve"> #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NUMPAGES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077029">
            <w:rPr>
              <w:rStyle w:val="PageNumber"/>
              <w:noProof/>
              <w:sz w:val="14"/>
              <w:szCs w:val="14"/>
              <w:lang w:val="en-GB"/>
            </w:rPr>
            <w:t>2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81D1B" w:rsidRPr="00F96FDF" w:rsidRDefault="00081D1B" w:rsidP="006216C2">
    <w:pPr>
      <w:pStyle w:val="Footer"/>
      <w:rPr>
        <w:sz w:val="2"/>
        <w:szCs w:val="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1B" w:rsidRPr="002C58D8" w:rsidRDefault="00081D1B" w:rsidP="00AA5F91">
    <w:pPr>
      <w:pStyle w:val="Footer"/>
      <w:spacing w:line="266" w:lineRule="auto"/>
      <w:rPr>
        <w:rFonts w:cs="Arial"/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1B" w:rsidRDefault="00081D1B">
      <w:r>
        <w:separator/>
      </w:r>
    </w:p>
  </w:footnote>
  <w:footnote w:type="continuationSeparator" w:id="0">
    <w:p w:rsidR="00081D1B" w:rsidRDefault="0008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81D1B" w:rsidRPr="003D6658" w:rsidTr="003D6658">
      <w:trPr>
        <w:cantSplit/>
        <w:trHeight w:hRule="exact" w:val="794"/>
      </w:trPr>
      <w:tc>
        <w:tcPr>
          <w:tcW w:w="9180" w:type="dxa"/>
          <w:shd w:val="clear" w:color="auto" w:fill="auto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anchor distT="0" distB="0" distL="114300" distR="114300" simplePos="0" relativeHeight="251657216" behindDoc="1" locked="1" layoutInCell="1" allowOverlap="1" wp14:anchorId="38FEFBA6" wp14:editId="2908D24B">
                <wp:simplePos x="0" y="0"/>
                <wp:positionH relativeFrom="page">
                  <wp:posOffset>-125730</wp:posOffset>
                </wp:positionH>
                <wp:positionV relativeFrom="page">
                  <wp:posOffset>0</wp:posOffset>
                </wp:positionV>
                <wp:extent cx="1832610" cy="255905"/>
                <wp:effectExtent l="0" t="0" r="0" b="0"/>
                <wp:wrapNone/>
                <wp:docPr id="17" name="Picture 17" descr="AOTRAUMA_L_RGB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OTRAUMA_L_RGB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1D1B" w:rsidRPr="003D6658" w:rsidTr="006D20C4">
      <w:trPr>
        <w:cantSplit/>
        <w:trHeight w:hRule="exact" w:val="280"/>
      </w:trPr>
      <w:tc>
        <w:tcPr>
          <w:tcW w:w="9180" w:type="dxa"/>
          <w:vAlign w:val="center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:rsidR="00081D1B" w:rsidRPr="005F3CB4" w:rsidRDefault="00081D1B" w:rsidP="005F3CB4">
    <w:r>
      <w:rPr>
        <w:rFonts w:cs="Arial"/>
        <w:sz w:val="2"/>
        <w:szCs w:val="2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77029" w:rsidRPr="00B524B2" w:rsidTr="006B395F">
      <w:trPr>
        <w:cantSplit/>
        <w:trHeight w:hRule="exact" w:val="794"/>
      </w:trPr>
      <w:tc>
        <w:tcPr>
          <w:tcW w:w="9180" w:type="dxa"/>
          <w:shd w:val="clear" w:color="auto" w:fill="auto"/>
        </w:tcPr>
        <w:p w:rsidR="00077029" w:rsidRPr="00B524B2" w:rsidRDefault="00077029" w:rsidP="006B395F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anchor distT="0" distB="0" distL="114300" distR="114300" simplePos="0" relativeHeight="251659264" behindDoc="1" locked="1" layoutInCell="1" allowOverlap="1" wp14:anchorId="2CBA4D38" wp14:editId="02312761">
                <wp:simplePos x="0" y="0"/>
                <wp:positionH relativeFrom="page">
                  <wp:posOffset>-125730</wp:posOffset>
                </wp:positionH>
                <wp:positionV relativeFrom="page">
                  <wp:posOffset>0</wp:posOffset>
                </wp:positionV>
                <wp:extent cx="2235835" cy="255905"/>
                <wp:effectExtent l="0" t="0" r="0" b="0"/>
                <wp:wrapNone/>
                <wp:docPr id="3" name="Picture 3" descr="AOF_LOGO_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OF_LOGO_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1D1B" w:rsidRPr="00861FC8" w:rsidRDefault="00081D1B" w:rsidP="00861FC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FFFFFF80"/>
    <w:multiLevelType w:val="singleLevel"/>
    <w:tmpl w:val="B3962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F03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EEC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492A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3BAE1A0"/>
    <w:lvl w:ilvl="0">
      <w:start w:val="1"/>
      <w:numFmt w:val="bullet"/>
      <w:pStyle w:val="ListBullet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</w:abstractNum>
  <w:abstractNum w:abstractNumId="5">
    <w:nsid w:val="01D15B18"/>
    <w:multiLevelType w:val="hybridMultilevel"/>
    <w:tmpl w:val="A9664B4A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>
    <w:nsid w:val="04711967"/>
    <w:multiLevelType w:val="hybridMultilevel"/>
    <w:tmpl w:val="2468FB34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>
    <w:nsid w:val="19E06822"/>
    <w:multiLevelType w:val="hybridMultilevel"/>
    <w:tmpl w:val="51465F10"/>
    <w:lvl w:ilvl="0" w:tplc="5E0A2536">
      <w:start w:val="1"/>
      <w:numFmt w:val="bullet"/>
      <w:lvlText w:val=""/>
      <w:lvlJc w:val="left"/>
      <w:pPr>
        <w:tabs>
          <w:tab w:val="num" w:pos="1469"/>
        </w:tabs>
        <w:ind w:left="1469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8">
    <w:nsid w:val="1AA56A7B"/>
    <w:multiLevelType w:val="hybridMultilevel"/>
    <w:tmpl w:val="7826D7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04149"/>
    <w:multiLevelType w:val="hybridMultilevel"/>
    <w:tmpl w:val="3370AFAE"/>
    <w:lvl w:ilvl="0" w:tplc="16CC0A20">
      <w:start w:val="1"/>
      <w:numFmt w:val="bullet"/>
      <w:pStyle w:val="BulletedLevel1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>
    <w:nsid w:val="29195883"/>
    <w:multiLevelType w:val="hybridMultilevel"/>
    <w:tmpl w:val="C9CC2570"/>
    <w:lvl w:ilvl="0" w:tplc="0807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1">
    <w:nsid w:val="364354D9"/>
    <w:multiLevelType w:val="hybridMultilevel"/>
    <w:tmpl w:val="7D106044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55906"/>
    <w:multiLevelType w:val="hybridMultilevel"/>
    <w:tmpl w:val="1EEC99BC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B7DB7"/>
    <w:multiLevelType w:val="multilevel"/>
    <w:tmpl w:val="088EAC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38"/>
        </w:tabs>
        <w:ind w:left="1038" w:hanging="607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E0C11EF"/>
    <w:multiLevelType w:val="hybridMultilevel"/>
    <w:tmpl w:val="64F465CA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1A"/>
    <w:rsid w:val="00003E09"/>
    <w:rsid w:val="000131A7"/>
    <w:rsid w:val="00013FEF"/>
    <w:rsid w:val="00016C0A"/>
    <w:rsid w:val="0001731C"/>
    <w:rsid w:val="00031649"/>
    <w:rsid w:val="00034939"/>
    <w:rsid w:val="000420F4"/>
    <w:rsid w:val="00062C0B"/>
    <w:rsid w:val="0006513D"/>
    <w:rsid w:val="00067638"/>
    <w:rsid w:val="00073571"/>
    <w:rsid w:val="00075E18"/>
    <w:rsid w:val="00077029"/>
    <w:rsid w:val="0007791A"/>
    <w:rsid w:val="00081D1B"/>
    <w:rsid w:val="00094A0C"/>
    <w:rsid w:val="0009602A"/>
    <w:rsid w:val="000A2173"/>
    <w:rsid w:val="000B1F44"/>
    <w:rsid w:val="000B3ADF"/>
    <w:rsid w:val="000C05FD"/>
    <w:rsid w:val="000C2EE4"/>
    <w:rsid w:val="000D48F5"/>
    <w:rsid w:val="000D61AF"/>
    <w:rsid w:val="000E3D05"/>
    <w:rsid w:val="000E4A6F"/>
    <w:rsid w:val="000E51D1"/>
    <w:rsid w:val="000F035D"/>
    <w:rsid w:val="000F674A"/>
    <w:rsid w:val="0010302E"/>
    <w:rsid w:val="001034A8"/>
    <w:rsid w:val="001134B4"/>
    <w:rsid w:val="001205CD"/>
    <w:rsid w:val="001228E5"/>
    <w:rsid w:val="00125557"/>
    <w:rsid w:val="00126BF9"/>
    <w:rsid w:val="001340E2"/>
    <w:rsid w:val="00142F5F"/>
    <w:rsid w:val="00170092"/>
    <w:rsid w:val="00172D54"/>
    <w:rsid w:val="00175DF8"/>
    <w:rsid w:val="00176F46"/>
    <w:rsid w:val="00191D27"/>
    <w:rsid w:val="0019687A"/>
    <w:rsid w:val="001A3F3D"/>
    <w:rsid w:val="001A60B7"/>
    <w:rsid w:val="001B01BD"/>
    <w:rsid w:val="001B7209"/>
    <w:rsid w:val="001C7FA2"/>
    <w:rsid w:val="001D5A91"/>
    <w:rsid w:val="001D6DC0"/>
    <w:rsid w:val="001E1D6B"/>
    <w:rsid w:val="001F79EA"/>
    <w:rsid w:val="00213B32"/>
    <w:rsid w:val="002244CC"/>
    <w:rsid w:val="00225AFF"/>
    <w:rsid w:val="00235B1B"/>
    <w:rsid w:val="00235B5A"/>
    <w:rsid w:val="00244DF2"/>
    <w:rsid w:val="00246B08"/>
    <w:rsid w:val="002619CC"/>
    <w:rsid w:val="00263016"/>
    <w:rsid w:val="002643AB"/>
    <w:rsid w:val="00281DAD"/>
    <w:rsid w:val="00283CF0"/>
    <w:rsid w:val="00284DD6"/>
    <w:rsid w:val="00285FEF"/>
    <w:rsid w:val="002B226C"/>
    <w:rsid w:val="002B5E84"/>
    <w:rsid w:val="002C31EA"/>
    <w:rsid w:val="002C58D8"/>
    <w:rsid w:val="002E1C86"/>
    <w:rsid w:val="002E237F"/>
    <w:rsid w:val="002E5996"/>
    <w:rsid w:val="002E5A31"/>
    <w:rsid w:val="003027E8"/>
    <w:rsid w:val="00306081"/>
    <w:rsid w:val="00307D06"/>
    <w:rsid w:val="00312A2A"/>
    <w:rsid w:val="00321002"/>
    <w:rsid w:val="00333093"/>
    <w:rsid w:val="0034250A"/>
    <w:rsid w:val="0034359F"/>
    <w:rsid w:val="00346F34"/>
    <w:rsid w:val="00350CC3"/>
    <w:rsid w:val="00357B52"/>
    <w:rsid w:val="00362B71"/>
    <w:rsid w:val="00364867"/>
    <w:rsid w:val="003732AD"/>
    <w:rsid w:val="0038173D"/>
    <w:rsid w:val="00392050"/>
    <w:rsid w:val="003D0B66"/>
    <w:rsid w:val="003D6658"/>
    <w:rsid w:val="003E57A8"/>
    <w:rsid w:val="003F0B68"/>
    <w:rsid w:val="00401767"/>
    <w:rsid w:val="0040640A"/>
    <w:rsid w:val="00412694"/>
    <w:rsid w:val="00421E2B"/>
    <w:rsid w:val="00422555"/>
    <w:rsid w:val="004228B1"/>
    <w:rsid w:val="004248CB"/>
    <w:rsid w:val="00426BE7"/>
    <w:rsid w:val="00427509"/>
    <w:rsid w:val="0043258B"/>
    <w:rsid w:val="00433D81"/>
    <w:rsid w:val="00441EC0"/>
    <w:rsid w:val="004426D6"/>
    <w:rsid w:val="00462A42"/>
    <w:rsid w:val="00462C2E"/>
    <w:rsid w:val="0047271A"/>
    <w:rsid w:val="004746AC"/>
    <w:rsid w:val="004754BE"/>
    <w:rsid w:val="00481252"/>
    <w:rsid w:val="00490509"/>
    <w:rsid w:val="00497D44"/>
    <w:rsid w:val="004A40CA"/>
    <w:rsid w:val="004A4B68"/>
    <w:rsid w:val="004A5015"/>
    <w:rsid w:val="004F2ADF"/>
    <w:rsid w:val="00502887"/>
    <w:rsid w:val="00535499"/>
    <w:rsid w:val="005359E8"/>
    <w:rsid w:val="00545ABC"/>
    <w:rsid w:val="0054674E"/>
    <w:rsid w:val="00553758"/>
    <w:rsid w:val="005704C6"/>
    <w:rsid w:val="00580BFB"/>
    <w:rsid w:val="0059475B"/>
    <w:rsid w:val="005B11A0"/>
    <w:rsid w:val="005B1561"/>
    <w:rsid w:val="005B2DD6"/>
    <w:rsid w:val="005B63AC"/>
    <w:rsid w:val="005B6CA4"/>
    <w:rsid w:val="005C47C7"/>
    <w:rsid w:val="005C61B2"/>
    <w:rsid w:val="005D175E"/>
    <w:rsid w:val="005E1775"/>
    <w:rsid w:val="005E1E88"/>
    <w:rsid w:val="005F3C28"/>
    <w:rsid w:val="005F3CB4"/>
    <w:rsid w:val="005F4D19"/>
    <w:rsid w:val="005F673A"/>
    <w:rsid w:val="00612241"/>
    <w:rsid w:val="006216C2"/>
    <w:rsid w:val="00623F3A"/>
    <w:rsid w:val="00631E8A"/>
    <w:rsid w:val="00635D3B"/>
    <w:rsid w:val="0063791F"/>
    <w:rsid w:val="00637EC0"/>
    <w:rsid w:val="006429F2"/>
    <w:rsid w:val="00646B06"/>
    <w:rsid w:val="00656E30"/>
    <w:rsid w:val="006619F3"/>
    <w:rsid w:val="0066529E"/>
    <w:rsid w:val="00665623"/>
    <w:rsid w:val="0067377D"/>
    <w:rsid w:val="00682801"/>
    <w:rsid w:val="00685B6E"/>
    <w:rsid w:val="006930A7"/>
    <w:rsid w:val="00693EE0"/>
    <w:rsid w:val="006A70A5"/>
    <w:rsid w:val="006B19A6"/>
    <w:rsid w:val="006C1E48"/>
    <w:rsid w:val="006C4CA5"/>
    <w:rsid w:val="006C4FC5"/>
    <w:rsid w:val="006C5B18"/>
    <w:rsid w:val="006C724B"/>
    <w:rsid w:val="006D20C4"/>
    <w:rsid w:val="006D5C18"/>
    <w:rsid w:val="006E07E1"/>
    <w:rsid w:val="006E3939"/>
    <w:rsid w:val="006F38D1"/>
    <w:rsid w:val="006F7892"/>
    <w:rsid w:val="00700EF0"/>
    <w:rsid w:val="00732798"/>
    <w:rsid w:val="007333F4"/>
    <w:rsid w:val="00742A12"/>
    <w:rsid w:val="00747DEF"/>
    <w:rsid w:val="00750340"/>
    <w:rsid w:val="00752C9A"/>
    <w:rsid w:val="00770DF6"/>
    <w:rsid w:val="00785C2A"/>
    <w:rsid w:val="00786C00"/>
    <w:rsid w:val="007930B3"/>
    <w:rsid w:val="007A27EF"/>
    <w:rsid w:val="007A3D73"/>
    <w:rsid w:val="007A721A"/>
    <w:rsid w:val="007C10C5"/>
    <w:rsid w:val="007C1694"/>
    <w:rsid w:val="007D0B1A"/>
    <w:rsid w:val="007D54E6"/>
    <w:rsid w:val="007E17E7"/>
    <w:rsid w:val="007E620A"/>
    <w:rsid w:val="007F7373"/>
    <w:rsid w:val="008027E0"/>
    <w:rsid w:val="00824075"/>
    <w:rsid w:val="00827440"/>
    <w:rsid w:val="00840DD3"/>
    <w:rsid w:val="0084298E"/>
    <w:rsid w:val="00853F1E"/>
    <w:rsid w:val="00860FD9"/>
    <w:rsid w:val="00861CD4"/>
    <w:rsid w:val="00861FC8"/>
    <w:rsid w:val="00867B69"/>
    <w:rsid w:val="00867F29"/>
    <w:rsid w:val="008713C7"/>
    <w:rsid w:val="00874E15"/>
    <w:rsid w:val="008757F1"/>
    <w:rsid w:val="00885833"/>
    <w:rsid w:val="00886B0D"/>
    <w:rsid w:val="008A4221"/>
    <w:rsid w:val="008A5058"/>
    <w:rsid w:val="008B173C"/>
    <w:rsid w:val="008B4E16"/>
    <w:rsid w:val="008C3ED0"/>
    <w:rsid w:val="008C722D"/>
    <w:rsid w:val="008D4F17"/>
    <w:rsid w:val="008E5736"/>
    <w:rsid w:val="008F6F20"/>
    <w:rsid w:val="0090365C"/>
    <w:rsid w:val="0090424A"/>
    <w:rsid w:val="00915CDF"/>
    <w:rsid w:val="00916E33"/>
    <w:rsid w:val="009203A4"/>
    <w:rsid w:val="00923C58"/>
    <w:rsid w:val="009317A5"/>
    <w:rsid w:val="009328D6"/>
    <w:rsid w:val="00935A83"/>
    <w:rsid w:val="0095023C"/>
    <w:rsid w:val="00953D90"/>
    <w:rsid w:val="0096432F"/>
    <w:rsid w:val="00976198"/>
    <w:rsid w:val="0098205E"/>
    <w:rsid w:val="00982A02"/>
    <w:rsid w:val="009857CA"/>
    <w:rsid w:val="00995AC3"/>
    <w:rsid w:val="009A39BF"/>
    <w:rsid w:val="009A7196"/>
    <w:rsid w:val="009A793F"/>
    <w:rsid w:val="009B2251"/>
    <w:rsid w:val="009B7433"/>
    <w:rsid w:val="009C6997"/>
    <w:rsid w:val="009D02AF"/>
    <w:rsid w:val="009D0C68"/>
    <w:rsid w:val="009D5B7D"/>
    <w:rsid w:val="009F2D4E"/>
    <w:rsid w:val="009F4D4E"/>
    <w:rsid w:val="00A00C77"/>
    <w:rsid w:val="00A03A53"/>
    <w:rsid w:val="00A1460E"/>
    <w:rsid w:val="00A23722"/>
    <w:rsid w:val="00A23936"/>
    <w:rsid w:val="00A262E5"/>
    <w:rsid w:val="00A30007"/>
    <w:rsid w:val="00A3010C"/>
    <w:rsid w:val="00A414B0"/>
    <w:rsid w:val="00A52E5A"/>
    <w:rsid w:val="00A54525"/>
    <w:rsid w:val="00A55CBD"/>
    <w:rsid w:val="00A56DEC"/>
    <w:rsid w:val="00A70BFF"/>
    <w:rsid w:val="00A77375"/>
    <w:rsid w:val="00A77B7E"/>
    <w:rsid w:val="00A878F8"/>
    <w:rsid w:val="00A90D3C"/>
    <w:rsid w:val="00A97699"/>
    <w:rsid w:val="00AA5F91"/>
    <w:rsid w:val="00AA66CE"/>
    <w:rsid w:val="00AA6A9F"/>
    <w:rsid w:val="00AB3CF6"/>
    <w:rsid w:val="00AE2D71"/>
    <w:rsid w:val="00AE6384"/>
    <w:rsid w:val="00AF6B51"/>
    <w:rsid w:val="00B206AA"/>
    <w:rsid w:val="00B2122D"/>
    <w:rsid w:val="00B21F1C"/>
    <w:rsid w:val="00B27DE9"/>
    <w:rsid w:val="00B3788F"/>
    <w:rsid w:val="00B44E8C"/>
    <w:rsid w:val="00B55AC0"/>
    <w:rsid w:val="00B90900"/>
    <w:rsid w:val="00B93D6E"/>
    <w:rsid w:val="00BA0348"/>
    <w:rsid w:val="00BA18CA"/>
    <w:rsid w:val="00BA1B26"/>
    <w:rsid w:val="00BB4C6B"/>
    <w:rsid w:val="00BC1789"/>
    <w:rsid w:val="00BC4C2A"/>
    <w:rsid w:val="00BD0BD0"/>
    <w:rsid w:val="00BD70B7"/>
    <w:rsid w:val="00BE4D87"/>
    <w:rsid w:val="00C12DDA"/>
    <w:rsid w:val="00C13638"/>
    <w:rsid w:val="00C17682"/>
    <w:rsid w:val="00C53E84"/>
    <w:rsid w:val="00C629CF"/>
    <w:rsid w:val="00C80B88"/>
    <w:rsid w:val="00C92CC7"/>
    <w:rsid w:val="00C951A2"/>
    <w:rsid w:val="00C971E5"/>
    <w:rsid w:val="00CA73B5"/>
    <w:rsid w:val="00CB08E6"/>
    <w:rsid w:val="00CB4B47"/>
    <w:rsid w:val="00CC3DE0"/>
    <w:rsid w:val="00CC582D"/>
    <w:rsid w:val="00CE670F"/>
    <w:rsid w:val="00CF36FF"/>
    <w:rsid w:val="00D0573F"/>
    <w:rsid w:val="00D114CD"/>
    <w:rsid w:val="00D2067D"/>
    <w:rsid w:val="00D23436"/>
    <w:rsid w:val="00D52D34"/>
    <w:rsid w:val="00D52D9D"/>
    <w:rsid w:val="00D54FAE"/>
    <w:rsid w:val="00D5693A"/>
    <w:rsid w:val="00D56E5E"/>
    <w:rsid w:val="00D56EAB"/>
    <w:rsid w:val="00D604D9"/>
    <w:rsid w:val="00D73F3C"/>
    <w:rsid w:val="00D74DFD"/>
    <w:rsid w:val="00D838EB"/>
    <w:rsid w:val="00D90B59"/>
    <w:rsid w:val="00D9643D"/>
    <w:rsid w:val="00DA0AEB"/>
    <w:rsid w:val="00DA22F7"/>
    <w:rsid w:val="00DA2AF2"/>
    <w:rsid w:val="00DB16E6"/>
    <w:rsid w:val="00DB4B81"/>
    <w:rsid w:val="00DC4E25"/>
    <w:rsid w:val="00DC7306"/>
    <w:rsid w:val="00DD7511"/>
    <w:rsid w:val="00DD7B0E"/>
    <w:rsid w:val="00DE1709"/>
    <w:rsid w:val="00DE4245"/>
    <w:rsid w:val="00DE5D72"/>
    <w:rsid w:val="00DF2451"/>
    <w:rsid w:val="00DF3E4E"/>
    <w:rsid w:val="00DF494B"/>
    <w:rsid w:val="00DF52AF"/>
    <w:rsid w:val="00E04394"/>
    <w:rsid w:val="00E079A8"/>
    <w:rsid w:val="00E12FE6"/>
    <w:rsid w:val="00E14645"/>
    <w:rsid w:val="00E1569A"/>
    <w:rsid w:val="00E244E9"/>
    <w:rsid w:val="00E40771"/>
    <w:rsid w:val="00E42DAE"/>
    <w:rsid w:val="00E4491E"/>
    <w:rsid w:val="00E50FE6"/>
    <w:rsid w:val="00E5408C"/>
    <w:rsid w:val="00E568B4"/>
    <w:rsid w:val="00E677A0"/>
    <w:rsid w:val="00E80F84"/>
    <w:rsid w:val="00E81D58"/>
    <w:rsid w:val="00E83BE1"/>
    <w:rsid w:val="00E85046"/>
    <w:rsid w:val="00E878F9"/>
    <w:rsid w:val="00E908FD"/>
    <w:rsid w:val="00E9423A"/>
    <w:rsid w:val="00EB1960"/>
    <w:rsid w:val="00EB2562"/>
    <w:rsid w:val="00EB5623"/>
    <w:rsid w:val="00EB776B"/>
    <w:rsid w:val="00EC21EA"/>
    <w:rsid w:val="00EC56DC"/>
    <w:rsid w:val="00ED495C"/>
    <w:rsid w:val="00EE24F3"/>
    <w:rsid w:val="00EE3647"/>
    <w:rsid w:val="00F0282B"/>
    <w:rsid w:val="00F3309E"/>
    <w:rsid w:val="00F36FB4"/>
    <w:rsid w:val="00F45CE1"/>
    <w:rsid w:val="00F46AB6"/>
    <w:rsid w:val="00F56C37"/>
    <w:rsid w:val="00F601DA"/>
    <w:rsid w:val="00F6708C"/>
    <w:rsid w:val="00F700DF"/>
    <w:rsid w:val="00F7177B"/>
    <w:rsid w:val="00F815EE"/>
    <w:rsid w:val="00F8171D"/>
    <w:rsid w:val="00F90C65"/>
    <w:rsid w:val="00F918A8"/>
    <w:rsid w:val="00F96FDF"/>
    <w:rsid w:val="00FA111A"/>
    <w:rsid w:val="00FA6BDD"/>
    <w:rsid w:val="00FB0E57"/>
    <w:rsid w:val="00FB248F"/>
    <w:rsid w:val="00FB2525"/>
    <w:rsid w:val="00FB7238"/>
    <w:rsid w:val="00FC140C"/>
    <w:rsid w:val="00FD1710"/>
    <w:rsid w:val="00FD4EDD"/>
    <w:rsid w:val="00FE05C6"/>
    <w:rsid w:val="00FE45B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lock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BodyTextIndent"/>
    <w:autoRedefine/>
    <w:qFormat/>
    <w:locked/>
    <w:rsid w:val="00F0282B"/>
    <w:pPr>
      <w:keepNext/>
      <w:numPr>
        <w:numId w:val="1"/>
      </w:numPr>
      <w:spacing w:before="120" w:after="60"/>
      <w:outlineLvl w:val="0"/>
    </w:pPr>
    <w:rPr>
      <w:rFonts w:cs="Arial"/>
      <w:b/>
      <w:bCs/>
      <w:noProof/>
      <w:kern w:val="32"/>
      <w:sz w:val="24"/>
      <w:szCs w:val="22"/>
    </w:rPr>
  </w:style>
  <w:style w:type="paragraph" w:styleId="Heading2">
    <w:name w:val="heading 2"/>
    <w:basedOn w:val="BodyTextIndent"/>
    <w:next w:val="BodyTextIndent2"/>
    <w:autoRedefine/>
    <w:qFormat/>
    <w:locked/>
    <w:rsid w:val="00E568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locked/>
    <w:rsid w:val="00F0282B"/>
    <w:pPr>
      <w:keepNext/>
      <w:numPr>
        <w:ilvl w:val="2"/>
        <w:numId w:val="1"/>
      </w:numPr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F0282B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02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028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028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F028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F0282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locked/>
    <w:rsid w:val="00A90D3C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locked/>
    <w:rsid w:val="00A90D3C"/>
    <w:pPr>
      <w:spacing w:before="240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BulletedLevel1">
    <w:name w:val="Bulleted Level 1"/>
    <w:basedOn w:val="BodyTextIndent"/>
    <w:rsid w:val="0038173D"/>
    <w:pPr>
      <w:numPr>
        <w:numId w:val="6"/>
      </w:numPr>
      <w:ind w:left="788" w:hanging="357"/>
    </w:pPr>
    <w:rPr>
      <w:sz w:val="22"/>
    </w:rPr>
  </w:style>
  <w:style w:type="paragraph" w:styleId="BodyTextIndent">
    <w:name w:val="Body Text Indent"/>
    <w:basedOn w:val="Normal"/>
    <w:locked/>
    <w:rsid w:val="00982A02"/>
    <w:pPr>
      <w:ind w:left="431"/>
    </w:pPr>
  </w:style>
  <w:style w:type="paragraph" w:styleId="BodyTextFirstIndent2">
    <w:name w:val="Body Text First Indent 2"/>
    <w:basedOn w:val="BodyTextIndent"/>
    <w:locked/>
    <w:rsid w:val="00623F3A"/>
    <w:pPr>
      <w:ind w:left="607"/>
    </w:pPr>
  </w:style>
  <w:style w:type="paragraph" w:styleId="BodyTextIndent2">
    <w:name w:val="Body Text Indent 2"/>
    <w:basedOn w:val="Normal"/>
    <w:locked/>
    <w:rsid w:val="0009602A"/>
    <w:pPr>
      <w:ind w:left="1038"/>
    </w:pPr>
  </w:style>
  <w:style w:type="paragraph" w:styleId="TOC3">
    <w:name w:val="toc 3"/>
    <w:basedOn w:val="Normal"/>
    <w:next w:val="Normal"/>
    <w:autoRedefine/>
    <w:locked/>
    <w:rsid w:val="00E568B4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locked/>
    <w:rsid w:val="00E568B4"/>
    <w:pPr>
      <w:ind w:left="4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locked/>
    <w:rsid w:val="00E568B4"/>
    <w:pPr>
      <w:ind w:left="6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locked/>
    <w:rsid w:val="00E568B4"/>
    <w:pPr>
      <w:ind w:left="8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locked/>
    <w:rsid w:val="00E568B4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locked/>
    <w:rsid w:val="00E568B4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locked/>
    <w:rsid w:val="00E568B4"/>
    <w:pPr>
      <w:ind w:left="14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ocked/>
    <w:rsid w:val="0006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06513D"/>
    <w:rPr>
      <w:b/>
      <w:bCs/>
      <w:szCs w:val="20"/>
    </w:rPr>
  </w:style>
  <w:style w:type="character" w:styleId="CommentReference">
    <w:name w:val="annotation reference"/>
    <w:basedOn w:val="DefaultParagraphFont"/>
    <w:locked/>
    <w:rsid w:val="0006513D"/>
    <w:rPr>
      <w:sz w:val="16"/>
      <w:szCs w:val="16"/>
    </w:rPr>
  </w:style>
  <w:style w:type="paragraph" w:styleId="CommentText">
    <w:name w:val="annotation text"/>
    <w:basedOn w:val="Normal"/>
    <w:locked/>
    <w:rsid w:val="0006513D"/>
    <w:rPr>
      <w:szCs w:val="20"/>
    </w:rPr>
  </w:style>
  <w:style w:type="paragraph" w:styleId="CommentSubject">
    <w:name w:val="annotation subject"/>
    <w:basedOn w:val="CommentText"/>
    <w:next w:val="CommentText"/>
    <w:locked/>
    <w:rsid w:val="0006513D"/>
    <w:rPr>
      <w:b/>
      <w:bCs/>
    </w:rPr>
  </w:style>
  <w:style w:type="paragraph" w:styleId="DocumentMap">
    <w:name w:val="Document Map"/>
    <w:basedOn w:val="Normal"/>
    <w:locked/>
    <w:rsid w:val="0006513D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basedOn w:val="DefaultParagraphFont"/>
    <w:locked/>
    <w:rsid w:val="0006513D"/>
    <w:rPr>
      <w:vertAlign w:val="superscript"/>
    </w:rPr>
  </w:style>
  <w:style w:type="paragraph" w:styleId="EndnoteText">
    <w:name w:val="endnote text"/>
    <w:basedOn w:val="Normal"/>
    <w:locked/>
    <w:rsid w:val="0006513D"/>
    <w:rPr>
      <w:szCs w:val="20"/>
    </w:rPr>
  </w:style>
  <w:style w:type="character" w:styleId="FootnoteReference">
    <w:name w:val="footnote reference"/>
    <w:basedOn w:val="DefaultParagraphFont"/>
    <w:locked/>
    <w:rsid w:val="0006513D"/>
    <w:rPr>
      <w:vertAlign w:val="superscript"/>
    </w:rPr>
  </w:style>
  <w:style w:type="paragraph" w:styleId="FootnoteText">
    <w:name w:val="footnote text"/>
    <w:basedOn w:val="Normal"/>
    <w:locked/>
    <w:rsid w:val="0006513D"/>
    <w:rPr>
      <w:szCs w:val="20"/>
    </w:rPr>
  </w:style>
  <w:style w:type="paragraph" w:styleId="Index1">
    <w:name w:val="index 1"/>
    <w:basedOn w:val="Normal"/>
    <w:next w:val="Normal"/>
    <w:autoRedefine/>
    <w:locked/>
    <w:rsid w:val="0006513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513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513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513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513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513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513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513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513D"/>
    <w:pPr>
      <w:ind w:left="1800" w:hanging="200"/>
    </w:pPr>
  </w:style>
  <w:style w:type="paragraph" w:styleId="IndexHeading">
    <w:name w:val="index heading"/>
    <w:basedOn w:val="Normal"/>
    <w:next w:val="Index1"/>
    <w:locked/>
    <w:rsid w:val="0006513D"/>
    <w:rPr>
      <w:rFonts w:cs="Arial"/>
      <w:b/>
      <w:bCs/>
    </w:rPr>
  </w:style>
  <w:style w:type="paragraph" w:styleId="MacroText">
    <w:name w:val="macro"/>
    <w:locked/>
    <w:rsid w:val="00065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6" w:lineRule="auto"/>
    </w:pPr>
    <w:rPr>
      <w:rFonts w:ascii="Courier New" w:eastAsia="Times New Roman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06513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513D"/>
  </w:style>
  <w:style w:type="paragraph" w:styleId="TOAHeading">
    <w:name w:val="toa heading"/>
    <w:basedOn w:val="Normal"/>
    <w:next w:val="Normal"/>
    <w:locked/>
    <w:rsid w:val="0006513D"/>
    <w:pPr>
      <w:spacing w:before="120"/>
    </w:pPr>
    <w:rPr>
      <w:rFonts w:cs="Arial"/>
      <w:b/>
      <w:bCs/>
      <w:sz w:val="24"/>
    </w:rPr>
  </w:style>
  <w:style w:type="paragraph" w:styleId="ListBullet">
    <w:name w:val="List Bullet"/>
    <w:basedOn w:val="BodyText"/>
    <w:locked/>
    <w:rsid w:val="0006513D"/>
    <w:pPr>
      <w:numPr>
        <w:numId w:val="2"/>
      </w:numPr>
    </w:pPr>
  </w:style>
  <w:style w:type="paragraph" w:styleId="ListBullet2">
    <w:name w:val="List Bullet 2"/>
    <w:basedOn w:val="Normal"/>
    <w:locked/>
    <w:rsid w:val="0006513D"/>
    <w:pPr>
      <w:numPr>
        <w:numId w:val="3"/>
      </w:numPr>
    </w:pPr>
  </w:style>
  <w:style w:type="paragraph" w:styleId="ListBullet5">
    <w:name w:val="List Bullet 5"/>
    <w:basedOn w:val="Normal"/>
    <w:locked/>
    <w:rsid w:val="0006513D"/>
    <w:pPr>
      <w:numPr>
        <w:numId w:val="5"/>
      </w:numPr>
    </w:pPr>
  </w:style>
  <w:style w:type="paragraph" w:styleId="ListBullet3">
    <w:name w:val="List Bullet 3"/>
    <w:basedOn w:val="Normal"/>
    <w:locked/>
    <w:rsid w:val="0006513D"/>
    <w:pPr>
      <w:numPr>
        <w:numId w:val="4"/>
      </w:numPr>
    </w:pPr>
  </w:style>
  <w:style w:type="paragraph" w:styleId="BodyText">
    <w:name w:val="Body Text"/>
    <w:basedOn w:val="Normal"/>
    <w:locked/>
    <w:rsid w:val="0006513D"/>
    <w:pPr>
      <w:spacing w:after="120"/>
    </w:pPr>
  </w:style>
  <w:style w:type="paragraph" w:styleId="ListParagraph">
    <w:name w:val="List Paragraph"/>
    <w:basedOn w:val="Normal"/>
    <w:uiPriority w:val="34"/>
    <w:qFormat/>
    <w:rsid w:val="005E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lock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BodyTextIndent"/>
    <w:autoRedefine/>
    <w:qFormat/>
    <w:locked/>
    <w:rsid w:val="00F0282B"/>
    <w:pPr>
      <w:keepNext/>
      <w:numPr>
        <w:numId w:val="1"/>
      </w:numPr>
      <w:spacing w:before="120" w:after="60"/>
      <w:outlineLvl w:val="0"/>
    </w:pPr>
    <w:rPr>
      <w:rFonts w:cs="Arial"/>
      <w:b/>
      <w:bCs/>
      <w:noProof/>
      <w:kern w:val="32"/>
      <w:sz w:val="24"/>
      <w:szCs w:val="22"/>
    </w:rPr>
  </w:style>
  <w:style w:type="paragraph" w:styleId="Heading2">
    <w:name w:val="heading 2"/>
    <w:basedOn w:val="BodyTextIndent"/>
    <w:next w:val="BodyTextIndent2"/>
    <w:autoRedefine/>
    <w:qFormat/>
    <w:locked/>
    <w:rsid w:val="00E568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locked/>
    <w:rsid w:val="00F0282B"/>
    <w:pPr>
      <w:keepNext/>
      <w:numPr>
        <w:ilvl w:val="2"/>
        <w:numId w:val="1"/>
      </w:numPr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F0282B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02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028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028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F028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F0282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locked/>
    <w:rsid w:val="00A90D3C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locked/>
    <w:rsid w:val="00A90D3C"/>
    <w:pPr>
      <w:spacing w:before="240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BulletedLevel1">
    <w:name w:val="Bulleted Level 1"/>
    <w:basedOn w:val="BodyTextIndent"/>
    <w:rsid w:val="0038173D"/>
    <w:pPr>
      <w:numPr>
        <w:numId w:val="6"/>
      </w:numPr>
      <w:ind w:left="788" w:hanging="357"/>
    </w:pPr>
    <w:rPr>
      <w:sz w:val="22"/>
    </w:rPr>
  </w:style>
  <w:style w:type="paragraph" w:styleId="BodyTextIndent">
    <w:name w:val="Body Text Indent"/>
    <w:basedOn w:val="Normal"/>
    <w:locked/>
    <w:rsid w:val="00982A02"/>
    <w:pPr>
      <w:ind w:left="431"/>
    </w:pPr>
  </w:style>
  <w:style w:type="paragraph" w:styleId="BodyTextFirstIndent2">
    <w:name w:val="Body Text First Indent 2"/>
    <w:basedOn w:val="BodyTextIndent"/>
    <w:locked/>
    <w:rsid w:val="00623F3A"/>
    <w:pPr>
      <w:ind w:left="607"/>
    </w:pPr>
  </w:style>
  <w:style w:type="paragraph" w:styleId="BodyTextIndent2">
    <w:name w:val="Body Text Indent 2"/>
    <w:basedOn w:val="Normal"/>
    <w:locked/>
    <w:rsid w:val="0009602A"/>
    <w:pPr>
      <w:ind w:left="1038"/>
    </w:pPr>
  </w:style>
  <w:style w:type="paragraph" w:styleId="TOC3">
    <w:name w:val="toc 3"/>
    <w:basedOn w:val="Normal"/>
    <w:next w:val="Normal"/>
    <w:autoRedefine/>
    <w:locked/>
    <w:rsid w:val="00E568B4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locked/>
    <w:rsid w:val="00E568B4"/>
    <w:pPr>
      <w:ind w:left="4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locked/>
    <w:rsid w:val="00E568B4"/>
    <w:pPr>
      <w:ind w:left="6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locked/>
    <w:rsid w:val="00E568B4"/>
    <w:pPr>
      <w:ind w:left="8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locked/>
    <w:rsid w:val="00E568B4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locked/>
    <w:rsid w:val="00E568B4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locked/>
    <w:rsid w:val="00E568B4"/>
    <w:pPr>
      <w:ind w:left="14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ocked/>
    <w:rsid w:val="0006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06513D"/>
    <w:rPr>
      <w:b/>
      <w:bCs/>
      <w:szCs w:val="20"/>
    </w:rPr>
  </w:style>
  <w:style w:type="character" w:styleId="CommentReference">
    <w:name w:val="annotation reference"/>
    <w:basedOn w:val="DefaultParagraphFont"/>
    <w:locked/>
    <w:rsid w:val="0006513D"/>
    <w:rPr>
      <w:sz w:val="16"/>
      <w:szCs w:val="16"/>
    </w:rPr>
  </w:style>
  <w:style w:type="paragraph" w:styleId="CommentText">
    <w:name w:val="annotation text"/>
    <w:basedOn w:val="Normal"/>
    <w:locked/>
    <w:rsid w:val="0006513D"/>
    <w:rPr>
      <w:szCs w:val="20"/>
    </w:rPr>
  </w:style>
  <w:style w:type="paragraph" w:styleId="CommentSubject">
    <w:name w:val="annotation subject"/>
    <w:basedOn w:val="CommentText"/>
    <w:next w:val="CommentText"/>
    <w:locked/>
    <w:rsid w:val="0006513D"/>
    <w:rPr>
      <w:b/>
      <w:bCs/>
    </w:rPr>
  </w:style>
  <w:style w:type="paragraph" w:styleId="DocumentMap">
    <w:name w:val="Document Map"/>
    <w:basedOn w:val="Normal"/>
    <w:locked/>
    <w:rsid w:val="0006513D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basedOn w:val="DefaultParagraphFont"/>
    <w:locked/>
    <w:rsid w:val="0006513D"/>
    <w:rPr>
      <w:vertAlign w:val="superscript"/>
    </w:rPr>
  </w:style>
  <w:style w:type="paragraph" w:styleId="EndnoteText">
    <w:name w:val="endnote text"/>
    <w:basedOn w:val="Normal"/>
    <w:locked/>
    <w:rsid w:val="0006513D"/>
    <w:rPr>
      <w:szCs w:val="20"/>
    </w:rPr>
  </w:style>
  <w:style w:type="character" w:styleId="FootnoteReference">
    <w:name w:val="footnote reference"/>
    <w:basedOn w:val="DefaultParagraphFont"/>
    <w:locked/>
    <w:rsid w:val="0006513D"/>
    <w:rPr>
      <w:vertAlign w:val="superscript"/>
    </w:rPr>
  </w:style>
  <w:style w:type="paragraph" w:styleId="FootnoteText">
    <w:name w:val="footnote text"/>
    <w:basedOn w:val="Normal"/>
    <w:locked/>
    <w:rsid w:val="0006513D"/>
    <w:rPr>
      <w:szCs w:val="20"/>
    </w:rPr>
  </w:style>
  <w:style w:type="paragraph" w:styleId="Index1">
    <w:name w:val="index 1"/>
    <w:basedOn w:val="Normal"/>
    <w:next w:val="Normal"/>
    <w:autoRedefine/>
    <w:locked/>
    <w:rsid w:val="0006513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513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513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513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513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513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513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513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513D"/>
    <w:pPr>
      <w:ind w:left="1800" w:hanging="200"/>
    </w:pPr>
  </w:style>
  <w:style w:type="paragraph" w:styleId="IndexHeading">
    <w:name w:val="index heading"/>
    <w:basedOn w:val="Normal"/>
    <w:next w:val="Index1"/>
    <w:locked/>
    <w:rsid w:val="0006513D"/>
    <w:rPr>
      <w:rFonts w:cs="Arial"/>
      <w:b/>
      <w:bCs/>
    </w:rPr>
  </w:style>
  <w:style w:type="paragraph" w:styleId="MacroText">
    <w:name w:val="macro"/>
    <w:locked/>
    <w:rsid w:val="00065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6" w:lineRule="auto"/>
    </w:pPr>
    <w:rPr>
      <w:rFonts w:ascii="Courier New" w:eastAsia="Times New Roman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06513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513D"/>
  </w:style>
  <w:style w:type="paragraph" w:styleId="TOAHeading">
    <w:name w:val="toa heading"/>
    <w:basedOn w:val="Normal"/>
    <w:next w:val="Normal"/>
    <w:locked/>
    <w:rsid w:val="0006513D"/>
    <w:pPr>
      <w:spacing w:before="120"/>
    </w:pPr>
    <w:rPr>
      <w:rFonts w:cs="Arial"/>
      <w:b/>
      <w:bCs/>
      <w:sz w:val="24"/>
    </w:rPr>
  </w:style>
  <w:style w:type="paragraph" w:styleId="ListBullet">
    <w:name w:val="List Bullet"/>
    <w:basedOn w:val="BodyText"/>
    <w:locked/>
    <w:rsid w:val="0006513D"/>
    <w:pPr>
      <w:numPr>
        <w:numId w:val="2"/>
      </w:numPr>
    </w:pPr>
  </w:style>
  <w:style w:type="paragraph" w:styleId="ListBullet2">
    <w:name w:val="List Bullet 2"/>
    <w:basedOn w:val="Normal"/>
    <w:locked/>
    <w:rsid w:val="0006513D"/>
    <w:pPr>
      <w:numPr>
        <w:numId w:val="3"/>
      </w:numPr>
    </w:pPr>
  </w:style>
  <w:style w:type="paragraph" w:styleId="ListBullet5">
    <w:name w:val="List Bullet 5"/>
    <w:basedOn w:val="Normal"/>
    <w:locked/>
    <w:rsid w:val="0006513D"/>
    <w:pPr>
      <w:numPr>
        <w:numId w:val="5"/>
      </w:numPr>
    </w:pPr>
  </w:style>
  <w:style w:type="paragraph" w:styleId="ListBullet3">
    <w:name w:val="List Bullet 3"/>
    <w:basedOn w:val="Normal"/>
    <w:locked/>
    <w:rsid w:val="0006513D"/>
    <w:pPr>
      <w:numPr>
        <w:numId w:val="4"/>
      </w:numPr>
    </w:pPr>
  </w:style>
  <w:style w:type="paragraph" w:styleId="BodyText">
    <w:name w:val="Body Text"/>
    <w:basedOn w:val="Normal"/>
    <w:locked/>
    <w:rsid w:val="0006513D"/>
    <w:pPr>
      <w:spacing w:after="120"/>
    </w:pPr>
  </w:style>
  <w:style w:type="paragraph" w:styleId="ListParagraph">
    <w:name w:val="List Paragraph"/>
    <w:basedOn w:val="Normal"/>
    <w:uiPriority w:val="34"/>
    <w:qFormat/>
    <w:rsid w:val="005E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A828416C.dotm</Template>
  <TotalTime>0</TotalTime>
  <Pages>1</Pages>
  <Words>331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(portrait)</vt:lpstr>
    </vt:vector>
  </TitlesOfParts>
  <Company>AO Foundation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(portrait)</dc:title>
  <dc:creator>aopubguest1</dc:creator>
  <cp:lastModifiedBy>nrutz</cp:lastModifiedBy>
  <cp:revision>54</cp:revision>
  <cp:lastPrinted>2013-07-22T08:47:00Z</cp:lastPrinted>
  <dcterms:created xsi:type="dcterms:W3CDTF">2013-07-05T11:47:00Z</dcterms:created>
  <dcterms:modified xsi:type="dcterms:W3CDTF">2014-12-01T14:36:00Z</dcterms:modified>
  <cp:category>Template</cp:category>
</cp:coreProperties>
</file>