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20" w:rsidRDefault="00112C99" w:rsidP="00B61B20">
      <w:pPr>
        <w:spacing w:line="240" w:lineRule="auto"/>
        <w:jc w:val="center"/>
        <w:rPr>
          <w:b/>
          <w:sz w:val="22"/>
          <w:szCs w:val="22"/>
          <w:lang w:val="fr-CH"/>
        </w:rPr>
      </w:pPr>
      <w:proofErr w:type="spellStart"/>
      <w:r>
        <w:rPr>
          <w:b/>
          <w:sz w:val="22"/>
          <w:szCs w:val="22"/>
          <w:lang w:val="fr-CH"/>
        </w:rPr>
        <w:t>Post</w:t>
      </w:r>
      <w:r w:rsidR="0080560F" w:rsidRPr="00C36D74">
        <w:rPr>
          <w:b/>
          <w:sz w:val="22"/>
          <w:szCs w:val="22"/>
          <w:lang w:val="fr-CH"/>
        </w:rPr>
        <w:t>-course</w:t>
      </w:r>
      <w:proofErr w:type="spellEnd"/>
      <w:r w:rsidR="0080560F" w:rsidRPr="00C36D74">
        <w:rPr>
          <w:b/>
          <w:sz w:val="22"/>
          <w:szCs w:val="22"/>
          <w:lang w:val="fr-CH"/>
        </w:rPr>
        <w:t xml:space="preserve"> self-</w:t>
      </w:r>
      <w:proofErr w:type="spellStart"/>
      <w:r w:rsidR="0080560F" w:rsidRPr="00C36D74">
        <w:rPr>
          <w:b/>
          <w:sz w:val="22"/>
          <w:szCs w:val="22"/>
          <w:lang w:val="fr-CH"/>
        </w:rPr>
        <w:t>asses</w:t>
      </w:r>
      <w:r w:rsidR="00B61B20">
        <w:rPr>
          <w:b/>
          <w:sz w:val="22"/>
          <w:szCs w:val="22"/>
          <w:lang w:val="fr-CH"/>
        </w:rPr>
        <w:t>sment</w:t>
      </w:r>
      <w:proofErr w:type="spellEnd"/>
      <w:r w:rsidR="00B61B20">
        <w:rPr>
          <w:b/>
          <w:sz w:val="22"/>
          <w:szCs w:val="22"/>
          <w:lang w:val="fr-CH"/>
        </w:rPr>
        <w:t xml:space="preserve"> AOSpine </w:t>
      </w:r>
      <w:proofErr w:type="spellStart"/>
      <w:r w:rsidR="00B61B20">
        <w:rPr>
          <w:b/>
          <w:sz w:val="22"/>
          <w:szCs w:val="22"/>
          <w:lang w:val="fr-CH"/>
        </w:rPr>
        <w:t>Principles</w:t>
      </w:r>
      <w:proofErr w:type="spellEnd"/>
      <w:r w:rsidR="00B61B20">
        <w:rPr>
          <w:b/>
          <w:sz w:val="22"/>
          <w:szCs w:val="22"/>
          <w:lang w:val="fr-CH"/>
        </w:rPr>
        <w:t xml:space="preserve"> Course—</w:t>
      </w:r>
    </w:p>
    <w:p w:rsidR="00B61B20" w:rsidRPr="00C36D74" w:rsidRDefault="00B61B20" w:rsidP="00B61B20">
      <w:pPr>
        <w:spacing w:line="240" w:lineRule="auto"/>
        <w:jc w:val="center"/>
        <w:rPr>
          <w:b/>
          <w:sz w:val="22"/>
          <w:szCs w:val="22"/>
          <w:lang w:val="fr-CH"/>
        </w:rPr>
      </w:pPr>
      <w:r>
        <w:rPr>
          <w:b/>
          <w:sz w:val="22"/>
          <w:szCs w:val="22"/>
          <w:lang w:val="fr-CH"/>
        </w:rPr>
        <w:t xml:space="preserve">Course </w:t>
      </w:r>
      <w:proofErr w:type="spellStart"/>
      <w:r>
        <w:rPr>
          <w:b/>
          <w:sz w:val="22"/>
          <w:szCs w:val="22"/>
          <w:lang w:val="fr-CH"/>
        </w:rPr>
        <w:t>name</w:t>
      </w:r>
      <w:proofErr w:type="spellEnd"/>
      <w:r>
        <w:rPr>
          <w:b/>
          <w:sz w:val="22"/>
          <w:szCs w:val="22"/>
          <w:lang w:val="fr-CH"/>
        </w:rPr>
        <w:t>, location, date</w:t>
      </w:r>
    </w:p>
    <w:p w:rsidR="00D52839" w:rsidRPr="00524F5B" w:rsidRDefault="00D52839" w:rsidP="00D52839">
      <w:pPr>
        <w:spacing w:line="240" w:lineRule="auto"/>
        <w:jc w:val="center"/>
        <w:rPr>
          <w:b/>
        </w:rPr>
      </w:pPr>
    </w:p>
    <w:p w:rsidR="00D52839" w:rsidRPr="00524F5B" w:rsidRDefault="00D52839" w:rsidP="00D52839">
      <w:pPr>
        <w:spacing w:line="240" w:lineRule="auto"/>
        <w:jc w:val="center"/>
        <w:rPr>
          <w:b/>
        </w:rPr>
      </w:pPr>
    </w:p>
    <w:p w:rsidR="00D52839" w:rsidRPr="008D264F" w:rsidRDefault="00D52839" w:rsidP="00D52839">
      <w:pPr>
        <w:spacing w:line="240" w:lineRule="auto"/>
        <w:rPr>
          <w:sz w:val="22"/>
          <w:szCs w:val="22"/>
        </w:rPr>
      </w:pPr>
      <w:r w:rsidRPr="00670375">
        <w:rPr>
          <w:sz w:val="22"/>
          <w:szCs w:val="22"/>
          <w:lang w:val="en-GB"/>
        </w:rPr>
        <w:t xml:space="preserve">Please select the respective </w:t>
      </w:r>
      <w:r w:rsidRPr="008D264F">
        <w:rPr>
          <w:sz w:val="22"/>
          <w:szCs w:val="22"/>
        </w:rPr>
        <w:t>answer</w:t>
      </w:r>
      <w:r w:rsidRPr="00670375">
        <w:rPr>
          <w:sz w:val="22"/>
          <w:szCs w:val="22"/>
          <w:lang w:val="en-GB"/>
        </w:rPr>
        <w:t xml:space="preserve">. </w:t>
      </w:r>
      <w:r w:rsidRPr="008D264F">
        <w:rPr>
          <w:sz w:val="22"/>
          <w:szCs w:val="22"/>
        </w:rPr>
        <w:t>You can choose between a), b), c) or d)</w:t>
      </w:r>
    </w:p>
    <w:p w:rsidR="00D52839" w:rsidRPr="008D264F" w:rsidRDefault="00D52839" w:rsidP="00D52839">
      <w:pPr>
        <w:spacing w:line="240" w:lineRule="auto"/>
        <w:rPr>
          <w:sz w:val="22"/>
          <w:szCs w:val="22"/>
        </w:rPr>
      </w:pPr>
    </w:p>
    <w:p w:rsidR="00D52839" w:rsidRPr="008D264F" w:rsidRDefault="00D52839" w:rsidP="00D52839">
      <w:pPr>
        <w:spacing w:line="240" w:lineRule="auto"/>
        <w:rPr>
          <w:sz w:val="22"/>
          <w:szCs w:val="22"/>
        </w:rPr>
      </w:pPr>
    </w:p>
    <w:tbl>
      <w:tblPr>
        <w:tblW w:w="78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526"/>
        <w:gridCol w:w="1526"/>
        <w:gridCol w:w="1500"/>
        <w:gridCol w:w="1526"/>
      </w:tblGrid>
      <w:tr w:rsidR="00D52839" w:rsidRPr="008D264F" w:rsidTr="00D52839">
        <w:trPr>
          <w:trHeight w:val="524"/>
        </w:trPr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proofErr w:type="spellStart"/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Questions</w:t>
            </w:r>
            <w:proofErr w:type="spellEnd"/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B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C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D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627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  <w:tr w:rsidR="00D52839" w:rsidRPr="008D264F" w:rsidTr="00D52839">
        <w:trPr>
          <w:trHeight w:val="586"/>
        </w:trPr>
        <w:tc>
          <w:tcPr>
            <w:tcW w:w="1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CH" w:eastAsia="de-CH"/>
              </w:rPr>
              <w:t>Q12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a)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c)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839" w:rsidRPr="008D264F" w:rsidRDefault="00D52839" w:rsidP="00440AA2">
            <w:pPr>
              <w:spacing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</w:pPr>
            <w:r w:rsidRPr="008D264F">
              <w:rPr>
                <w:rFonts w:ascii="Calibri" w:hAnsi="Calibri"/>
                <w:color w:val="000000"/>
                <w:sz w:val="28"/>
                <w:szCs w:val="28"/>
                <w:lang w:val="de-CH" w:eastAsia="de-CH"/>
              </w:rPr>
              <w:t>d)</w:t>
            </w:r>
          </w:p>
        </w:tc>
      </w:tr>
    </w:tbl>
    <w:p w:rsidR="00D52839" w:rsidRDefault="00D52839" w:rsidP="00D52839">
      <w:pPr>
        <w:spacing w:line="240" w:lineRule="auto"/>
        <w:jc w:val="center"/>
        <w:rPr>
          <w:lang w:val="fr-CH"/>
        </w:rPr>
      </w:pPr>
    </w:p>
    <w:p w:rsidR="00D52839" w:rsidRDefault="00D52839" w:rsidP="00D52839">
      <w:pPr>
        <w:spacing w:line="240" w:lineRule="auto"/>
        <w:rPr>
          <w:lang w:val="fr-CH"/>
        </w:rPr>
      </w:pPr>
    </w:p>
    <w:p w:rsidR="00D52839" w:rsidRDefault="00D52839" w:rsidP="00D52839">
      <w:pPr>
        <w:spacing w:line="240" w:lineRule="auto"/>
        <w:rPr>
          <w:lang w:val="fr-CH"/>
        </w:rPr>
      </w:pPr>
    </w:p>
    <w:p w:rsidR="00D52839" w:rsidRDefault="00D52839" w:rsidP="00D52839">
      <w:pPr>
        <w:spacing w:line="240" w:lineRule="auto"/>
        <w:rPr>
          <w:b/>
          <w:sz w:val="22"/>
          <w:szCs w:val="22"/>
          <w:lang w:val="en-GB"/>
        </w:rPr>
      </w:pPr>
      <w:r w:rsidRPr="00D52839">
        <w:rPr>
          <w:b/>
          <w:sz w:val="22"/>
          <w:szCs w:val="22"/>
          <w:lang w:val="en-GB"/>
        </w:rPr>
        <w:t>First name (optional):</w:t>
      </w:r>
    </w:p>
    <w:p w:rsidR="0080560F" w:rsidRPr="00D52839" w:rsidRDefault="00D52839" w:rsidP="00D52839">
      <w:pPr>
        <w:spacing w:line="240" w:lineRule="auto"/>
        <w:rPr>
          <w:lang w:val="en-GB"/>
        </w:rPr>
      </w:pPr>
      <w:r w:rsidRPr="00D52839">
        <w:rPr>
          <w:b/>
          <w:sz w:val="22"/>
          <w:szCs w:val="22"/>
          <w:lang w:val="en-GB"/>
        </w:rPr>
        <w:t>Last name: (optional):</w:t>
      </w:r>
      <w:bookmarkStart w:id="0" w:name="_GoBack"/>
      <w:bookmarkEnd w:id="0"/>
    </w:p>
    <w:sectPr w:rsidR="0080560F" w:rsidRPr="00D52839" w:rsidSect="0090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722" w:right="1134" w:bottom="90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0F" w:rsidRDefault="0080560F">
      <w:r>
        <w:separator/>
      </w:r>
    </w:p>
  </w:endnote>
  <w:endnote w:type="continuationSeparator" w:id="0">
    <w:p w:rsidR="0080560F" w:rsidRDefault="0080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F" w:rsidRDefault="00805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F" w:rsidRDefault="00805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86"/>
    </w:tblGrid>
    <w:tr w:rsidR="0080560F" w:rsidRPr="00D52839">
      <w:trPr>
        <w:cantSplit/>
        <w:trHeight w:hRule="exact" w:val="1077"/>
      </w:trPr>
      <w:tc>
        <w:tcPr>
          <w:tcW w:w="3686" w:type="dxa"/>
          <w:vAlign w:val="bottom"/>
        </w:tcPr>
        <w:p w:rsidR="0080560F" w:rsidRPr="00016099" w:rsidRDefault="0080560F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 xml:space="preserve">AOSpine Europe </w:t>
          </w:r>
        </w:p>
        <w:p w:rsidR="0080560F" w:rsidRPr="00016099" w:rsidRDefault="0080560F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Stettbachstrasse 6, 8600 Dübendorf, Switzerland</w:t>
          </w:r>
        </w:p>
        <w:p w:rsidR="0080560F" w:rsidRPr="00016099" w:rsidRDefault="0080560F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T +41 44 200 24 49, F +41 44 200 24 12</w:t>
          </w:r>
        </w:p>
        <w:p w:rsidR="0080560F" w:rsidRPr="00D37130" w:rsidRDefault="0080560F" w:rsidP="002D4064">
          <w:pPr>
            <w:pStyle w:val="Footer"/>
            <w:rPr>
              <w:lang w:val="de-CH"/>
            </w:rPr>
          </w:pPr>
          <w:r w:rsidRPr="00016099">
            <w:rPr>
              <w:lang w:val="de-CH"/>
            </w:rPr>
            <w:t>aoseu@aospine.org, www.aospine.org</w:t>
          </w:r>
          <w:r w:rsidRPr="00D37130">
            <w:rPr>
              <w:lang w:val="de-CH"/>
            </w:rPr>
            <w:t xml:space="preserve">  </w:t>
          </w:r>
        </w:p>
      </w:tc>
    </w:tr>
  </w:tbl>
  <w:p w:rsidR="0080560F" w:rsidRDefault="008056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180340</wp:posOffset>
          </wp:positionH>
          <wp:positionV relativeFrom="page">
            <wp:posOffset>7272655</wp:posOffset>
          </wp:positionV>
          <wp:extent cx="7200265" cy="32416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324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-1080135</wp:posOffset>
              </wp:positionH>
              <wp:positionV relativeFrom="page">
                <wp:posOffset>8660765</wp:posOffset>
              </wp:positionV>
              <wp:extent cx="7560310" cy="2037080"/>
              <wp:effectExtent l="0" t="2540" r="0" b="0"/>
              <wp:wrapSquare wrapText="largest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03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85.05pt;margin-top:681.95pt;width:595.3pt;height:16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" filled="f" stroked="f">
              <w10:wrap type="square" side="largest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0F" w:rsidRDefault="0080560F">
      <w:r>
        <w:separator/>
      </w:r>
    </w:p>
  </w:footnote>
  <w:footnote w:type="continuationSeparator" w:id="0">
    <w:p w:rsidR="0080560F" w:rsidRDefault="00805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F" w:rsidRDefault="00805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F" w:rsidRDefault="008056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-126365</wp:posOffset>
          </wp:positionH>
          <wp:positionV relativeFrom="page">
            <wp:posOffset>540385</wp:posOffset>
          </wp:positionV>
          <wp:extent cx="2520315" cy="353060"/>
          <wp:effectExtent l="0" t="0" r="0" b="8890"/>
          <wp:wrapNone/>
          <wp:docPr id="7" name="Picture 7" descr="AOS_LOGO_europe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OS_LOGO_europe_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F" w:rsidRDefault="0080560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5106035</wp:posOffset>
          </wp:positionH>
          <wp:positionV relativeFrom="paragraph">
            <wp:posOffset>-250190</wp:posOffset>
          </wp:positionV>
          <wp:extent cx="1106468" cy="847725"/>
          <wp:effectExtent l="0" t="0" r="0" b="0"/>
          <wp:wrapNone/>
          <wp:docPr id="8" name="Picture 18" descr="Description: Description: Description: C:\Business Files\ggazzoli\Desktop\[AOS12038] AOS_10th_Anniversary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Description: C:\Business Files\ggazzoli\Desktop\[AOS12038] AOS_10th_Anniversary_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68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column">
            <wp:posOffset>-126365</wp:posOffset>
          </wp:positionH>
          <wp:positionV relativeFrom="page">
            <wp:posOffset>540385</wp:posOffset>
          </wp:positionV>
          <wp:extent cx="2520315" cy="353060"/>
          <wp:effectExtent l="0" t="0" r="0" b="8890"/>
          <wp:wrapNone/>
          <wp:docPr id="6" name="Picture 6" descr="AOS_LOGO_europe_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S_LOGO_europe_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5CA7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96B4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05944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FA68FC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33686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61A2F3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BC0B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AE0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3CA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C80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B1BE3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F23B36"/>
    <w:multiLevelType w:val="multilevel"/>
    <w:tmpl w:val="351A8BDA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Zero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13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5A"/>
    <w:rsid w:val="00011C42"/>
    <w:rsid w:val="00016099"/>
    <w:rsid w:val="000443B4"/>
    <w:rsid w:val="00045EFC"/>
    <w:rsid w:val="00104305"/>
    <w:rsid w:val="00112C99"/>
    <w:rsid w:val="00137D09"/>
    <w:rsid w:val="00225CCC"/>
    <w:rsid w:val="002D4064"/>
    <w:rsid w:val="00305CD7"/>
    <w:rsid w:val="003A7E0A"/>
    <w:rsid w:val="003D0342"/>
    <w:rsid w:val="004046EB"/>
    <w:rsid w:val="004061C7"/>
    <w:rsid w:val="004B3295"/>
    <w:rsid w:val="00540A0F"/>
    <w:rsid w:val="00717D45"/>
    <w:rsid w:val="00741EB5"/>
    <w:rsid w:val="007846C6"/>
    <w:rsid w:val="0080560F"/>
    <w:rsid w:val="008075F2"/>
    <w:rsid w:val="008A46BE"/>
    <w:rsid w:val="008B5F4C"/>
    <w:rsid w:val="008D6B13"/>
    <w:rsid w:val="00905D32"/>
    <w:rsid w:val="00931405"/>
    <w:rsid w:val="009756F1"/>
    <w:rsid w:val="009E5B40"/>
    <w:rsid w:val="00A05B07"/>
    <w:rsid w:val="00A23FFA"/>
    <w:rsid w:val="00B61B20"/>
    <w:rsid w:val="00C26633"/>
    <w:rsid w:val="00C36D74"/>
    <w:rsid w:val="00C47E70"/>
    <w:rsid w:val="00CB404A"/>
    <w:rsid w:val="00CB7A5A"/>
    <w:rsid w:val="00D05127"/>
    <w:rsid w:val="00D37130"/>
    <w:rsid w:val="00D52839"/>
    <w:rsid w:val="00D84AAE"/>
    <w:rsid w:val="00DC112C"/>
    <w:rsid w:val="00DD77A5"/>
    <w:rsid w:val="00DF3AAC"/>
    <w:rsid w:val="00E4586C"/>
    <w:rsid w:val="00E4654F"/>
    <w:rsid w:val="00F50D37"/>
    <w:rsid w:val="00F86766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mphasis1">
    <w:name w:val="Emphasis1"/>
    <w:basedOn w:val="Normal"/>
    <w:next w:val="Normal"/>
    <w:rPr>
      <w:color w:val="29529B"/>
    </w:rPr>
  </w:style>
  <w:style w:type="paragraph" w:customStyle="1" w:styleId="REF">
    <w:name w:val="REF"/>
    <w:basedOn w:val="Normal"/>
    <w:next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spacing w:line="276" w:lineRule="auto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ableHeaderBlue">
    <w:name w:val="TableHeaderBlue"/>
    <w:rPr>
      <w:rFonts w:ascii="Arial" w:hAnsi="Arial" w:cs="Times New Roman"/>
      <w:color w:val="29529B"/>
      <w:sz w:val="36"/>
    </w:rPr>
  </w:style>
  <w:style w:type="character" w:customStyle="1" w:styleId="TableHeaderBlack">
    <w:name w:val="TableHeaderBlack"/>
    <w:rPr>
      <w:rFonts w:cs="Times New Roman"/>
      <w:color w:val="auto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8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Emphasis1">
    <w:name w:val="Emphasis1"/>
    <w:basedOn w:val="Normal"/>
    <w:next w:val="Normal"/>
    <w:rPr>
      <w:color w:val="29529B"/>
    </w:rPr>
  </w:style>
  <w:style w:type="paragraph" w:customStyle="1" w:styleId="REF">
    <w:name w:val="REF"/>
    <w:basedOn w:val="Normal"/>
    <w:next w:val="Normal"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spacing w:line="276" w:lineRule="auto"/>
    </w:pPr>
    <w:rPr>
      <w:sz w:val="14"/>
    </w:r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pPr>
      <w:spacing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ableHeaderBlue">
    <w:name w:val="TableHeaderBlue"/>
    <w:rPr>
      <w:rFonts w:ascii="Arial" w:hAnsi="Arial" w:cs="Times New Roman"/>
      <w:color w:val="29529B"/>
      <w:sz w:val="36"/>
    </w:rPr>
  </w:style>
  <w:style w:type="character" w:customStyle="1" w:styleId="TableHeaderBlack">
    <w:name w:val="TableHeaderBlack"/>
    <w:rPr>
      <w:rFonts w:cs="Times New Roman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OSpine\Admin\Templates\Word%20Templates\Blank\AOS_blank_europe_vorte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AOS_blank_europe_vortex.dot</Template>
  <TotalTime>0</TotalTime>
  <Pages>1</Pages>
  <Words>94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AOSpine Agenda</vt:lpstr>
    </vt:vector>
  </TitlesOfParts>
  <Company>AO Foundation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AOSpine Agenda</dc:title>
  <dc:creator>ggazzoli</dc:creator>
  <cp:lastModifiedBy>TTOPALOV</cp:lastModifiedBy>
  <cp:revision>4</cp:revision>
  <cp:lastPrinted>2009-12-01T17:29:00Z</cp:lastPrinted>
  <dcterms:created xsi:type="dcterms:W3CDTF">2013-09-04T09:51:00Z</dcterms:created>
  <dcterms:modified xsi:type="dcterms:W3CDTF">2013-09-04T10:12:00Z</dcterms:modified>
</cp:coreProperties>
</file>