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75" w:rsidRDefault="005915D5" w:rsidP="00524F5B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</w:t>
      </w:r>
      <w:r w:rsidR="0080560F" w:rsidRPr="00524F5B">
        <w:rPr>
          <w:b/>
          <w:sz w:val="22"/>
          <w:szCs w:val="22"/>
        </w:rPr>
        <w:t>-course self-assessm</w:t>
      </w:r>
      <w:r w:rsidR="00670375">
        <w:rPr>
          <w:b/>
          <w:sz w:val="22"/>
          <w:szCs w:val="22"/>
        </w:rPr>
        <w:t>ent AOSpine Principles Course –</w:t>
      </w:r>
    </w:p>
    <w:p w:rsidR="0080560F" w:rsidRPr="00524F5B" w:rsidRDefault="00670375" w:rsidP="00524F5B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Course n</w:t>
      </w:r>
      <w:r w:rsidR="00524F5B" w:rsidRPr="00524F5B">
        <w:rPr>
          <w:b/>
          <w:sz w:val="22"/>
          <w:szCs w:val="22"/>
        </w:rPr>
        <w:t xml:space="preserve">ame, </w:t>
      </w:r>
      <w:r>
        <w:rPr>
          <w:b/>
          <w:sz w:val="22"/>
          <w:szCs w:val="22"/>
        </w:rPr>
        <w:t>location</w:t>
      </w:r>
      <w:r w:rsidR="00524F5B" w:rsidRPr="00524F5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date</w:t>
      </w:r>
    </w:p>
    <w:p w:rsidR="0080560F" w:rsidRPr="00524F5B" w:rsidRDefault="0080560F" w:rsidP="0080560F">
      <w:pPr>
        <w:spacing w:line="240" w:lineRule="auto"/>
        <w:jc w:val="center"/>
        <w:rPr>
          <w:b/>
        </w:rPr>
      </w:pPr>
    </w:p>
    <w:p w:rsidR="0080560F" w:rsidRPr="00524F5B" w:rsidRDefault="0080560F" w:rsidP="0080560F">
      <w:pPr>
        <w:spacing w:line="240" w:lineRule="auto"/>
        <w:jc w:val="center"/>
        <w:rPr>
          <w:b/>
        </w:rPr>
      </w:pPr>
    </w:p>
    <w:p w:rsidR="008D264F" w:rsidRPr="008D264F" w:rsidRDefault="00C36D74" w:rsidP="0080560F">
      <w:pPr>
        <w:spacing w:line="240" w:lineRule="auto"/>
        <w:rPr>
          <w:sz w:val="22"/>
          <w:szCs w:val="22"/>
        </w:rPr>
      </w:pPr>
      <w:r w:rsidRPr="00670375">
        <w:rPr>
          <w:sz w:val="22"/>
          <w:szCs w:val="22"/>
          <w:lang w:val="en-GB"/>
        </w:rPr>
        <w:t>P</w:t>
      </w:r>
      <w:r w:rsidR="00524F5B" w:rsidRPr="00670375">
        <w:rPr>
          <w:sz w:val="22"/>
          <w:szCs w:val="22"/>
          <w:lang w:val="en-GB"/>
        </w:rPr>
        <w:t xml:space="preserve">lease select the respective </w:t>
      </w:r>
      <w:r w:rsidR="00524F5B" w:rsidRPr="008D264F">
        <w:rPr>
          <w:sz w:val="22"/>
          <w:szCs w:val="22"/>
        </w:rPr>
        <w:t>answer</w:t>
      </w:r>
      <w:r w:rsidR="00524F5B" w:rsidRPr="00670375">
        <w:rPr>
          <w:sz w:val="22"/>
          <w:szCs w:val="22"/>
          <w:lang w:val="en-GB"/>
        </w:rPr>
        <w:t xml:space="preserve">. </w:t>
      </w:r>
      <w:r w:rsidR="00524F5B" w:rsidRPr="008D264F">
        <w:rPr>
          <w:sz w:val="22"/>
          <w:szCs w:val="22"/>
        </w:rPr>
        <w:t xml:space="preserve">You can choose between </w:t>
      </w:r>
      <w:r w:rsidR="0080560F" w:rsidRPr="008D264F">
        <w:rPr>
          <w:sz w:val="22"/>
          <w:szCs w:val="22"/>
        </w:rPr>
        <w:t>a), b), c) o</w:t>
      </w:r>
      <w:r w:rsidR="008D264F" w:rsidRPr="008D264F">
        <w:rPr>
          <w:sz w:val="22"/>
          <w:szCs w:val="22"/>
        </w:rPr>
        <w:t>r</w:t>
      </w:r>
      <w:r w:rsidR="0080560F" w:rsidRPr="008D264F">
        <w:rPr>
          <w:sz w:val="22"/>
          <w:szCs w:val="22"/>
        </w:rPr>
        <w:t xml:space="preserve"> d)</w:t>
      </w:r>
    </w:p>
    <w:p w:rsidR="0080560F" w:rsidRPr="008D264F" w:rsidRDefault="0080560F" w:rsidP="0080560F">
      <w:pPr>
        <w:spacing w:line="240" w:lineRule="auto"/>
        <w:rPr>
          <w:sz w:val="22"/>
          <w:szCs w:val="22"/>
        </w:rPr>
      </w:pPr>
    </w:p>
    <w:p w:rsidR="0080560F" w:rsidRPr="008D264F" w:rsidRDefault="0080560F" w:rsidP="0080560F">
      <w:pPr>
        <w:spacing w:line="240" w:lineRule="auto"/>
        <w:rPr>
          <w:sz w:val="22"/>
          <w:szCs w:val="22"/>
        </w:rPr>
      </w:pPr>
    </w:p>
    <w:p w:rsidR="0080560F" w:rsidRPr="00524F5B" w:rsidRDefault="0080560F" w:rsidP="0080560F">
      <w:pPr>
        <w:spacing w:line="240" w:lineRule="auto"/>
      </w:pPr>
    </w:p>
    <w:tbl>
      <w:tblPr>
        <w:tblW w:w="6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180"/>
        <w:gridCol w:w="1180"/>
        <w:gridCol w:w="1160"/>
        <w:gridCol w:w="1180"/>
      </w:tblGrid>
      <w:tr w:rsidR="008D264F" w:rsidRPr="008D264F" w:rsidTr="008D264F">
        <w:trPr>
          <w:trHeight w:val="37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Questions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B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C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D</w:t>
            </w:r>
          </w:p>
        </w:tc>
      </w:tr>
      <w:tr w:rsidR="008D264F" w:rsidRPr="008D264F" w:rsidTr="008D264F">
        <w:trPr>
          <w:trHeight w:val="42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Q1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b)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d)</w:t>
            </w:r>
          </w:p>
        </w:tc>
      </w:tr>
      <w:tr w:rsidR="008D264F" w:rsidRPr="008D264F" w:rsidTr="008D264F">
        <w:trPr>
          <w:trHeight w:val="42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Q2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b)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d)</w:t>
            </w:r>
          </w:p>
        </w:tc>
      </w:tr>
      <w:tr w:rsidR="008D264F" w:rsidRPr="008D264F" w:rsidTr="008D264F">
        <w:trPr>
          <w:trHeight w:val="42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Q3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b)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d)</w:t>
            </w:r>
          </w:p>
        </w:tc>
      </w:tr>
      <w:tr w:rsidR="008D264F" w:rsidRPr="008D264F" w:rsidTr="008D264F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Q4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b)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d)</w:t>
            </w:r>
          </w:p>
        </w:tc>
      </w:tr>
      <w:tr w:rsidR="008D264F" w:rsidRPr="008D264F" w:rsidTr="008D264F">
        <w:trPr>
          <w:trHeight w:val="42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Q5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b)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d)</w:t>
            </w:r>
          </w:p>
        </w:tc>
      </w:tr>
      <w:tr w:rsidR="008D264F" w:rsidRPr="008D264F" w:rsidTr="008D264F">
        <w:trPr>
          <w:trHeight w:val="42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Q6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b)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d)</w:t>
            </w:r>
          </w:p>
        </w:tc>
      </w:tr>
      <w:tr w:rsidR="008D264F" w:rsidRPr="008D264F" w:rsidTr="008D264F">
        <w:trPr>
          <w:trHeight w:val="42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Q7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b)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d)</w:t>
            </w:r>
          </w:p>
        </w:tc>
      </w:tr>
      <w:tr w:rsidR="008D264F" w:rsidRPr="008D264F" w:rsidTr="008D264F">
        <w:trPr>
          <w:trHeight w:val="42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Q8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b)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d)</w:t>
            </w:r>
          </w:p>
        </w:tc>
      </w:tr>
      <w:tr w:rsidR="008D264F" w:rsidRPr="008D264F" w:rsidTr="008D264F">
        <w:trPr>
          <w:trHeight w:val="420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Q9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b)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d)</w:t>
            </w:r>
          </w:p>
        </w:tc>
      </w:tr>
      <w:tr w:rsidR="008D264F" w:rsidRPr="008D264F" w:rsidTr="008D264F">
        <w:trPr>
          <w:trHeight w:val="420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Q10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b)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d)</w:t>
            </w:r>
          </w:p>
        </w:tc>
      </w:tr>
      <w:tr w:rsidR="008D264F" w:rsidRPr="008D264F" w:rsidTr="008D264F">
        <w:trPr>
          <w:trHeight w:val="420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Q11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b)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d)</w:t>
            </w:r>
          </w:p>
        </w:tc>
      </w:tr>
      <w:tr w:rsidR="008D264F" w:rsidRPr="008D264F" w:rsidTr="008D264F">
        <w:trPr>
          <w:trHeight w:val="420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Q12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b)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64F" w:rsidRPr="008D264F" w:rsidRDefault="008D264F" w:rsidP="008D264F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d)</w:t>
            </w:r>
          </w:p>
        </w:tc>
      </w:tr>
    </w:tbl>
    <w:p w:rsidR="0080560F" w:rsidRDefault="0080560F" w:rsidP="008D264F">
      <w:pPr>
        <w:spacing w:line="240" w:lineRule="auto"/>
        <w:jc w:val="center"/>
        <w:rPr>
          <w:lang w:val="fr-CH"/>
        </w:rPr>
      </w:pPr>
    </w:p>
    <w:p w:rsidR="008D264F" w:rsidRDefault="008D264F" w:rsidP="008D264F">
      <w:pPr>
        <w:spacing w:line="240" w:lineRule="auto"/>
        <w:jc w:val="center"/>
        <w:rPr>
          <w:lang w:val="fr-CH"/>
        </w:rPr>
      </w:pPr>
    </w:p>
    <w:p w:rsidR="008D264F" w:rsidRDefault="008D264F" w:rsidP="008D264F">
      <w:pPr>
        <w:spacing w:line="240" w:lineRule="auto"/>
        <w:rPr>
          <w:lang w:val="fr-CH"/>
        </w:rPr>
      </w:pPr>
    </w:p>
    <w:p w:rsidR="008D264F" w:rsidRDefault="008D264F" w:rsidP="008D264F">
      <w:pPr>
        <w:spacing w:line="240" w:lineRule="auto"/>
        <w:rPr>
          <w:lang w:val="fr-CH"/>
        </w:rPr>
      </w:pPr>
    </w:p>
    <w:p w:rsidR="008D264F" w:rsidRDefault="008D264F" w:rsidP="008D264F">
      <w:pPr>
        <w:spacing w:line="240" w:lineRule="auto"/>
        <w:rPr>
          <w:lang w:val="fr-CH"/>
        </w:rPr>
      </w:pPr>
    </w:p>
    <w:p w:rsidR="008D264F" w:rsidRDefault="00602DE6" w:rsidP="008D264F">
      <w:pPr>
        <w:spacing w:line="240" w:lineRule="auto"/>
        <w:rPr>
          <w:b/>
          <w:sz w:val="22"/>
          <w:szCs w:val="22"/>
          <w:lang w:val="fr-CH"/>
        </w:rPr>
      </w:pPr>
      <w:r>
        <w:rPr>
          <w:b/>
          <w:sz w:val="22"/>
          <w:szCs w:val="22"/>
          <w:lang w:val="fr-CH"/>
        </w:rPr>
        <w:t>First n</w:t>
      </w:r>
      <w:r w:rsidR="008D264F" w:rsidRPr="008D264F">
        <w:rPr>
          <w:b/>
          <w:sz w:val="22"/>
          <w:szCs w:val="22"/>
          <w:lang w:val="fr-CH"/>
        </w:rPr>
        <w:t>ame</w:t>
      </w:r>
      <w:r>
        <w:rPr>
          <w:b/>
          <w:sz w:val="22"/>
          <w:szCs w:val="22"/>
          <w:lang w:val="fr-CH"/>
        </w:rPr>
        <w:t xml:space="preserve"> (optional)</w:t>
      </w:r>
      <w:r w:rsidR="008D264F" w:rsidRPr="008D264F">
        <w:rPr>
          <w:b/>
          <w:sz w:val="22"/>
          <w:szCs w:val="22"/>
          <w:lang w:val="fr-CH"/>
        </w:rPr>
        <w:t>:</w:t>
      </w:r>
    </w:p>
    <w:p w:rsidR="00602DE6" w:rsidRPr="008D264F" w:rsidRDefault="00602DE6" w:rsidP="008D264F">
      <w:pPr>
        <w:spacing w:line="240" w:lineRule="auto"/>
        <w:rPr>
          <w:b/>
          <w:sz w:val="22"/>
          <w:szCs w:val="22"/>
          <w:lang w:val="fr-CH"/>
        </w:rPr>
      </w:pPr>
      <w:r>
        <w:rPr>
          <w:b/>
          <w:sz w:val="22"/>
          <w:szCs w:val="22"/>
          <w:lang w:val="fr-CH"/>
        </w:rPr>
        <w:t>Last name: (optional):</w:t>
      </w:r>
      <w:bookmarkStart w:id="0" w:name="_GoBack"/>
      <w:bookmarkEnd w:id="0"/>
    </w:p>
    <w:sectPr w:rsidR="00602DE6" w:rsidRPr="008D264F" w:rsidSect="00905D32">
      <w:headerReference w:type="default" r:id="rId8"/>
      <w:headerReference w:type="first" r:id="rId9"/>
      <w:footerReference w:type="first" r:id="rId10"/>
      <w:pgSz w:w="11907" w:h="16840" w:code="9"/>
      <w:pgMar w:top="2722" w:right="1134" w:bottom="907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74" w:rsidRDefault="004E5E74">
      <w:r>
        <w:separator/>
      </w:r>
    </w:p>
  </w:endnote>
  <w:endnote w:type="continuationSeparator" w:id="0">
    <w:p w:rsidR="004E5E74" w:rsidRDefault="004E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686"/>
    </w:tblGrid>
    <w:tr w:rsidR="004E5E74" w:rsidRPr="00670375">
      <w:trPr>
        <w:cantSplit/>
        <w:trHeight w:hRule="exact" w:val="1077"/>
      </w:trPr>
      <w:tc>
        <w:tcPr>
          <w:tcW w:w="3686" w:type="dxa"/>
          <w:vAlign w:val="bottom"/>
        </w:tcPr>
        <w:p w:rsidR="004E5E74" w:rsidRPr="00016099" w:rsidRDefault="004E5E74" w:rsidP="002D4064">
          <w:pPr>
            <w:pStyle w:val="Footer"/>
            <w:rPr>
              <w:lang w:val="de-CH"/>
            </w:rPr>
          </w:pPr>
          <w:r w:rsidRPr="00016099">
            <w:rPr>
              <w:lang w:val="de-CH"/>
            </w:rPr>
            <w:t xml:space="preserve">AOSpine Europe </w:t>
          </w:r>
        </w:p>
        <w:p w:rsidR="004E5E74" w:rsidRPr="00016099" w:rsidRDefault="004E5E74" w:rsidP="002D4064">
          <w:pPr>
            <w:pStyle w:val="Footer"/>
            <w:rPr>
              <w:lang w:val="de-CH"/>
            </w:rPr>
          </w:pPr>
          <w:r w:rsidRPr="00016099">
            <w:rPr>
              <w:lang w:val="de-CH"/>
            </w:rPr>
            <w:t>Stettbachstrasse 6, 8600 Dübendorf, Switzerland</w:t>
          </w:r>
        </w:p>
        <w:p w:rsidR="004E5E74" w:rsidRPr="00016099" w:rsidRDefault="004E5E74" w:rsidP="002D4064">
          <w:pPr>
            <w:pStyle w:val="Footer"/>
            <w:rPr>
              <w:lang w:val="de-CH"/>
            </w:rPr>
          </w:pPr>
          <w:r w:rsidRPr="00016099">
            <w:rPr>
              <w:lang w:val="de-CH"/>
            </w:rPr>
            <w:t>T +41 44 200 24 49, F +41 44 200 24 12</w:t>
          </w:r>
        </w:p>
        <w:p w:rsidR="004E5E74" w:rsidRPr="00D37130" w:rsidRDefault="004E5E74" w:rsidP="002D4064">
          <w:pPr>
            <w:pStyle w:val="Footer"/>
            <w:rPr>
              <w:lang w:val="de-CH"/>
            </w:rPr>
          </w:pPr>
          <w:r w:rsidRPr="00016099">
            <w:rPr>
              <w:lang w:val="de-CH"/>
            </w:rPr>
            <w:t>aoseu@aospine.org, www.aospine.org</w:t>
          </w:r>
          <w:r w:rsidRPr="00D37130">
            <w:rPr>
              <w:lang w:val="de-CH"/>
            </w:rPr>
            <w:t xml:space="preserve">  </w:t>
          </w:r>
        </w:p>
      </w:tc>
    </w:tr>
  </w:tbl>
  <w:p w:rsidR="004E5E74" w:rsidRDefault="004E5E7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1" layoutInCell="0" allowOverlap="1" wp14:anchorId="5125C470" wp14:editId="30EDCBD0">
          <wp:simplePos x="0" y="0"/>
          <wp:positionH relativeFrom="page">
            <wp:posOffset>180340</wp:posOffset>
          </wp:positionH>
          <wp:positionV relativeFrom="page">
            <wp:posOffset>7272655</wp:posOffset>
          </wp:positionV>
          <wp:extent cx="7200265" cy="324167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324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DB0BD36" wp14:editId="70578181">
              <wp:simplePos x="0" y="0"/>
              <wp:positionH relativeFrom="column">
                <wp:posOffset>-1080135</wp:posOffset>
              </wp:positionH>
              <wp:positionV relativeFrom="page">
                <wp:posOffset>8660765</wp:posOffset>
              </wp:positionV>
              <wp:extent cx="7560310" cy="2037080"/>
              <wp:effectExtent l="0" t="2540" r="0" b="0"/>
              <wp:wrapSquare wrapText="largest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03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85.05pt;margin-top:681.95pt;width:595.3pt;height:16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" filled="f" stroked="f">
              <w10:wrap type="square" side="largest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74" w:rsidRDefault="004E5E74">
      <w:r>
        <w:separator/>
      </w:r>
    </w:p>
  </w:footnote>
  <w:footnote w:type="continuationSeparator" w:id="0">
    <w:p w:rsidR="004E5E74" w:rsidRDefault="004E5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74" w:rsidRDefault="004E5E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0" allowOverlap="1" wp14:anchorId="09A49BD7" wp14:editId="0AFB332B">
          <wp:simplePos x="0" y="0"/>
          <wp:positionH relativeFrom="column">
            <wp:posOffset>-126365</wp:posOffset>
          </wp:positionH>
          <wp:positionV relativeFrom="page">
            <wp:posOffset>540385</wp:posOffset>
          </wp:positionV>
          <wp:extent cx="2520315" cy="353060"/>
          <wp:effectExtent l="0" t="0" r="0" b="8890"/>
          <wp:wrapNone/>
          <wp:docPr id="7" name="Picture 7" descr="AOS_LOGO_europe_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OS_LOGO_europe_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74" w:rsidRDefault="000B2A8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1" layoutInCell="0" allowOverlap="1" wp14:anchorId="61E6A49A" wp14:editId="684599AF">
          <wp:simplePos x="0" y="0"/>
          <wp:positionH relativeFrom="page">
            <wp:posOffset>1106805</wp:posOffset>
          </wp:positionH>
          <wp:positionV relativeFrom="page">
            <wp:posOffset>673735</wp:posOffset>
          </wp:positionV>
          <wp:extent cx="2520315" cy="353060"/>
          <wp:effectExtent l="0" t="0" r="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5CA7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96B4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05944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FA68FC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33686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61A2F3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BC0B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1AE0A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33CAB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C80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B1BE3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F23B36"/>
    <w:multiLevelType w:val="multilevel"/>
    <w:tmpl w:val="351A8BDA"/>
    <w:lvl w:ilvl="0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Zero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13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5A"/>
    <w:rsid w:val="00011C42"/>
    <w:rsid w:val="00016099"/>
    <w:rsid w:val="000443B4"/>
    <w:rsid w:val="00045EFC"/>
    <w:rsid w:val="000B2A81"/>
    <w:rsid w:val="00104305"/>
    <w:rsid w:val="00137D09"/>
    <w:rsid w:val="00225CCC"/>
    <w:rsid w:val="002D4064"/>
    <w:rsid w:val="00305CD7"/>
    <w:rsid w:val="003A7E0A"/>
    <w:rsid w:val="003D0342"/>
    <w:rsid w:val="004046EB"/>
    <w:rsid w:val="004B3295"/>
    <w:rsid w:val="004E5E74"/>
    <w:rsid w:val="00524F5B"/>
    <w:rsid w:val="00540A0F"/>
    <w:rsid w:val="005915D5"/>
    <w:rsid w:val="00602DE6"/>
    <w:rsid w:val="00670375"/>
    <w:rsid w:val="00717D45"/>
    <w:rsid w:val="00741EB5"/>
    <w:rsid w:val="007846C6"/>
    <w:rsid w:val="007D179E"/>
    <w:rsid w:val="0080560F"/>
    <w:rsid w:val="008075F2"/>
    <w:rsid w:val="008A46BE"/>
    <w:rsid w:val="008B5F4C"/>
    <w:rsid w:val="008D264F"/>
    <w:rsid w:val="008D6B13"/>
    <w:rsid w:val="00905D32"/>
    <w:rsid w:val="00931405"/>
    <w:rsid w:val="009756F1"/>
    <w:rsid w:val="009E5B40"/>
    <w:rsid w:val="00A05B07"/>
    <w:rsid w:val="00A23FFA"/>
    <w:rsid w:val="00C26633"/>
    <w:rsid w:val="00C36D74"/>
    <w:rsid w:val="00C47E70"/>
    <w:rsid w:val="00CB404A"/>
    <w:rsid w:val="00CB7A5A"/>
    <w:rsid w:val="00D05127"/>
    <w:rsid w:val="00D37130"/>
    <w:rsid w:val="00D84AAE"/>
    <w:rsid w:val="00DC112C"/>
    <w:rsid w:val="00DD77A5"/>
    <w:rsid w:val="00DF3AAC"/>
    <w:rsid w:val="00E4586C"/>
    <w:rsid w:val="00E4654F"/>
    <w:rsid w:val="00F50D37"/>
    <w:rsid w:val="00F86766"/>
    <w:rsid w:val="00FC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exact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Emphasis1">
    <w:name w:val="Emphasis1"/>
    <w:basedOn w:val="Normal"/>
    <w:next w:val="Normal"/>
    <w:rPr>
      <w:color w:val="29529B"/>
    </w:rPr>
  </w:style>
  <w:style w:type="paragraph" w:customStyle="1" w:styleId="REF">
    <w:name w:val="REF"/>
    <w:basedOn w:val="Normal"/>
    <w:next w:val="Normal"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spacing w:line="276" w:lineRule="auto"/>
    </w:pPr>
    <w:rPr>
      <w:sz w:val="14"/>
    </w:r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ableHeaderBlue">
    <w:name w:val="TableHeaderBlue"/>
    <w:rPr>
      <w:rFonts w:ascii="Arial" w:hAnsi="Arial" w:cs="Times New Roman"/>
      <w:color w:val="29529B"/>
      <w:sz w:val="36"/>
    </w:rPr>
  </w:style>
  <w:style w:type="character" w:customStyle="1" w:styleId="TableHeaderBlack">
    <w:name w:val="TableHeaderBlack"/>
    <w:rPr>
      <w:rFonts w:cs="Times New Roman"/>
      <w:color w:val="auto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exact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Emphasis1">
    <w:name w:val="Emphasis1"/>
    <w:basedOn w:val="Normal"/>
    <w:next w:val="Normal"/>
    <w:rPr>
      <w:color w:val="29529B"/>
    </w:rPr>
  </w:style>
  <w:style w:type="paragraph" w:customStyle="1" w:styleId="REF">
    <w:name w:val="REF"/>
    <w:basedOn w:val="Normal"/>
    <w:next w:val="Normal"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spacing w:line="276" w:lineRule="auto"/>
    </w:pPr>
    <w:rPr>
      <w:sz w:val="14"/>
    </w:r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ableHeaderBlue">
    <w:name w:val="TableHeaderBlue"/>
    <w:rPr>
      <w:rFonts w:ascii="Arial" w:hAnsi="Arial" w:cs="Times New Roman"/>
      <w:color w:val="29529B"/>
      <w:sz w:val="36"/>
    </w:rPr>
  </w:style>
  <w:style w:type="character" w:customStyle="1" w:styleId="TableHeaderBlack">
    <w:name w:val="TableHeaderBlack"/>
    <w:rPr>
      <w:rFonts w:cs="Times New Roman"/>
      <w:color w:val="auto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OSpine\Admin\Templates\Word%20Templates\Blank\AOS_blank_europe_vorte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AOS_blank_europe_vortex.dot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AOSpine Agenda</vt:lpstr>
    </vt:vector>
  </TitlesOfParts>
  <Company>AO Foundation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AOSpine Agenda</dc:title>
  <dc:creator>ggazzoli</dc:creator>
  <cp:lastModifiedBy>TTOPALOV</cp:lastModifiedBy>
  <cp:revision>3</cp:revision>
  <cp:lastPrinted>2009-12-01T17:29:00Z</cp:lastPrinted>
  <dcterms:created xsi:type="dcterms:W3CDTF">2013-09-04T09:43:00Z</dcterms:created>
  <dcterms:modified xsi:type="dcterms:W3CDTF">2013-09-04T09:44:00Z</dcterms:modified>
</cp:coreProperties>
</file>