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B1" w:rsidRDefault="004228B1" w:rsidP="004228B1">
      <w:pPr>
        <w:rPr>
          <w:b/>
          <w:color w:val="333399"/>
          <w:sz w:val="28"/>
          <w:szCs w:val="28"/>
        </w:rPr>
      </w:pPr>
      <w:r w:rsidRPr="001A60B7">
        <w:rPr>
          <w:b/>
          <w:color w:val="333399"/>
          <w:sz w:val="28"/>
          <w:szCs w:val="28"/>
        </w:rPr>
        <w:t>Overview of the</w:t>
      </w:r>
      <w:r>
        <w:rPr>
          <w:b/>
          <w:color w:val="333399"/>
          <w:sz w:val="28"/>
          <w:szCs w:val="28"/>
        </w:rPr>
        <w:t xml:space="preserve"> online activities for the</w:t>
      </w:r>
      <w:r w:rsidRPr="001A60B7">
        <w:rPr>
          <w:b/>
          <w:color w:val="333399"/>
          <w:sz w:val="28"/>
          <w:szCs w:val="28"/>
        </w:rPr>
        <w:t xml:space="preserve"> </w:t>
      </w:r>
    </w:p>
    <w:p w:rsidR="00D604D9" w:rsidRDefault="004228B1" w:rsidP="004228B1">
      <w:pPr>
        <w:rPr>
          <w:rFonts w:cs="Arial"/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Faculty Education Program</w:t>
      </w:r>
      <w:r w:rsidR="001F5872">
        <w:rPr>
          <w:rFonts w:cs="Arial"/>
          <w:b/>
          <w:color w:val="333399"/>
          <w:sz w:val="28"/>
          <w:szCs w:val="28"/>
        </w:rPr>
        <w:t>—City</w:t>
      </w:r>
      <w:r w:rsidR="0007791A">
        <w:rPr>
          <w:rFonts w:cs="Arial"/>
          <w:b/>
          <w:color w:val="333399"/>
          <w:sz w:val="28"/>
          <w:szCs w:val="28"/>
        </w:rPr>
        <w:t xml:space="preserve">, </w:t>
      </w:r>
      <w:r w:rsidR="001F5872">
        <w:rPr>
          <w:rFonts w:cs="Arial"/>
          <w:b/>
          <w:color w:val="333399"/>
          <w:sz w:val="28"/>
          <w:szCs w:val="28"/>
        </w:rPr>
        <w:t>Country Year</w:t>
      </w:r>
    </w:p>
    <w:p w:rsidR="004228B1" w:rsidRDefault="004228B1" w:rsidP="004228B1">
      <w:pPr>
        <w:rPr>
          <w:sz w:val="24"/>
        </w:rPr>
      </w:pPr>
    </w:p>
    <w:p w:rsidR="00EE0413" w:rsidRPr="00F1687F" w:rsidRDefault="00EE0413" w:rsidP="00B206AA">
      <w:pPr>
        <w:rPr>
          <w:b/>
          <w:szCs w:val="20"/>
        </w:rPr>
      </w:pPr>
      <w:r w:rsidRPr="00F1687F">
        <w:rPr>
          <w:b/>
          <w:szCs w:val="20"/>
        </w:rPr>
        <w:t>Test Module (Month DD</w:t>
      </w:r>
      <w:r w:rsidRPr="00F1687F">
        <w:rPr>
          <w:rFonts w:cs="Arial"/>
          <w:b/>
          <w:szCs w:val="20"/>
        </w:rPr>
        <w:t>–DD</w:t>
      </w:r>
      <w:r w:rsidRPr="00F1687F">
        <w:rPr>
          <w:b/>
          <w:szCs w:val="20"/>
        </w:rPr>
        <w:t>)</w:t>
      </w:r>
    </w:p>
    <w:p w:rsidR="00EE0413" w:rsidRPr="00F1687F" w:rsidRDefault="002E7815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Read the U</w:t>
      </w:r>
      <w:r w:rsidR="00EE0413" w:rsidRPr="00F1687F">
        <w:rPr>
          <w:szCs w:val="20"/>
        </w:rPr>
        <w:t>ser</w:t>
      </w:r>
      <w:r w:rsidRPr="00F1687F">
        <w:rPr>
          <w:szCs w:val="20"/>
        </w:rPr>
        <w:t xml:space="preserve"> </w:t>
      </w:r>
      <w:r w:rsidR="00EE0413" w:rsidRPr="00F1687F">
        <w:rPr>
          <w:szCs w:val="20"/>
        </w:rPr>
        <w:t>Guide</w:t>
      </w:r>
    </w:p>
    <w:p w:rsidR="00EE0413" w:rsidRPr="00F1687F" w:rsidRDefault="00EE0413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Upload your picture to your profile </w:t>
      </w:r>
    </w:p>
    <w:p w:rsidR="00EE0413" w:rsidRPr="00F1687F" w:rsidRDefault="00EE0413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Post the absences you might have </w:t>
      </w:r>
      <w:r w:rsidR="002E7815" w:rsidRPr="00F1687F">
        <w:rPr>
          <w:szCs w:val="20"/>
        </w:rPr>
        <w:t>in the "a</w:t>
      </w:r>
      <w:r w:rsidRPr="00F1687F">
        <w:rPr>
          <w:szCs w:val="20"/>
        </w:rPr>
        <w:t>bsences" forum</w:t>
      </w:r>
    </w:p>
    <w:p w:rsidR="00EE0413" w:rsidRPr="00F1687F" w:rsidRDefault="00EE0413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the test-assessment in the self-assessment section </w:t>
      </w:r>
    </w:p>
    <w:p w:rsidR="00EE0413" w:rsidRPr="00F1687F" w:rsidRDefault="00EE0413" w:rsidP="00EE0413">
      <w:pPr>
        <w:ind w:left="360"/>
        <w:rPr>
          <w:szCs w:val="20"/>
        </w:rPr>
      </w:pPr>
    </w:p>
    <w:p w:rsidR="00D604D9" w:rsidRPr="00F1687F" w:rsidRDefault="00853F1E" w:rsidP="00B206AA">
      <w:pPr>
        <w:rPr>
          <w:b/>
          <w:szCs w:val="20"/>
        </w:rPr>
      </w:pPr>
      <w:r w:rsidRPr="00F1687F">
        <w:rPr>
          <w:b/>
          <w:szCs w:val="20"/>
        </w:rPr>
        <w:t>Week 1</w:t>
      </w:r>
      <w:r w:rsidRPr="00F1687F">
        <w:rPr>
          <w:rFonts w:cs="Arial"/>
          <w:b/>
          <w:szCs w:val="20"/>
        </w:rPr>
        <w:t>—</w:t>
      </w:r>
      <w:r w:rsidR="00E04394" w:rsidRPr="00F1687F">
        <w:rPr>
          <w:b/>
          <w:szCs w:val="20"/>
        </w:rPr>
        <w:t xml:space="preserve">Introduction </w:t>
      </w:r>
      <w:r w:rsidRPr="00F1687F">
        <w:rPr>
          <w:b/>
          <w:szCs w:val="20"/>
        </w:rPr>
        <w:t>(</w:t>
      </w:r>
      <w:r w:rsidR="001F5872" w:rsidRPr="00F1687F">
        <w:rPr>
          <w:b/>
          <w:szCs w:val="20"/>
        </w:rPr>
        <w:t>Month DD</w:t>
      </w:r>
      <w:r w:rsidRPr="00F1687F">
        <w:rPr>
          <w:rFonts w:cs="Arial"/>
          <w:b/>
          <w:szCs w:val="20"/>
        </w:rPr>
        <w:t>–</w:t>
      </w:r>
      <w:r w:rsidR="001F5872" w:rsidRPr="00F1687F">
        <w:rPr>
          <w:rFonts w:cs="Arial"/>
          <w:b/>
          <w:szCs w:val="20"/>
        </w:rPr>
        <w:t>DD</w:t>
      </w:r>
      <w:r w:rsidRPr="00F1687F">
        <w:rPr>
          <w:b/>
          <w:szCs w:val="20"/>
        </w:rPr>
        <w:t>)</w:t>
      </w:r>
    </w:p>
    <w:p w:rsidR="00E04394" w:rsidRPr="00F1687F" w:rsidRDefault="00522E7F" w:rsidP="00C13638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Get to know the virtual learning space</w:t>
      </w:r>
    </w:p>
    <w:p w:rsidR="00E04394" w:rsidRPr="00F1687F" w:rsidRDefault="00C13638" w:rsidP="00C13638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Introduce you</w:t>
      </w:r>
      <w:r w:rsidR="00AF6B51" w:rsidRPr="00F1687F">
        <w:rPr>
          <w:szCs w:val="20"/>
        </w:rPr>
        <w:t>rself</w:t>
      </w:r>
      <w:r w:rsidRPr="00F1687F">
        <w:rPr>
          <w:szCs w:val="20"/>
        </w:rPr>
        <w:t xml:space="preserve"> in the</w:t>
      </w:r>
      <w:r w:rsidR="00522E7F" w:rsidRPr="00F1687F">
        <w:rPr>
          <w:szCs w:val="20"/>
        </w:rPr>
        <w:t xml:space="preserve"> introduction</w:t>
      </w:r>
      <w:r w:rsidR="00E04394" w:rsidRPr="00F1687F">
        <w:rPr>
          <w:szCs w:val="20"/>
        </w:rPr>
        <w:t xml:space="preserve"> forum</w:t>
      </w:r>
    </w:p>
    <w:p w:rsidR="00747DEF" w:rsidRPr="00F1687F" w:rsidRDefault="00747DEF" w:rsidP="00C13638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the </w:t>
      </w:r>
      <w:proofErr w:type="spellStart"/>
      <w:r w:rsidR="00B32CA4" w:rsidRPr="00F1687F">
        <w:rPr>
          <w:szCs w:val="20"/>
        </w:rPr>
        <w:t>precourse</w:t>
      </w:r>
      <w:proofErr w:type="spellEnd"/>
      <w:r w:rsidR="00B32CA4" w:rsidRPr="00F1687F">
        <w:rPr>
          <w:szCs w:val="20"/>
        </w:rPr>
        <w:t xml:space="preserve"> </w:t>
      </w:r>
      <w:r w:rsidR="00522E7F" w:rsidRPr="00F1687F">
        <w:rPr>
          <w:szCs w:val="20"/>
        </w:rPr>
        <w:t>self-</w:t>
      </w:r>
      <w:r w:rsidRPr="00F1687F">
        <w:rPr>
          <w:szCs w:val="20"/>
        </w:rPr>
        <w:t>assessment</w:t>
      </w:r>
    </w:p>
    <w:p w:rsidR="00E04394" w:rsidRPr="00F1687F" w:rsidRDefault="00E04394" w:rsidP="00B206AA">
      <w:pPr>
        <w:rPr>
          <w:szCs w:val="20"/>
        </w:rPr>
      </w:pPr>
    </w:p>
    <w:p w:rsidR="00853F1E" w:rsidRPr="00F1687F" w:rsidRDefault="00853F1E" w:rsidP="00853F1E">
      <w:pPr>
        <w:rPr>
          <w:b/>
          <w:szCs w:val="20"/>
        </w:rPr>
      </w:pPr>
      <w:r w:rsidRPr="00F1687F">
        <w:rPr>
          <w:b/>
          <w:szCs w:val="20"/>
        </w:rPr>
        <w:t>Week 2—</w:t>
      </w:r>
      <w:proofErr w:type="gramStart"/>
      <w:r w:rsidRPr="00F1687F">
        <w:rPr>
          <w:b/>
          <w:szCs w:val="20"/>
        </w:rPr>
        <w:t>How</w:t>
      </w:r>
      <w:proofErr w:type="gramEnd"/>
      <w:r w:rsidRPr="00F1687F">
        <w:rPr>
          <w:b/>
          <w:szCs w:val="20"/>
        </w:rPr>
        <w:t xml:space="preserve"> </w:t>
      </w:r>
      <w:r w:rsidR="00DD7B0E" w:rsidRPr="00F1687F">
        <w:rPr>
          <w:b/>
          <w:szCs w:val="20"/>
        </w:rPr>
        <w:t>people l</w:t>
      </w:r>
      <w:r w:rsidRPr="00F1687F">
        <w:rPr>
          <w:b/>
          <w:szCs w:val="20"/>
        </w:rPr>
        <w:t xml:space="preserve">earn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E04394" w:rsidRPr="00F1687F" w:rsidRDefault="00E0439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</w:t>
      </w:r>
      <w:r w:rsidR="00C13638" w:rsidRPr="00F1687F">
        <w:rPr>
          <w:szCs w:val="20"/>
        </w:rPr>
        <w:t xml:space="preserve">the </w:t>
      </w:r>
      <w:r w:rsidRPr="00F1687F">
        <w:rPr>
          <w:szCs w:val="20"/>
        </w:rPr>
        <w:t>booklet “How people learn”</w:t>
      </w:r>
    </w:p>
    <w:p w:rsidR="00E04394" w:rsidRPr="00F1687F" w:rsidRDefault="00E0439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C13638" w:rsidRPr="00F1687F">
        <w:rPr>
          <w:szCs w:val="20"/>
        </w:rPr>
        <w:t xml:space="preserve">the </w:t>
      </w:r>
      <w:proofErr w:type="spellStart"/>
      <w:r w:rsidR="00C13638" w:rsidRPr="00F1687F">
        <w:rPr>
          <w:szCs w:val="20"/>
        </w:rPr>
        <w:t>eM</w:t>
      </w:r>
      <w:r w:rsidRPr="00F1687F">
        <w:rPr>
          <w:szCs w:val="20"/>
        </w:rPr>
        <w:t>odule</w:t>
      </w:r>
      <w:proofErr w:type="spellEnd"/>
      <w:r w:rsidRPr="00F1687F">
        <w:rPr>
          <w:szCs w:val="20"/>
        </w:rPr>
        <w:t xml:space="preserve"> “How people learn”</w:t>
      </w:r>
    </w:p>
    <w:p w:rsidR="002B226C" w:rsidRPr="00F1687F" w:rsidRDefault="00E04394" w:rsidP="00747DEF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Watch </w:t>
      </w:r>
      <w:r w:rsidR="00AF6B51" w:rsidRPr="00F1687F">
        <w:rPr>
          <w:szCs w:val="20"/>
        </w:rPr>
        <w:t xml:space="preserve">the </w:t>
      </w:r>
      <w:r w:rsidRPr="00F1687F">
        <w:rPr>
          <w:szCs w:val="20"/>
        </w:rPr>
        <w:t>video “</w:t>
      </w:r>
      <w:r w:rsidR="00E677A0" w:rsidRPr="00F1687F">
        <w:rPr>
          <w:szCs w:val="20"/>
        </w:rPr>
        <w:t>M</w:t>
      </w:r>
      <w:r w:rsidRPr="00F1687F">
        <w:rPr>
          <w:szCs w:val="20"/>
        </w:rPr>
        <w:t>edieval helpdesk”</w:t>
      </w:r>
    </w:p>
    <w:p w:rsidR="007D0B1A" w:rsidRPr="00F1687F" w:rsidRDefault="007D0B1A" w:rsidP="007D0B1A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the article “Motivation and facilitation” </w:t>
      </w:r>
    </w:p>
    <w:p w:rsidR="007D0B1A" w:rsidRPr="00F1687F" w:rsidRDefault="00BE53E5" w:rsidP="00346F34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Participate in the forum discussion</w:t>
      </w:r>
      <w:r w:rsidR="007D0B1A" w:rsidRPr="00F1687F">
        <w:rPr>
          <w:szCs w:val="20"/>
        </w:rPr>
        <w:t xml:space="preserve"> </w:t>
      </w:r>
      <w:r w:rsidR="00B32CA4" w:rsidRPr="00F1687F">
        <w:rPr>
          <w:szCs w:val="20"/>
        </w:rPr>
        <w:t xml:space="preserve">about </w:t>
      </w:r>
      <w:r w:rsidRPr="00F1687F">
        <w:rPr>
          <w:szCs w:val="20"/>
        </w:rPr>
        <w:t>"M</w:t>
      </w:r>
      <w:r w:rsidR="007D0B1A" w:rsidRPr="00F1687F">
        <w:rPr>
          <w:szCs w:val="20"/>
        </w:rPr>
        <w:t>otivation</w:t>
      </w:r>
      <w:r w:rsidRPr="00F1687F">
        <w:rPr>
          <w:szCs w:val="20"/>
        </w:rPr>
        <w:t>"</w:t>
      </w:r>
    </w:p>
    <w:p w:rsidR="001A3F3D" w:rsidRPr="00F1687F" w:rsidRDefault="001A3F3D" w:rsidP="00B206AA">
      <w:pPr>
        <w:rPr>
          <w:szCs w:val="20"/>
        </w:rPr>
      </w:pPr>
    </w:p>
    <w:p w:rsidR="00853F1E" w:rsidRPr="00F1687F" w:rsidRDefault="00853F1E" w:rsidP="00B206AA">
      <w:pPr>
        <w:rPr>
          <w:b/>
          <w:szCs w:val="20"/>
        </w:rPr>
      </w:pPr>
      <w:r w:rsidRPr="00F1687F">
        <w:rPr>
          <w:b/>
          <w:szCs w:val="20"/>
        </w:rPr>
        <w:t>Week 3</w:t>
      </w:r>
      <w:r w:rsidRPr="00F1687F">
        <w:rPr>
          <w:rFonts w:cs="Arial"/>
          <w:b/>
          <w:szCs w:val="20"/>
        </w:rPr>
        <w:t>—</w:t>
      </w:r>
      <w:proofErr w:type="gramStart"/>
      <w:r w:rsidR="000C19F8" w:rsidRPr="00F1687F">
        <w:rPr>
          <w:rFonts w:cs="Arial"/>
          <w:b/>
          <w:szCs w:val="20"/>
        </w:rPr>
        <w:t>Giving</w:t>
      </w:r>
      <w:proofErr w:type="gramEnd"/>
      <w:r w:rsidR="000C19F8" w:rsidRPr="00F1687F">
        <w:rPr>
          <w:rFonts w:cs="Arial"/>
          <w:b/>
          <w:szCs w:val="20"/>
        </w:rPr>
        <w:t xml:space="preserve"> a lecture</w:t>
      </w:r>
      <w:r w:rsidRPr="00F1687F">
        <w:rPr>
          <w:b/>
          <w:szCs w:val="20"/>
        </w:rPr>
        <w:t xml:space="preserve">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1A3F3D" w:rsidRPr="00F1687F" w:rsidRDefault="001A3F3D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</w:t>
      </w:r>
      <w:r w:rsidR="00C13638" w:rsidRPr="00F1687F">
        <w:rPr>
          <w:szCs w:val="20"/>
        </w:rPr>
        <w:t xml:space="preserve">the </w:t>
      </w:r>
      <w:r w:rsidRPr="00F1687F">
        <w:rPr>
          <w:szCs w:val="20"/>
        </w:rPr>
        <w:t>booklet “Giving a lecture”</w:t>
      </w:r>
    </w:p>
    <w:p w:rsidR="001A3F3D" w:rsidRPr="00F1687F" w:rsidRDefault="001A3F3D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C13638" w:rsidRPr="00F1687F">
        <w:rPr>
          <w:szCs w:val="20"/>
        </w:rPr>
        <w:t xml:space="preserve">the </w:t>
      </w:r>
      <w:proofErr w:type="spellStart"/>
      <w:r w:rsidRPr="00F1687F">
        <w:rPr>
          <w:szCs w:val="20"/>
        </w:rPr>
        <w:t>eModule</w:t>
      </w:r>
      <w:proofErr w:type="spellEnd"/>
      <w:r w:rsidRPr="00F1687F">
        <w:rPr>
          <w:szCs w:val="20"/>
        </w:rPr>
        <w:t xml:space="preserve"> “Giving a lecture”</w:t>
      </w:r>
    </w:p>
    <w:p w:rsidR="001A3F3D" w:rsidRPr="00F1687F" w:rsidRDefault="001A3F3D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Prepare </w:t>
      </w:r>
      <w:r w:rsidR="00B32CA4" w:rsidRPr="00F1687F">
        <w:rPr>
          <w:szCs w:val="20"/>
        </w:rPr>
        <w:t xml:space="preserve">a clinical </w:t>
      </w:r>
      <w:r w:rsidRPr="00F1687F">
        <w:rPr>
          <w:szCs w:val="20"/>
        </w:rPr>
        <w:t xml:space="preserve">lecture for </w:t>
      </w:r>
      <w:r w:rsidR="00AF6B51" w:rsidRPr="00F1687F">
        <w:rPr>
          <w:szCs w:val="20"/>
        </w:rPr>
        <w:t xml:space="preserve">the </w:t>
      </w:r>
      <w:r w:rsidR="000B78CE">
        <w:rPr>
          <w:szCs w:val="20"/>
        </w:rPr>
        <w:t>face-to-face</w:t>
      </w:r>
      <w:r w:rsidRPr="00F1687F">
        <w:rPr>
          <w:szCs w:val="20"/>
        </w:rPr>
        <w:t xml:space="preserve"> event</w:t>
      </w:r>
      <w:r w:rsidR="00C13638" w:rsidRPr="00F1687F">
        <w:rPr>
          <w:szCs w:val="20"/>
        </w:rPr>
        <w:t xml:space="preserve"> (detailed instructions will be given later)</w:t>
      </w:r>
    </w:p>
    <w:p w:rsidR="007D0B1A" w:rsidRPr="00F1687F" w:rsidRDefault="00BE53E5" w:rsidP="007D0B1A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Participate in the forum discussion </w:t>
      </w:r>
      <w:r w:rsidR="00955287" w:rsidRPr="00F1687F">
        <w:rPr>
          <w:szCs w:val="20"/>
        </w:rPr>
        <w:t xml:space="preserve">on </w:t>
      </w:r>
      <w:r w:rsidRPr="00F1687F">
        <w:rPr>
          <w:szCs w:val="20"/>
        </w:rPr>
        <w:t>"</w:t>
      </w:r>
      <w:r w:rsidR="00955287" w:rsidRPr="00F1687F">
        <w:rPr>
          <w:szCs w:val="20"/>
        </w:rPr>
        <w:t>W</w:t>
      </w:r>
      <w:r w:rsidR="007D0B1A" w:rsidRPr="00F1687F">
        <w:rPr>
          <w:szCs w:val="20"/>
        </w:rPr>
        <w:t>hy do we need lectures?</w:t>
      </w:r>
      <w:r w:rsidRPr="00F1687F">
        <w:rPr>
          <w:szCs w:val="20"/>
        </w:rPr>
        <w:t>"</w:t>
      </w:r>
    </w:p>
    <w:p w:rsidR="005704C6" w:rsidRPr="00F1687F" w:rsidRDefault="005704C6" w:rsidP="00B206AA">
      <w:pPr>
        <w:rPr>
          <w:szCs w:val="20"/>
        </w:rPr>
      </w:pPr>
    </w:p>
    <w:p w:rsidR="00853F1E" w:rsidRPr="00F1687F" w:rsidRDefault="00853F1E" w:rsidP="00853F1E">
      <w:pPr>
        <w:rPr>
          <w:b/>
          <w:szCs w:val="20"/>
        </w:rPr>
      </w:pPr>
      <w:r w:rsidRPr="00F1687F">
        <w:rPr>
          <w:b/>
          <w:szCs w:val="20"/>
        </w:rPr>
        <w:t>Week 4</w:t>
      </w:r>
      <w:r w:rsidRPr="00F1687F">
        <w:rPr>
          <w:rFonts w:cs="Arial"/>
          <w:b/>
          <w:szCs w:val="20"/>
        </w:rPr>
        <w:t>—</w:t>
      </w:r>
      <w:proofErr w:type="gramStart"/>
      <w:r w:rsidR="00D9439A">
        <w:rPr>
          <w:b/>
          <w:szCs w:val="20"/>
        </w:rPr>
        <w:t>Facilitating</w:t>
      </w:r>
      <w:proofErr w:type="gramEnd"/>
      <w:r w:rsidR="00D9439A">
        <w:rPr>
          <w:b/>
          <w:szCs w:val="20"/>
        </w:rPr>
        <w:t xml:space="preserve"> small</w:t>
      </w:r>
      <w:r w:rsidR="00DD7B0E" w:rsidRPr="00F1687F">
        <w:rPr>
          <w:b/>
          <w:szCs w:val="20"/>
        </w:rPr>
        <w:t xml:space="preserve"> group d</w:t>
      </w:r>
      <w:r w:rsidRPr="00F1687F">
        <w:rPr>
          <w:b/>
          <w:szCs w:val="20"/>
        </w:rPr>
        <w:t xml:space="preserve">iscussions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5704C6" w:rsidRPr="00F1687F" w:rsidRDefault="00535499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Read</w:t>
      </w:r>
      <w:r w:rsidR="005704C6" w:rsidRPr="00F1687F">
        <w:rPr>
          <w:szCs w:val="20"/>
        </w:rPr>
        <w:t xml:space="preserve"> </w:t>
      </w:r>
      <w:r w:rsidR="00AF6B51" w:rsidRPr="00F1687F">
        <w:rPr>
          <w:szCs w:val="20"/>
        </w:rPr>
        <w:t xml:space="preserve">the </w:t>
      </w:r>
      <w:r w:rsidR="005704C6" w:rsidRPr="00F1687F">
        <w:rPr>
          <w:szCs w:val="20"/>
        </w:rPr>
        <w:t>booklet “</w:t>
      </w:r>
      <w:r w:rsidR="00D9439A">
        <w:rPr>
          <w:szCs w:val="20"/>
        </w:rPr>
        <w:t>Facilitating small</w:t>
      </w:r>
      <w:r w:rsidR="005704C6" w:rsidRPr="00F1687F">
        <w:rPr>
          <w:szCs w:val="20"/>
        </w:rPr>
        <w:t xml:space="preserve"> group discussions”</w:t>
      </w:r>
    </w:p>
    <w:p w:rsidR="0007791A" w:rsidRPr="00F1687F" w:rsidRDefault="0007791A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824075" w:rsidRPr="00F1687F">
        <w:rPr>
          <w:szCs w:val="20"/>
        </w:rPr>
        <w:t xml:space="preserve">the </w:t>
      </w:r>
      <w:proofErr w:type="spellStart"/>
      <w:r w:rsidRPr="00F1687F">
        <w:rPr>
          <w:szCs w:val="20"/>
        </w:rPr>
        <w:t>eModule</w:t>
      </w:r>
      <w:proofErr w:type="spellEnd"/>
      <w:r w:rsidRPr="00F1687F">
        <w:rPr>
          <w:szCs w:val="20"/>
        </w:rPr>
        <w:t xml:space="preserve"> “</w:t>
      </w:r>
      <w:r w:rsidR="00D9439A">
        <w:rPr>
          <w:szCs w:val="20"/>
        </w:rPr>
        <w:t>Facilitating small</w:t>
      </w:r>
      <w:bookmarkStart w:id="0" w:name="_GoBack"/>
      <w:bookmarkEnd w:id="0"/>
      <w:r w:rsidRPr="00F1687F">
        <w:rPr>
          <w:szCs w:val="20"/>
        </w:rPr>
        <w:t xml:space="preserve"> group discussions”</w:t>
      </w:r>
    </w:p>
    <w:p w:rsidR="001B475F" w:rsidRPr="00F1687F" w:rsidRDefault="005704C6" w:rsidP="002E7815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Watch </w:t>
      </w:r>
      <w:r w:rsidR="00AF6B51" w:rsidRPr="00F1687F">
        <w:rPr>
          <w:szCs w:val="20"/>
        </w:rPr>
        <w:t xml:space="preserve">the </w:t>
      </w:r>
      <w:r w:rsidRPr="00F1687F">
        <w:rPr>
          <w:szCs w:val="20"/>
        </w:rPr>
        <w:t>video “</w:t>
      </w:r>
      <w:r w:rsidR="00E677A0" w:rsidRPr="00F1687F">
        <w:rPr>
          <w:szCs w:val="20"/>
        </w:rPr>
        <w:t>B</w:t>
      </w:r>
      <w:r w:rsidRPr="00F1687F">
        <w:rPr>
          <w:szCs w:val="20"/>
        </w:rPr>
        <w:t>ad discussion group”</w:t>
      </w:r>
      <w:r w:rsidR="001B475F" w:rsidRPr="00F1687F">
        <w:rPr>
          <w:szCs w:val="20"/>
        </w:rPr>
        <w:t xml:space="preserve"> </w:t>
      </w:r>
    </w:p>
    <w:p w:rsidR="005704C6" w:rsidRPr="00F1687F" w:rsidRDefault="001B475F" w:rsidP="002E7815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U</w:t>
      </w:r>
      <w:r w:rsidR="005704C6" w:rsidRPr="00F1687F">
        <w:rPr>
          <w:szCs w:val="20"/>
        </w:rPr>
        <w:t xml:space="preserve">se </w:t>
      </w:r>
      <w:r w:rsidR="00AF6B51" w:rsidRPr="00F1687F">
        <w:rPr>
          <w:szCs w:val="20"/>
        </w:rPr>
        <w:t xml:space="preserve">the </w:t>
      </w:r>
      <w:r w:rsidR="005704C6" w:rsidRPr="00F1687F">
        <w:rPr>
          <w:szCs w:val="20"/>
        </w:rPr>
        <w:t xml:space="preserve">discussion group checklist to give feedback to faculty </w:t>
      </w:r>
      <w:r w:rsidR="00AF6B51" w:rsidRPr="00F1687F">
        <w:rPr>
          <w:szCs w:val="20"/>
        </w:rPr>
        <w:t xml:space="preserve">about the </w:t>
      </w:r>
      <w:r w:rsidR="005704C6" w:rsidRPr="00F1687F">
        <w:rPr>
          <w:szCs w:val="20"/>
        </w:rPr>
        <w:t>video</w:t>
      </w:r>
    </w:p>
    <w:p w:rsidR="00170092" w:rsidRPr="00F1687F" w:rsidRDefault="00170092" w:rsidP="00170092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Prepare </w:t>
      </w:r>
      <w:r w:rsidR="00B32CA4" w:rsidRPr="00F1687F">
        <w:rPr>
          <w:szCs w:val="20"/>
        </w:rPr>
        <w:t xml:space="preserve">a clinical </w:t>
      </w:r>
      <w:r w:rsidRPr="00F1687F">
        <w:rPr>
          <w:szCs w:val="20"/>
        </w:rPr>
        <w:t xml:space="preserve">case discussion for the </w:t>
      </w:r>
      <w:r w:rsidR="000B78CE">
        <w:rPr>
          <w:szCs w:val="20"/>
        </w:rPr>
        <w:t>face-to-face</w:t>
      </w:r>
      <w:r w:rsidRPr="00F1687F">
        <w:rPr>
          <w:szCs w:val="20"/>
        </w:rPr>
        <w:t xml:space="preserve"> event (detailed instructions will be given later)</w:t>
      </w:r>
    </w:p>
    <w:p w:rsidR="00DB4B81" w:rsidRPr="00F1687F" w:rsidRDefault="00DB4B81" w:rsidP="00DB4B81">
      <w:pPr>
        <w:rPr>
          <w:szCs w:val="20"/>
        </w:rPr>
      </w:pPr>
    </w:p>
    <w:p w:rsidR="00853F1E" w:rsidRPr="00F1687F" w:rsidRDefault="00853F1E" w:rsidP="00853F1E">
      <w:pPr>
        <w:rPr>
          <w:b/>
          <w:szCs w:val="20"/>
        </w:rPr>
      </w:pPr>
      <w:r w:rsidRPr="00F1687F">
        <w:rPr>
          <w:b/>
          <w:szCs w:val="20"/>
        </w:rPr>
        <w:t>Week 5</w:t>
      </w:r>
      <w:r w:rsidRPr="00F1687F">
        <w:rPr>
          <w:rFonts w:cs="Arial"/>
          <w:b/>
          <w:szCs w:val="20"/>
        </w:rPr>
        <w:t>—</w:t>
      </w:r>
      <w:r w:rsidR="00DD7B0E" w:rsidRPr="00F1687F">
        <w:rPr>
          <w:b/>
          <w:szCs w:val="20"/>
        </w:rPr>
        <w:t>Running</w:t>
      </w:r>
      <w:r w:rsidR="000C19F8" w:rsidRPr="00F1687F">
        <w:rPr>
          <w:b/>
          <w:szCs w:val="20"/>
        </w:rPr>
        <w:t xml:space="preserve"> a</w:t>
      </w:r>
      <w:r w:rsidR="00DD7B0E" w:rsidRPr="00F1687F">
        <w:rPr>
          <w:b/>
          <w:szCs w:val="20"/>
        </w:rPr>
        <w:t xml:space="preserve"> practical e</w:t>
      </w:r>
      <w:r w:rsidR="00A418D5">
        <w:rPr>
          <w:b/>
          <w:szCs w:val="20"/>
        </w:rPr>
        <w:t>xercise</w:t>
      </w:r>
      <w:r w:rsidRPr="00F1687F">
        <w:rPr>
          <w:b/>
          <w:szCs w:val="20"/>
        </w:rPr>
        <w:t xml:space="preserve">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6D20C4" w:rsidRPr="00F1687F" w:rsidRDefault="006D20C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</w:t>
      </w:r>
      <w:r w:rsidR="00C13638" w:rsidRPr="00F1687F">
        <w:rPr>
          <w:szCs w:val="20"/>
        </w:rPr>
        <w:t xml:space="preserve">the </w:t>
      </w:r>
      <w:r w:rsidRPr="00F1687F">
        <w:rPr>
          <w:szCs w:val="20"/>
        </w:rPr>
        <w:t>booklet “Running a practical exercise”</w:t>
      </w:r>
    </w:p>
    <w:p w:rsidR="006D20C4" w:rsidRPr="00F1687F" w:rsidRDefault="006D20C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824075" w:rsidRPr="00F1687F">
        <w:rPr>
          <w:szCs w:val="20"/>
        </w:rPr>
        <w:t xml:space="preserve">the </w:t>
      </w:r>
      <w:proofErr w:type="spellStart"/>
      <w:r w:rsidRPr="00F1687F">
        <w:rPr>
          <w:szCs w:val="20"/>
        </w:rPr>
        <w:t>eModule</w:t>
      </w:r>
      <w:proofErr w:type="spellEnd"/>
      <w:r w:rsidRPr="00F1687F">
        <w:rPr>
          <w:szCs w:val="20"/>
        </w:rPr>
        <w:t xml:space="preserve"> “Running a practical exercise”</w:t>
      </w:r>
    </w:p>
    <w:p w:rsidR="006D20C4" w:rsidRPr="00F1687F" w:rsidRDefault="00D52D3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Prepare for runnin</w:t>
      </w:r>
      <w:r w:rsidR="006F38D1" w:rsidRPr="00F1687F">
        <w:rPr>
          <w:szCs w:val="20"/>
        </w:rPr>
        <w:t>g a practical exercise</w:t>
      </w:r>
      <w:r w:rsidR="000B78CE">
        <w:rPr>
          <w:szCs w:val="20"/>
        </w:rPr>
        <w:t xml:space="preserve"> for the face-to-face event</w:t>
      </w:r>
      <w:r w:rsidR="006F38D1" w:rsidRPr="00F1687F">
        <w:rPr>
          <w:szCs w:val="20"/>
        </w:rPr>
        <w:t xml:space="preserve">, </w:t>
      </w:r>
      <w:proofErr w:type="spellStart"/>
      <w:r w:rsidR="006F38D1" w:rsidRPr="00F1687F">
        <w:rPr>
          <w:szCs w:val="20"/>
        </w:rPr>
        <w:t>eg</w:t>
      </w:r>
      <w:proofErr w:type="spellEnd"/>
      <w:r w:rsidR="00392050" w:rsidRPr="00F1687F">
        <w:rPr>
          <w:szCs w:val="20"/>
        </w:rPr>
        <w:t>,</w:t>
      </w:r>
      <w:r w:rsidRPr="00F1687F">
        <w:rPr>
          <w:szCs w:val="20"/>
        </w:rPr>
        <w:t xml:space="preserve"> chunk video, prepare material</w:t>
      </w:r>
      <w:r w:rsidR="00C13638" w:rsidRPr="00F1687F">
        <w:rPr>
          <w:szCs w:val="20"/>
        </w:rPr>
        <w:t xml:space="preserve"> (detailed instructions will be given later)</w:t>
      </w:r>
    </w:p>
    <w:p w:rsidR="005F673A" w:rsidRPr="00F1687F" w:rsidRDefault="009A793F" w:rsidP="005F673A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Read “Helping physicians learn and change their practice performance”</w:t>
      </w:r>
    </w:p>
    <w:p w:rsidR="00D604D9" w:rsidRPr="00F1687F" w:rsidRDefault="00535499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Participate in the f</w:t>
      </w:r>
      <w:r w:rsidR="00D52D34" w:rsidRPr="00F1687F">
        <w:rPr>
          <w:szCs w:val="20"/>
        </w:rPr>
        <w:t xml:space="preserve">orum discussion on </w:t>
      </w:r>
      <w:r w:rsidR="00955287" w:rsidRPr="00F1687F">
        <w:rPr>
          <w:szCs w:val="20"/>
        </w:rPr>
        <w:t>"E</w:t>
      </w:r>
      <w:r w:rsidR="00D52D34" w:rsidRPr="00F1687F">
        <w:rPr>
          <w:szCs w:val="20"/>
        </w:rPr>
        <w:t xml:space="preserve">xpectations </w:t>
      </w:r>
      <w:r w:rsidR="00DE1709" w:rsidRPr="00F1687F">
        <w:rPr>
          <w:szCs w:val="20"/>
        </w:rPr>
        <w:t>for</w:t>
      </w:r>
      <w:r w:rsidR="00D52D34" w:rsidRPr="00F1687F">
        <w:rPr>
          <w:szCs w:val="20"/>
        </w:rPr>
        <w:t xml:space="preserve"> the live event</w:t>
      </w:r>
      <w:r w:rsidR="00955287" w:rsidRPr="00F1687F">
        <w:rPr>
          <w:szCs w:val="20"/>
        </w:rPr>
        <w:t>"</w:t>
      </w:r>
    </w:p>
    <w:p w:rsidR="002D2489" w:rsidRPr="00F1687F" w:rsidRDefault="002D2489" w:rsidP="00DB4B81">
      <w:pPr>
        <w:rPr>
          <w:szCs w:val="20"/>
        </w:rPr>
      </w:pPr>
    </w:p>
    <w:p w:rsidR="00DB4B81" w:rsidRPr="00F1687F" w:rsidRDefault="00DB4B81" w:rsidP="00DB4B81">
      <w:pPr>
        <w:rPr>
          <w:b/>
          <w:szCs w:val="20"/>
        </w:rPr>
      </w:pPr>
      <w:r w:rsidRPr="00F1687F">
        <w:rPr>
          <w:b/>
          <w:szCs w:val="20"/>
        </w:rPr>
        <w:t>Week 6</w:t>
      </w:r>
      <w:r w:rsidRPr="00F1687F">
        <w:rPr>
          <w:rFonts w:cs="Arial"/>
          <w:b/>
          <w:szCs w:val="20"/>
        </w:rPr>
        <w:t>—</w:t>
      </w:r>
      <w:r w:rsidRPr="00F1687F">
        <w:rPr>
          <w:b/>
          <w:szCs w:val="20"/>
        </w:rPr>
        <w:t xml:space="preserve">Follow-up activities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DB4B81" w:rsidRPr="00F1687F" w:rsidRDefault="00DB4B81" w:rsidP="00DB4B81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D61B04">
        <w:rPr>
          <w:szCs w:val="20"/>
        </w:rPr>
        <w:t xml:space="preserve">the </w:t>
      </w:r>
      <w:proofErr w:type="spellStart"/>
      <w:r w:rsidRPr="00F1687F">
        <w:rPr>
          <w:szCs w:val="20"/>
        </w:rPr>
        <w:t>postcourse</w:t>
      </w:r>
      <w:proofErr w:type="spellEnd"/>
      <w:r w:rsidRPr="00F1687F">
        <w:rPr>
          <w:szCs w:val="20"/>
        </w:rPr>
        <w:t xml:space="preserve"> self-assessment</w:t>
      </w:r>
    </w:p>
    <w:p w:rsidR="00DB4B81" w:rsidRPr="000B78CE" w:rsidRDefault="00BE53E5" w:rsidP="00DB4B81">
      <w:pPr>
        <w:numPr>
          <w:ilvl w:val="0"/>
          <w:numId w:val="13"/>
        </w:numPr>
        <w:tabs>
          <w:tab w:val="clear" w:pos="720"/>
        </w:tabs>
        <w:ind w:left="360"/>
        <w:rPr>
          <w:sz w:val="22"/>
          <w:szCs w:val="22"/>
        </w:rPr>
      </w:pPr>
      <w:r w:rsidRPr="00F1687F">
        <w:rPr>
          <w:szCs w:val="20"/>
        </w:rPr>
        <w:t>Participate in the forum discussion on</w:t>
      </w:r>
      <w:r w:rsidR="00955287" w:rsidRPr="00F1687F">
        <w:rPr>
          <w:szCs w:val="20"/>
        </w:rPr>
        <w:t xml:space="preserve"> "W</w:t>
      </w:r>
      <w:r w:rsidR="00DB4B81" w:rsidRPr="00F1687F">
        <w:rPr>
          <w:szCs w:val="20"/>
        </w:rPr>
        <w:t>hat went w</w:t>
      </w:r>
      <w:r w:rsidR="00955287" w:rsidRPr="00F1687F">
        <w:rPr>
          <w:szCs w:val="20"/>
        </w:rPr>
        <w:t>ell" and "N</w:t>
      </w:r>
      <w:r w:rsidR="00031649" w:rsidRPr="00F1687F">
        <w:rPr>
          <w:szCs w:val="20"/>
        </w:rPr>
        <w:t xml:space="preserve">ext time" </w:t>
      </w:r>
    </w:p>
    <w:sectPr w:rsidR="00DB4B81" w:rsidRPr="000B78CE" w:rsidSect="005B2D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1B" w:rsidRDefault="00081D1B">
      <w:r>
        <w:separator/>
      </w:r>
    </w:p>
  </w:endnote>
  <w:endnote w:type="continuationSeparator" w:id="0">
    <w:p w:rsidR="00081D1B" w:rsidRDefault="0008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324"/>
    </w:tblGrid>
    <w:tr w:rsidR="00081D1B" w:rsidRPr="003D6658" w:rsidTr="003D6658">
      <w:trPr>
        <w:cantSplit/>
        <w:trHeight w:val="851"/>
      </w:trPr>
      <w:tc>
        <w:tcPr>
          <w:tcW w:w="9324" w:type="dxa"/>
        </w:tcPr>
        <w:p w:rsidR="00081D1B" w:rsidRPr="003D6658" w:rsidRDefault="00081D1B" w:rsidP="003D6658">
          <w:pPr>
            <w:pStyle w:val="Footer"/>
            <w:spacing w:line="266" w:lineRule="auto"/>
            <w:rPr>
              <w:rFonts w:cs="Arial"/>
              <w:sz w:val="14"/>
              <w:szCs w:val="14"/>
            </w:rPr>
          </w:pPr>
        </w:p>
      </w:tc>
    </w:tr>
    <w:tr w:rsidR="00081D1B" w:rsidRPr="00F96FDF" w:rsidTr="003D6658">
      <w:trPr>
        <w:cantSplit/>
        <w:trHeight w:hRule="exact" w:val="1077"/>
      </w:trPr>
      <w:tc>
        <w:tcPr>
          <w:tcW w:w="9324" w:type="dxa"/>
        </w:tcPr>
        <w:p w:rsidR="00081D1B" w:rsidRPr="00F96FDF" w:rsidRDefault="00081D1B" w:rsidP="003D6658">
          <w:pPr>
            <w:pStyle w:val="Footer"/>
            <w:tabs>
              <w:tab w:val="clear" w:pos="8306"/>
              <w:tab w:val="left" w:pos="5700"/>
              <w:tab w:val="right" w:pos="9108"/>
            </w:tabs>
            <w:spacing w:line="266" w:lineRule="auto"/>
            <w:rPr>
              <w:rFonts w:cs="Arial"/>
              <w:sz w:val="14"/>
              <w:szCs w:val="14"/>
              <w:lang w:val="en-GB"/>
            </w:rPr>
          </w:pP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3D6658">
            <w:rPr>
              <w:rFonts w:cs="Arial"/>
              <w:sz w:val="14"/>
              <w:szCs w:val="14"/>
            </w:rPr>
            <w:instrText xml:space="preserve"> REF Sender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7745F8">
            <w:rPr>
              <w:rFonts w:cs="Arial"/>
              <w:b/>
              <w:bCs/>
              <w:sz w:val="14"/>
              <w:szCs w:val="14"/>
            </w:rPr>
            <w:t>Error! Reference source not found.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F96FDF">
            <w:rPr>
              <w:rFonts w:cs="Arial"/>
              <w:sz w:val="14"/>
              <w:szCs w:val="14"/>
              <w:lang w:val="en-GB"/>
            </w:rPr>
            <w:instrText xml:space="preserve"> FILENAME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7745F8">
            <w:rPr>
              <w:rFonts w:cs="Arial"/>
              <w:noProof/>
              <w:sz w:val="14"/>
              <w:szCs w:val="14"/>
              <w:lang w:val="en-GB"/>
            </w:rPr>
            <w:t>AOT_FEP_Overview_Online Activities_NEW GENERIC.docx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  <w:t xml:space="preserve">Page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PAGE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7745F8">
            <w:rPr>
              <w:rStyle w:val="PageNumber"/>
              <w:noProof/>
              <w:sz w:val="14"/>
              <w:szCs w:val="14"/>
              <w:lang w:val="en-GB"/>
            </w:rPr>
            <w:t>1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  <w:r w:rsidRPr="00F96FDF">
            <w:rPr>
              <w:rStyle w:val="PageNumber"/>
              <w:sz w:val="14"/>
              <w:szCs w:val="14"/>
              <w:lang w:val="en-GB"/>
            </w:rPr>
            <w:t xml:space="preserve"> #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NUMPAGES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7745F8">
            <w:rPr>
              <w:rStyle w:val="PageNumber"/>
              <w:noProof/>
              <w:sz w:val="14"/>
              <w:szCs w:val="14"/>
              <w:lang w:val="en-GB"/>
            </w:rPr>
            <w:t>1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81D1B" w:rsidRPr="00F96FDF" w:rsidRDefault="00081D1B" w:rsidP="006216C2">
    <w:pPr>
      <w:pStyle w:val="Footer"/>
      <w:rPr>
        <w:sz w:val="2"/>
        <w:szCs w:val="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1B" w:rsidRPr="002C58D8" w:rsidRDefault="00081D1B" w:rsidP="00AA5F91">
    <w:pPr>
      <w:pStyle w:val="Footer"/>
      <w:spacing w:line="266" w:lineRule="auto"/>
      <w:rPr>
        <w:rFonts w:cs="Arial"/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1B" w:rsidRDefault="00081D1B">
      <w:r>
        <w:separator/>
      </w:r>
    </w:p>
  </w:footnote>
  <w:footnote w:type="continuationSeparator" w:id="0">
    <w:p w:rsidR="00081D1B" w:rsidRDefault="0008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81D1B" w:rsidRPr="003D6658" w:rsidTr="003D6658">
      <w:trPr>
        <w:cantSplit/>
        <w:trHeight w:hRule="exact" w:val="794"/>
      </w:trPr>
      <w:tc>
        <w:tcPr>
          <w:tcW w:w="9180" w:type="dxa"/>
          <w:shd w:val="clear" w:color="auto" w:fill="auto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anchor distT="0" distB="0" distL="114300" distR="114300" simplePos="0" relativeHeight="251657216" behindDoc="1" locked="1" layoutInCell="1" allowOverlap="1" wp14:anchorId="355EDFDD" wp14:editId="13BEF8BB">
                <wp:simplePos x="0" y="0"/>
                <wp:positionH relativeFrom="page">
                  <wp:posOffset>-125730</wp:posOffset>
                </wp:positionH>
                <wp:positionV relativeFrom="page">
                  <wp:posOffset>0</wp:posOffset>
                </wp:positionV>
                <wp:extent cx="1832610" cy="255905"/>
                <wp:effectExtent l="0" t="0" r="0" b="0"/>
                <wp:wrapNone/>
                <wp:docPr id="17" name="Picture 17" descr="AOTRAUMA_L_RGB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OTRAUMA_L_RGB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1D1B" w:rsidRPr="003D6658" w:rsidTr="006D20C4">
      <w:trPr>
        <w:cantSplit/>
        <w:trHeight w:hRule="exact" w:val="280"/>
      </w:trPr>
      <w:tc>
        <w:tcPr>
          <w:tcW w:w="9180" w:type="dxa"/>
          <w:vAlign w:val="center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:rsidR="00081D1B" w:rsidRPr="005F3CB4" w:rsidRDefault="00081D1B" w:rsidP="005F3CB4">
    <w:r>
      <w:rPr>
        <w:rFonts w:cs="Arial"/>
        <w:sz w:val="2"/>
        <w:szCs w:val="2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81D1B" w:rsidRPr="003D6658" w:rsidTr="003D6658">
      <w:trPr>
        <w:cantSplit/>
        <w:trHeight w:hRule="exact" w:val="794"/>
      </w:trPr>
      <w:tc>
        <w:tcPr>
          <w:tcW w:w="9180" w:type="dxa"/>
          <w:shd w:val="clear" w:color="auto" w:fill="auto"/>
        </w:tcPr>
        <w:tbl>
          <w:tblPr>
            <w:tblW w:w="0" w:type="auto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180"/>
          </w:tblGrid>
          <w:tr w:rsidR="005C278E" w:rsidRPr="00B524B2" w:rsidTr="00C27BD0">
            <w:trPr>
              <w:cantSplit/>
              <w:trHeight w:hRule="exact" w:val="794"/>
            </w:trPr>
            <w:tc>
              <w:tcPr>
                <w:tcW w:w="9180" w:type="dxa"/>
                <w:shd w:val="clear" w:color="auto" w:fill="auto"/>
              </w:tcPr>
              <w:p w:rsidR="005C278E" w:rsidRPr="00B524B2" w:rsidRDefault="005C278E" w:rsidP="00C27BD0">
                <w:pPr>
                  <w:pStyle w:val="Header"/>
                  <w:ind w:left="-94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page">
                        <wp:posOffset>-125730</wp:posOffset>
                      </wp:positionH>
                      <wp:positionV relativeFrom="page">
                        <wp:posOffset>0</wp:posOffset>
                      </wp:positionV>
                      <wp:extent cx="2235835" cy="255905"/>
                      <wp:effectExtent l="0" t="0" r="0" b="0"/>
                      <wp:wrapNone/>
                      <wp:docPr id="1" name="Picture 1" descr="AOF_LOGO_L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OF_LOGO_L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583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C278E" w:rsidRPr="00B524B2" w:rsidTr="00C27BD0">
            <w:trPr>
              <w:cantSplit/>
              <w:trHeight w:hRule="exact" w:val="1021"/>
            </w:trPr>
            <w:tc>
              <w:tcPr>
                <w:tcW w:w="9180" w:type="dxa"/>
                <w:vAlign w:val="center"/>
              </w:tcPr>
              <w:p w:rsidR="005C278E" w:rsidRPr="00B524B2" w:rsidRDefault="005C278E" w:rsidP="00C27BD0">
                <w:pPr>
                  <w:pStyle w:val="Header"/>
                  <w:ind w:left="-94"/>
                  <w:rPr>
                    <w:rFonts w:cs="Arial"/>
                    <w:color w:val="0E2960"/>
                  </w:rPr>
                </w:pPr>
              </w:p>
            </w:tc>
          </w:tr>
        </w:tbl>
        <w:p w:rsidR="00081D1B" w:rsidRPr="003D6658" w:rsidRDefault="00081D1B" w:rsidP="003D6658">
          <w:pPr>
            <w:pStyle w:val="Header"/>
            <w:ind w:left="-94"/>
            <w:rPr>
              <w:rFonts w:cs="Arial"/>
              <w:szCs w:val="20"/>
            </w:rPr>
          </w:pPr>
        </w:p>
      </w:tc>
    </w:tr>
    <w:tr w:rsidR="00081D1B" w:rsidRPr="003D6658" w:rsidTr="007A721A">
      <w:trPr>
        <w:cantSplit/>
        <w:trHeight w:hRule="exact" w:val="280"/>
      </w:trPr>
      <w:tc>
        <w:tcPr>
          <w:tcW w:w="9180" w:type="dxa"/>
          <w:vAlign w:val="center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:rsidR="00081D1B" w:rsidRPr="00861FC8" w:rsidRDefault="00081D1B" w:rsidP="00861FC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FFFFFF80"/>
    <w:multiLevelType w:val="singleLevel"/>
    <w:tmpl w:val="B3962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F03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EEC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492A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3BAE1A0"/>
    <w:lvl w:ilvl="0">
      <w:start w:val="1"/>
      <w:numFmt w:val="bullet"/>
      <w:pStyle w:val="ListBullet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</w:abstractNum>
  <w:abstractNum w:abstractNumId="5">
    <w:nsid w:val="01D15B18"/>
    <w:multiLevelType w:val="hybridMultilevel"/>
    <w:tmpl w:val="A9664B4A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>
    <w:nsid w:val="04711967"/>
    <w:multiLevelType w:val="hybridMultilevel"/>
    <w:tmpl w:val="2468FB34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>
    <w:nsid w:val="19E06822"/>
    <w:multiLevelType w:val="hybridMultilevel"/>
    <w:tmpl w:val="51465F10"/>
    <w:lvl w:ilvl="0" w:tplc="5E0A2536">
      <w:start w:val="1"/>
      <w:numFmt w:val="bullet"/>
      <w:lvlText w:val=""/>
      <w:lvlJc w:val="left"/>
      <w:pPr>
        <w:tabs>
          <w:tab w:val="num" w:pos="1469"/>
        </w:tabs>
        <w:ind w:left="1469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8">
    <w:nsid w:val="26704149"/>
    <w:multiLevelType w:val="hybridMultilevel"/>
    <w:tmpl w:val="3370AFAE"/>
    <w:lvl w:ilvl="0" w:tplc="16CC0A20">
      <w:start w:val="1"/>
      <w:numFmt w:val="bullet"/>
      <w:pStyle w:val="BulletedLevel1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9">
    <w:nsid w:val="29195883"/>
    <w:multiLevelType w:val="hybridMultilevel"/>
    <w:tmpl w:val="C9CC2570"/>
    <w:lvl w:ilvl="0" w:tplc="0807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">
    <w:nsid w:val="304C1B0F"/>
    <w:multiLevelType w:val="hybridMultilevel"/>
    <w:tmpl w:val="1ABACCEC"/>
    <w:lvl w:ilvl="0" w:tplc="2BBE7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354D9"/>
    <w:multiLevelType w:val="hybridMultilevel"/>
    <w:tmpl w:val="7D106044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B7DB7"/>
    <w:multiLevelType w:val="multilevel"/>
    <w:tmpl w:val="088EAC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38"/>
        </w:tabs>
        <w:ind w:left="1038" w:hanging="607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E0C11EF"/>
    <w:multiLevelType w:val="hybridMultilevel"/>
    <w:tmpl w:val="64F465CA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1A"/>
    <w:rsid w:val="00003E09"/>
    <w:rsid w:val="000131A7"/>
    <w:rsid w:val="00013FEF"/>
    <w:rsid w:val="00016C0A"/>
    <w:rsid w:val="0001731C"/>
    <w:rsid w:val="00031649"/>
    <w:rsid w:val="00034939"/>
    <w:rsid w:val="000420F4"/>
    <w:rsid w:val="00062C0B"/>
    <w:rsid w:val="0006513D"/>
    <w:rsid w:val="00067638"/>
    <w:rsid w:val="00073571"/>
    <w:rsid w:val="00075E18"/>
    <w:rsid w:val="0007791A"/>
    <w:rsid w:val="00081D1B"/>
    <w:rsid w:val="00094A0C"/>
    <w:rsid w:val="0009602A"/>
    <w:rsid w:val="000A2173"/>
    <w:rsid w:val="000B1F44"/>
    <w:rsid w:val="000B78CE"/>
    <w:rsid w:val="000C19F8"/>
    <w:rsid w:val="000C2EE4"/>
    <w:rsid w:val="000D48F5"/>
    <w:rsid w:val="000D61AF"/>
    <w:rsid w:val="000E4A6F"/>
    <w:rsid w:val="000E51D1"/>
    <w:rsid w:val="000F035D"/>
    <w:rsid w:val="000F674A"/>
    <w:rsid w:val="0010302E"/>
    <w:rsid w:val="001034A8"/>
    <w:rsid w:val="001134B4"/>
    <w:rsid w:val="001205CD"/>
    <w:rsid w:val="001228E5"/>
    <w:rsid w:val="00126BF9"/>
    <w:rsid w:val="001340E2"/>
    <w:rsid w:val="00142F5F"/>
    <w:rsid w:val="00170092"/>
    <w:rsid w:val="00172D54"/>
    <w:rsid w:val="00175DF8"/>
    <w:rsid w:val="00176F46"/>
    <w:rsid w:val="00191D27"/>
    <w:rsid w:val="0019687A"/>
    <w:rsid w:val="001A3F3D"/>
    <w:rsid w:val="001A60B7"/>
    <w:rsid w:val="001B01BD"/>
    <w:rsid w:val="001B475F"/>
    <w:rsid w:val="001B7209"/>
    <w:rsid w:val="001C7FA2"/>
    <w:rsid w:val="001D5A91"/>
    <w:rsid w:val="001D6DC0"/>
    <w:rsid w:val="001E1D6B"/>
    <w:rsid w:val="001F5872"/>
    <w:rsid w:val="001F79EA"/>
    <w:rsid w:val="00213B32"/>
    <w:rsid w:val="002244CC"/>
    <w:rsid w:val="00235B1B"/>
    <w:rsid w:val="00244DF2"/>
    <w:rsid w:val="00246B08"/>
    <w:rsid w:val="002619CC"/>
    <w:rsid w:val="00263016"/>
    <w:rsid w:val="002643AB"/>
    <w:rsid w:val="00281DAD"/>
    <w:rsid w:val="00283CF0"/>
    <w:rsid w:val="00284DD6"/>
    <w:rsid w:val="002B226C"/>
    <w:rsid w:val="002B5E84"/>
    <w:rsid w:val="002C31EA"/>
    <w:rsid w:val="002C58D8"/>
    <w:rsid w:val="002D2489"/>
    <w:rsid w:val="002E1C86"/>
    <w:rsid w:val="002E5996"/>
    <w:rsid w:val="002E5A31"/>
    <w:rsid w:val="002E7815"/>
    <w:rsid w:val="003027E8"/>
    <w:rsid w:val="00307D06"/>
    <w:rsid w:val="00312A2A"/>
    <w:rsid w:val="00321002"/>
    <w:rsid w:val="00333093"/>
    <w:rsid w:val="0034250A"/>
    <w:rsid w:val="0034359F"/>
    <w:rsid w:val="00346F34"/>
    <w:rsid w:val="00357B52"/>
    <w:rsid w:val="00362B71"/>
    <w:rsid w:val="00364867"/>
    <w:rsid w:val="003732AD"/>
    <w:rsid w:val="0038173D"/>
    <w:rsid w:val="00392050"/>
    <w:rsid w:val="003D6658"/>
    <w:rsid w:val="003E57A8"/>
    <w:rsid w:val="00401767"/>
    <w:rsid w:val="0040640A"/>
    <w:rsid w:val="00412694"/>
    <w:rsid w:val="00421E2B"/>
    <w:rsid w:val="00422555"/>
    <w:rsid w:val="004228B1"/>
    <w:rsid w:val="004248CB"/>
    <w:rsid w:val="00426BE7"/>
    <w:rsid w:val="00427509"/>
    <w:rsid w:val="0043258B"/>
    <w:rsid w:val="00433D81"/>
    <w:rsid w:val="00441EC0"/>
    <w:rsid w:val="004426D6"/>
    <w:rsid w:val="00462C2E"/>
    <w:rsid w:val="004754BE"/>
    <w:rsid w:val="00481252"/>
    <w:rsid w:val="00490509"/>
    <w:rsid w:val="00497D44"/>
    <w:rsid w:val="004A40CA"/>
    <w:rsid w:val="004A4B68"/>
    <w:rsid w:val="004A5015"/>
    <w:rsid w:val="004F2ADF"/>
    <w:rsid w:val="00502887"/>
    <w:rsid w:val="00522E7F"/>
    <w:rsid w:val="00535499"/>
    <w:rsid w:val="005359E8"/>
    <w:rsid w:val="0054674E"/>
    <w:rsid w:val="00553758"/>
    <w:rsid w:val="005704C6"/>
    <w:rsid w:val="00580BFB"/>
    <w:rsid w:val="0059475B"/>
    <w:rsid w:val="005B11A0"/>
    <w:rsid w:val="005B1561"/>
    <w:rsid w:val="005B2DD6"/>
    <w:rsid w:val="005B63AC"/>
    <w:rsid w:val="005B6CA4"/>
    <w:rsid w:val="005C278E"/>
    <w:rsid w:val="005C47C7"/>
    <w:rsid w:val="005C61B2"/>
    <w:rsid w:val="005D175E"/>
    <w:rsid w:val="005E1E88"/>
    <w:rsid w:val="005F3C28"/>
    <w:rsid w:val="005F3CB4"/>
    <w:rsid w:val="005F4D19"/>
    <w:rsid w:val="005F673A"/>
    <w:rsid w:val="00612241"/>
    <w:rsid w:val="006216C2"/>
    <w:rsid w:val="00623F3A"/>
    <w:rsid w:val="00635D3B"/>
    <w:rsid w:val="0063791F"/>
    <w:rsid w:val="00637EC0"/>
    <w:rsid w:val="006429F2"/>
    <w:rsid w:val="00646B06"/>
    <w:rsid w:val="00656E30"/>
    <w:rsid w:val="006619F3"/>
    <w:rsid w:val="0066529E"/>
    <w:rsid w:val="00665623"/>
    <w:rsid w:val="0067377D"/>
    <w:rsid w:val="00682801"/>
    <w:rsid w:val="006930A7"/>
    <w:rsid w:val="00693EE0"/>
    <w:rsid w:val="006A70A5"/>
    <w:rsid w:val="006B19A6"/>
    <w:rsid w:val="006C1E48"/>
    <w:rsid w:val="006C4CA5"/>
    <w:rsid w:val="006C5B18"/>
    <w:rsid w:val="006C724B"/>
    <w:rsid w:val="006D20C4"/>
    <w:rsid w:val="006D5C18"/>
    <w:rsid w:val="006E07E1"/>
    <w:rsid w:val="006E3939"/>
    <w:rsid w:val="006F38D1"/>
    <w:rsid w:val="006F7892"/>
    <w:rsid w:val="00700EF0"/>
    <w:rsid w:val="00732798"/>
    <w:rsid w:val="007333F4"/>
    <w:rsid w:val="00742A12"/>
    <w:rsid w:val="00747DEF"/>
    <w:rsid w:val="00750340"/>
    <w:rsid w:val="00770DF6"/>
    <w:rsid w:val="007745F8"/>
    <w:rsid w:val="00785C2A"/>
    <w:rsid w:val="00786C00"/>
    <w:rsid w:val="007A27EF"/>
    <w:rsid w:val="007A3D73"/>
    <w:rsid w:val="007A721A"/>
    <w:rsid w:val="007C10C5"/>
    <w:rsid w:val="007C1694"/>
    <w:rsid w:val="007D0B1A"/>
    <w:rsid w:val="007D54E6"/>
    <w:rsid w:val="007E17E7"/>
    <w:rsid w:val="007E620A"/>
    <w:rsid w:val="007F7373"/>
    <w:rsid w:val="008027E0"/>
    <w:rsid w:val="00824075"/>
    <w:rsid w:val="00827440"/>
    <w:rsid w:val="00840DD3"/>
    <w:rsid w:val="0084298E"/>
    <w:rsid w:val="00853F1E"/>
    <w:rsid w:val="00861CD4"/>
    <w:rsid w:val="00861FC8"/>
    <w:rsid w:val="00867B69"/>
    <w:rsid w:val="00867F29"/>
    <w:rsid w:val="008713C7"/>
    <w:rsid w:val="00874E15"/>
    <w:rsid w:val="008757F1"/>
    <w:rsid w:val="00885833"/>
    <w:rsid w:val="00886B0D"/>
    <w:rsid w:val="008A4221"/>
    <w:rsid w:val="008A5058"/>
    <w:rsid w:val="008B4E16"/>
    <w:rsid w:val="008C3ED0"/>
    <w:rsid w:val="008C722D"/>
    <w:rsid w:val="008D4F17"/>
    <w:rsid w:val="008E5736"/>
    <w:rsid w:val="008F6F20"/>
    <w:rsid w:val="0090365C"/>
    <w:rsid w:val="0090424A"/>
    <w:rsid w:val="00915CDF"/>
    <w:rsid w:val="00916E33"/>
    <w:rsid w:val="009203A4"/>
    <w:rsid w:val="00923C58"/>
    <w:rsid w:val="009317A5"/>
    <w:rsid w:val="009328D6"/>
    <w:rsid w:val="00953D90"/>
    <w:rsid w:val="00955287"/>
    <w:rsid w:val="0096432F"/>
    <w:rsid w:val="00976198"/>
    <w:rsid w:val="0098205E"/>
    <w:rsid w:val="00982A02"/>
    <w:rsid w:val="009857CA"/>
    <w:rsid w:val="009A39BF"/>
    <w:rsid w:val="009A7196"/>
    <w:rsid w:val="009A793F"/>
    <w:rsid w:val="009B2251"/>
    <w:rsid w:val="009B7433"/>
    <w:rsid w:val="009C6997"/>
    <w:rsid w:val="009D02AF"/>
    <w:rsid w:val="009D0C68"/>
    <w:rsid w:val="009F2D4E"/>
    <w:rsid w:val="009F4D4E"/>
    <w:rsid w:val="00A00C77"/>
    <w:rsid w:val="00A03A53"/>
    <w:rsid w:val="00A1460E"/>
    <w:rsid w:val="00A23936"/>
    <w:rsid w:val="00A262E5"/>
    <w:rsid w:val="00A30007"/>
    <w:rsid w:val="00A3010C"/>
    <w:rsid w:val="00A414B0"/>
    <w:rsid w:val="00A418D5"/>
    <w:rsid w:val="00A52E5A"/>
    <w:rsid w:val="00A54525"/>
    <w:rsid w:val="00A55CBD"/>
    <w:rsid w:val="00A56DEC"/>
    <w:rsid w:val="00A70BFF"/>
    <w:rsid w:val="00A77375"/>
    <w:rsid w:val="00A878F8"/>
    <w:rsid w:val="00A90D3C"/>
    <w:rsid w:val="00A97699"/>
    <w:rsid w:val="00AA5F91"/>
    <w:rsid w:val="00AA66CE"/>
    <w:rsid w:val="00AA6A9F"/>
    <w:rsid w:val="00AB3CF6"/>
    <w:rsid w:val="00AE2D71"/>
    <w:rsid w:val="00AE6384"/>
    <w:rsid w:val="00AF6B51"/>
    <w:rsid w:val="00B206AA"/>
    <w:rsid w:val="00B21F1C"/>
    <w:rsid w:val="00B27DE9"/>
    <w:rsid w:val="00B32CA4"/>
    <w:rsid w:val="00B3788F"/>
    <w:rsid w:val="00B44E8C"/>
    <w:rsid w:val="00B55AC0"/>
    <w:rsid w:val="00B90900"/>
    <w:rsid w:val="00B93D6E"/>
    <w:rsid w:val="00BA0348"/>
    <w:rsid w:val="00BA18CA"/>
    <w:rsid w:val="00BA1B26"/>
    <w:rsid w:val="00BB4C6B"/>
    <w:rsid w:val="00BC1789"/>
    <w:rsid w:val="00BC4C2A"/>
    <w:rsid w:val="00BD0BD0"/>
    <w:rsid w:val="00BD70B7"/>
    <w:rsid w:val="00BE4D87"/>
    <w:rsid w:val="00BE53E5"/>
    <w:rsid w:val="00C12DDA"/>
    <w:rsid w:val="00C13638"/>
    <w:rsid w:val="00C17682"/>
    <w:rsid w:val="00C53E84"/>
    <w:rsid w:val="00C629CF"/>
    <w:rsid w:val="00C92CC7"/>
    <w:rsid w:val="00C951A2"/>
    <w:rsid w:val="00C971E5"/>
    <w:rsid w:val="00CA73B5"/>
    <w:rsid w:val="00CB08E6"/>
    <w:rsid w:val="00CB4B47"/>
    <w:rsid w:val="00CC3DE0"/>
    <w:rsid w:val="00CC582D"/>
    <w:rsid w:val="00CE670F"/>
    <w:rsid w:val="00CF36FF"/>
    <w:rsid w:val="00D0573F"/>
    <w:rsid w:val="00D114CD"/>
    <w:rsid w:val="00D2067D"/>
    <w:rsid w:val="00D23436"/>
    <w:rsid w:val="00D52D34"/>
    <w:rsid w:val="00D52D9D"/>
    <w:rsid w:val="00D54FAE"/>
    <w:rsid w:val="00D5693A"/>
    <w:rsid w:val="00D56E5E"/>
    <w:rsid w:val="00D56EAB"/>
    <w:rsid w:val="00D604D9"/>
    <w:rsid w:val="00D61B04"/>
    <w:rsid w:val="00D73F3C"/>
    <w:rsid w:val="00D74DFD"/>
    <w:rsid w:val="00D838EB"/>
    <w:rsid w:val="00D90B59"/>
    <w:rsid w:val="00D9439A"/>
    <w:rsid w:val="00D9643D"/>
    <w:rsid w:val="00DA0AEB"/>
    <w:rsid w:val="00DA22F7"/>
    <w:rsid w:val="00DA2AF2"/>
    <w:rsid w:val="00DB16E6"/>
    <w:rsid w:val="00DB4B81"/>
    <w:rsid w:val="00DC7306"/>
    <w:rsid w:val="00DD7511"/>
    <w:rsid w:val="00DD7B0E"/>
    <w:rsid w:val="00DE1709"/>
    <w:rsid w:val="00DE4245"/>
    <w:rsid w:val="00DE5D72"/>
    <w:rsid w:val="00DF494B"/>
    <w:rsid w:val="00DF52AF"/>
    <w:rsid w:val="00E04394"/>
    <w:rsid w:val="00E12FE6"/>
    <w:rsid w:val="00E14645"/>
    <w:rsid w:val="00E1569A"/>
    <w:rsid w:val="00E244E9"/>
    <w:rsid w:val="00E40771"/>
    <w:rsid w:val="00E42DAE"/>
    <w:rsid w:val="00E4491E"/>
    <w:rsid w:val="00E50FE6"/>
    <w:rsid w:val="00E5408C"/>
    <w:rsid w:val="00E568B4"/>
    <w:rsid w:val="00E677A0"/>
    <w:rsid w:val="00E80F84"/>
    <w:rsid w:val="00E81D58"/>
    <w:rsid w:val="00E85046"/>
    <w:rsid w:val="00E878F9"/>
    <w:rsid w:val="00E908FD"/>
    <w:rsid w:val="00E9423A"/>
    <w:rsid w:val="00EB2562"/>
    <w:rsid w:val="00EB776B"/>
    <w:rsid w:val="00EC21EA"/>
    <w:rsid w:val="00EC56DC"/>
    <w:rsid w:val="00ED495C"/>
    <w:rsid w:val="00EE0413"/>
    <w:rsid w:val="00EE24F3"/>
    <w:rsid w:val="00EE3647"/>
    <w:rsid w:val="00F0282B"/>
    <w:rsid w:val="00F1687F"/>
    <w:rsid w:val="00F3309E"/>
    <w:rsid w:val="00F45CE1"/>
    <w:rsid w:val="00F46AB6"/>
    <w:rsid w:val="00F6708C"/>
    <w:rsid w:val="00F700DF"/>
    <w:rsid w:val="00F7177B"/>
    <w:rsid w:val="00F815EE"/>
    <w:rsid w:val="00F8171D"/>
    <w:rsid w:val="00F90C65"/>
    <w:rsid w:val="00F918A8"/>
    <w:rsid w:val="00F96FDF"/>
    <w:rsid w:val="00FA111A"/>
    <w:rsid w:val="00FA6BDD"/>
    <w:rsid w:val="00FB0E57"/>
    <w:rsid w:val="00FB248F"/>
    <w:rsid w:val="00FB2525"/>
    <w:rsid w:val="00FB7238"/>
    <w:rsid w:val="00FC140C"/>
    <w:rsid w:val="00FD1710"/>
    <w:rsid w:val="00FD4EDD"/>
    <w:rsid w:val="00FE05C6"/>
    <w:rsid w:val="00FE45B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lock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BodyTextIndent"/>
    <w:autoRedefine/>
    <w:qFormat/>
    <w:locked/>
    <w:rsid w:val="00F0282B"/>
    <w:pPr>
      <w:keepNext/>
      <w:numPr>
        <w:numId w:val="1"/>
      </w:numPr>
      <w:spacing w:before="120" w:after="60"/>
      <w:outlineLvl w:val="0"/>
    </w:pPr>
    <w:rPr>
      <w:rFonts w:cs="Arial"/>
      <w:b/>
      <w:bCs/>
      <w:noProof/>
      <w:kern w:val="32"/>
      <w:sz w:val="24"/>
      <w:szCs w:val="22"/>
    </w:rPr>
  </w:style>
  <w:style w:type="paragraph" w:styleId="Heading2">
    <w:name w:val="heading 2"/>
    <w:basedOn w:val="BodyTextIndent"/>
    <w:next w:val="BodyTextIndent2"/>
    <w:autoRedefine/>
    <w:qFormat/>
    <w:locked/>
    <w:rsid w:val="00E568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locked/>
    <w:rsid w:val="00F0282B"/>
    <w:pPr>
      <w:keepNext/>
      <w:numPr>
        <w:ilvl w:val="2"/>
        <w:numId w:val="1"/>
      </w:numPr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F0282B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02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028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028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F028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F0282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locked/>
    <w:rsid w:val="00A90D3C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locked/>
    <w:rsid w:val="00A90D3C"/>
    <w:pPr>
      <w:spacing w:before="240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BulletedLevel1">
    <w:name w:val="Bulleted Level 1"/>
    <w:basedOn w:val="BodyTextIndent"/>
    <w:rsid w:val="0038173D"/>
    <w:pPr>
      <w:numPr>
        <w:numId w:val="6"/>
      </w:numPr>
      <w:ind w:left="788" w:hanging="357"/>
    </w:pPr>
    <w:rPr>
      <w:sz w:val="22"/>
    </w:rPr>
  </w:style>
  <w:style w:type="paragraph" w:styleId="BodyTextIndent">
    <w:name w:val="Body Text Indent"/>
    <w:basedOn w:val="Normal"/>
    <w:locked/>
    <w:rsid w:val="00982A02"/>
    <w:pPr>
      <w:ind w:left="431"/>
    </w:pPr>
  </w:style>
  <w:style w:type="paragraph" w:styleId="BodyTextFirstIndent2">
    <w:name w:val="Body Text First Indent 2"/>
    <w:basedOn w:val="BodyTextIndent"/>
    <w:locked/>
    <w:rsid w:val="00623F3A"/>
    <w:pPr>
      <w:ind w:left="607"/>
    </w:pPr>
  </w:style>
  <w:style w:type="paragraph" w:styleId="BodyTextIndent2">
    <w:name w:val="Body Text Indent 2"/>
    <w:basedOn w:val="Normal"/>
    <w:locked/>
    <w:rsid w:val="0009602A"/>
    <w:pPr>
      <w:ind w:left="1038"/>
    </w:pPr>
  </w:style>
  <w:style w:type="paragraph" w:styleId="TOC3">
    <w:name w:val="toc 3"/>
    <w:basedOn w:val="Normal"/>
    <w:next w:val="Normal"/>
    <w:autoRedefine/>
    <w:locked/>
    <w:rsid w:val="00E568B4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locked/>
    <w:rsid w:val="00E568B4"/>
    <w:pPr>
      <w:ind w:left="4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locked/>
    <w:rsid w:val="00E568B4"/>
    <w:pPr>
      <w:ind w:left="6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locked/>
    <w:rsid w:val="00E568B4"/>
    <w:pPr>
      <w:ind w:left="8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locked/>
    <w:rsid w:val="00E568B4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locked/>
    <w:rsid w:val="00E568B4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locked/>
    <w:rsid w:val="00E568B4"/>
    <w:pPr>
      <w:ind w:left="14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ocked/>
    <w:rsid w:val="0006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06513D"/>
    <w:rPr>
      <w:b/>
      <w:bCs/>
      <w:szCs w:val="20"/>
    </w:rPr>
  </w:style>
  <w:style w:type="character" w:styleId="CommentReference">
    <w:name w:val="annotation reference"/>
    <w:basedOn w:val="DefaultParagraphFont"/>
    <w:locked/>
    <w:rsid w:val="0006513D"/>
    <w:rPr>
      <w:sz w:val="16"/>
      <w:szCs w:val="16"/>
    </w:rPr>
  </w:style>
  <w:style w:type="paragraph" w:styleId="CommentText">
    <w:name w:val="annotation text"/>
    <w:basedOn w:val="Normal"/>
    <w:locked/>
    <w:rsid w:val="0006513D"/>
    <w:rPr>
      <w:szCs w:val="20"/>
    </w:rPr>
  </w:style>
  <w:style w:type="paragraph" w:styleId="CommentSubject">
    <w:name w:val="annotation subject"/>
    <w:basedOn w:val="CommentText"/>
    <w:next w:val="CommentText"/>
    <w:locked/>
    <w:rsid w:val="0006513D"/>
    <w:rPr>
      <w:b/>
      <w:bCs/>
    </w:rPr>
  </w:style>
  <w:style w:type="paragraph" w:styleId="DocumentMap">
    <w:name w:val="Document Map"/>
    <w:basedOn w:val="Normal"/>
    <w:locked/>
    <w:rsid w:val="0006513D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basedOn w:val="DefaultParagraphFont"/>
    <w:locked/>
    <w:rsid w:val="0006513D"/>
    <w:rPr>
      <w:vertAlign w:val="superscript"/>
    </w:rPr>
  </w:style>
  <w:style w:type="paragraph" w:styleId="EndnoteText">
    <w:name w:val="endnote text"/>
    <w:basedOn w:val="Normal"/>
    <w:locked/>
    <w:rsid w:val="0006513D"/>
    <w:rPr>
      <w:szCs w:val="20"/>
    </w:rPr>
  </w:style>
  <w:style w:type="character" w:styleId="FootnoteReference">
    <w:name w:val="footnote reference"/>
    <w:basedOn w:val="DefaultParagraphFont"/>
    <w:locked/>
    <w:rsid w:val="0006513D"/>
    <w:rPr>
      <w:vertAlign w:val="superscript"/>
    </w:rPr>
  </w:style>
  <w:style w:type="paragraph" w:styleId="FootnoteText">
    <w:name w:val="footnote text"/>
    <w:basedOn w:val="Normal"/>
    <w:locked/>
    <w:rsid w:val="0006513D"/>
    <w:rPr>
      <w:szCs w:val="20"/>
    </w:rPr>
  </w:style>
  <w:style w:type="paragraph" w:styleId="Index1">
    <w:name w:val="index 1"/>
    <w:basedOn w:val="Normal"/>
    <w:next w:val="Normal"/>
    <w:autoRedefine/>
    <w:locked/>
    <w:rsid w:val="0006513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513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513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513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513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513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513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513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513D"/>
    <w:pPr>
      <w:ind w:left="1800" w:hanging="200"/>
    </w:pPr>
  </w:style>
  <w:style w:type="paragraph" w:styleId="IndexHeading">
    <w:name w:val="index heading"/>
    <w:basedOn w:val="Normal"/>
    <w:next w:val="Index1"/>
    <w:locked/>
    <w:rsid w:val="0006513D"/>
    <w:rPr>
      <w:rFonts w:cs="Arial"/>
      <w:b/>
      <w:bCs/>
    </w:rPr>
  </w:style>
  <w:style w:type="paragraph" w:styleId="MacroText">
    <w:name w:val="macro"/>
    <w:locked/>
    <w:rsid w:val="00065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6" w:lineRule="auto"/>
    </w:pPr>
    <w:rPr>
      <w:rFonts w:ascii="Courier New" w:eastAsia="Times New Roman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06513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513D"/>
  </w:style>
  <w:style w:type="paragraph" w:styleId="TOAHeading">
    <w:name w:val="toa heading"/>
    <w:basedOn w:val="Normal"/>
    <w:next w:val="Normal"/>
    <w:locked/>
    <w:rsid w:val="0006513D"/>
    <w:pPr>
      <w:spacing w:before="120"/>
    </w:pPr>
    <w:rPr>
      <w:rFonts w:cs="Arial"/>
      <w:b/>
      <w:bCs/>
      <w:sz w:val="24"/>
    </w:rPr>
  </w:style>
  <w:style w:type="paragraph" w:styleId="ListBullet">
    <w:name w:val="List Bullet"/>
    <w:basedOn w:val="BodyText"/>
    <w:locked/>
    <w:rsid w:val="0006513D"/>
    <w:pPr>
      <w:numPr>
        <w:numId w:val="2"/>
      </w:numPr>
    </w:pPr>
  </w:style>
  <w:style w:type="paragraph" w:styleId="ListBullet2">
    <w:name w:val="List Bullet 2"/>
    <w:basedOn w:val="Normal"/>
    <w:locked/>
    <w:rsid w:val="0006513D"/>
    <w:pPr>
      <w:numPr>
        <w:numId w:val="3"/>
      </w:numPr>
    </w:pPr>
  </w:style>
  <w:style w:type="paragraph" w:styleId="ListBullet5">
    <w:name w:val="List Bullet 5"/>
    <w:basedOn w:val="Normal"/>
    <w:locked/>
    <w:rsid w:val="0006513D"/>
    <w:pPr>
      <w:numPr>
        <w:numId w:val="5"/>
      </w:numPr>
    </w:pPr>
  </w:style>
  <w:style w:type="paragraph" w:styleId="ListBullet3">
    <w:name w:val="List Bullet 3"/>
    <w:basedOn w:val="Normal"/>
    <w:locked/>
    <w:rsid w:val="0006513D"/>
    <w:pPr>
      <w:numPr>
        <w:numId w:val="4"/>
      </w:numPr>
    </w:pPr>
  </w:style>
  <w:style w:type="paragraph" w:styleId="BodyText">
    <w:name w:val="Body Text"/>
    <w:basedOn w:val="Normal"/>
    <w:locked/>
    <w:rsid w:val="0006513D"/>
    <w:pPr>
      <w:spacing w:after="120"/>
    </w:pPr>
  </w:style>
  <w:style w:type="paragraph" w:styleId="ListParagraph">
    <w:name w:val="List Paragraph"/>
    <w:basedOn w:val="Normal"/>
    <w:uiPriority w:val="34"/>
    <w:qFormat/>
    <w:rsid w:val="00EE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lock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BodyTextIndent"/>
    <w:autoRedefine/>
    <w:qFormat/>
    <w:locked/>
    <w:rsid w:val="00F0282B"/>
    <w:pPr>
      <w:keepNext/>
      <w:numPr>
        <w:numId w:val="1"/>
      </w:numPr>
      <w:spacing w:before="120" w:after="60"/>
      <w:outlineLvl w:val="0"/>
    </w:pPr>
    <w:rPr>
      <w:rFonts w:cs="Arial"/>
      <w:b/>
      <w:bCs/>
      <w:noProof/>
      <w:kern w:val="32"/>
      <w:sz w:val="24"/>
      <w:szCs w:val="22"/>
    </w:rPr>
  </w:style>
  <w:style w:type="paragraph" w:styleId="Heading2">
    <w:name w:val="heading 2"/>
    <w:basedOn w:val="BodyTextIndent"/>
    <w:next w:val="BodyTextIndent2"/>
    <w:autoRedefine/>
    <w:qFormat/>
    <w:locked/>
    <w:rsid w:val="00E568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locked/>
    <w:rsid w:val="00F0282B"/>
    <w:pPr>
      <w:keepNext/>
      <w:numPr>
        <w:ilvl w:val="2"/>
        <w:numId w:val="1"/>
      </w:numPr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F0282B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02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028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028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F028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F0282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locked/>
    <w:rsid w:val="00A90D3C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locked/>
    <w:rsid w:val="00A90D3C"/>
    <w:pPr>
      <w:spacing w:before="240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BulletedLevel1">
    <w:name w:val="Bulleted Level 1"/>
    <w:basedOn w:val="BodyTextIndent"/>
    <w:rsid w:val="0038173D"/>
    <w:pPr>
      <w:numPr>
        <w:numId w:val="6"/>
      </w:numPr>
      <w:ind w:left="788" w:hanging="357"/>
    </w:pPr>
    <w:rPr>
      <w:sz w:val="22"/>
    </w:rPr>
  </w:style>
  <w:style w:type="paragraph" w:styleId="BodyTextIndent">
    <w:name w:val="Body Text Indent"/>
    <w:basedOn w:val="Normal"/>
    <w:locked/>
    <w:rsid w:val="00982A02"/>
    <w:pPr>
      <w:ind w:left="431"/>
    </w:pPr>
  </w:style>
  <w:style w:type="paragraph" w:styleId="BodyTextFirstIndent2">
    <w:name w:val="Body Text First Indent 2"/>
    <w:basedOn w:val="BodyTextIndent"/>
    <w:locked/>
    <w:rsid w:val="00623F3A"/>
    <w:pPr>
      <w:ind w:left="607"/>
    </w:pPr>
  </w:style>
  <w:style w:type="paragraph" w:styleId="BodyTextIndent2">
    <w:name w:val="Body Text Indent 2"/>
    <w:basedOn w:val="Normal"/>
    <w:locked/>
    <w:rsid w:val="0009602A"/>
    <w:pPr>
      <w:ind w:left="1038"/>
    </w:pPr>
  </w:style>
  <w:style w:type="paragraph" w:styleId="TOC3">
    <w:name w:val="toc 3"/>
    <w:basedOn w:val="Normal"/>
    <w:next w:val="Normal"/>
    <w:autoRedefine/>
    <w:locked/>
    <w:rsid w:val="00E568B4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locked/>
    <w:rsid w:val="00E568B4"/>
    <w:pPr>
      <w:ind w:left="4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locked/>
    <w:rsid w:val="00E568B4"/>
    <w:pPr>
      <w:ind w:left="6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locked/>
    <w:rsid w:val="00E568B4"/>
    <w:pPr>
      <w:ind w:left="8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locked/>
    <w:rsid w:val="00E568B4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locked/>
    <w:rsid w:val="00E568B4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locked/>
    <w:rsid w:val="00E568B4"/>
    <w:pPr>
      <w:ind w:left="14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ocked/>
    <w:rsid w:val="0006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06513D"/>
    <w:rPr>
      <w:b/>
      <w:bCs/>
      <w:szCs w:val="20"/>
    </w:rPr>
  </w:style>
  <w:style w:type="character" w:styleId="CommentReference">
    <w:name w:val="annotation reference"/>
    <w:basedOn w:val="DefaultParagraphFont"/>
    <w:locked/>
    <w:rsid w:val="0006513D"/>
    <w:rPr>
      <w:sz w:val="16"/>
      <w:szCs w:val="16"/>
    </w:rPr>
  </w:style>
  <w:style w:type="paragraph" w:styleId="CommentText">
    <w:name w:val="annotation text"/>
    <w:basedOn w:val="Normal"/>
    <w:locked/>
    <w:rsid w:val="0006513D"/>
    <w:rPr>
      <w:szCs w:val="20"/>
    </w:rPr>
  </w:style>
  <w:style w:type="paragraph" w:styleId="CommentSubject">
    <w:name w:val="annotation subject"/>
    <w:basedOn w:val="CommentText"/>
    <w:next w:val="CommentText"/>
    <w:locked/>
    <w:rsid w:val="0006513D"/>
    <w:rPr>
      <w:b/>
      <w:bCs/>
    </w:rPr>
  </w:style>
  <w:style w:type="paragraph" w:styleId="DocumentMap">
    <w:name w:val="Document Map"/>
    <w:basedOn w:val="Normal"/>
    <w:locked/>
    <w:rsid w:val="0006513D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basedOn w:val="DefaultParagraphFont"/>
    <w:locked/>
    <w:rsid w:val="0006513D"/>
    <w:rPr>
      <w:vertAlign w:val="superscript"/>
    </w:rPr>
  </w:style>
  <w:style w:type="paragraph" w:styleId="EndnoteText">
    <w:name w:val="endnote text"/>
    <w:basedOn w:val="Normal"/>
    <w:locked/>
    <w:rsid w:val="0006513D"/>
    <w:rPr>
      <w:szCs w:val="20"/>
    </w:rPr>
  </w:style>
  <w:style w:type="character" w:styleId="FootnoteReference">
    <w:name w:val="footnote reference"/>
    <w:basedOn w:val="DefaultParagraphFont"/>
    <w:locked/>
    <w:rsid w:val="0006513D"/>
    <w:rPr>
      <w:vertAlign w:val="superscript"/>
    </w:rPr>
  </w:style>
  <w:style w:type="paragraph" w:styleId="FootnoteText">
    <w:name w:val="footnote text"/>
    <w:basedOn w:val="Normal"/>
    <w:locked/>
    <w:rsid w:val="0006513D"/>
    <w:rPr>
      <w:szCs w:val="20"/>
    </w:rPr>
  </w:style>
  <w:style w:type="paragraph" w:styleId="Index1">
    <w:name w:val="index 1"/>
    <w:basedOn w:val="Normal"/>
    <w:next w:val="Normal"/>
    <w:autoRedefine/>
    <w:locked/>
    <w:rsid w:val="0006513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513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513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513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513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513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513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513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513D"/>
    <w:pPr>
      <w:ind w:left="1800" w:hanging="200"/>
    </w:pPr>
  </w:style>
  <w:style w:type="paragraph" w:styleId="IndexHeading">
    <w:name w:val="index heading"/>
    <w:basedOn w:val="Normal"/>
    <w:next w:val="Index1"/>
    <w:locked/>
    <w:rsid w:val="0006513D"/>
    <w:rPr>
      <w:rFonts w:cs="Arial"/>
      <w:b/>
      <w:bCs/>
    </w:rPr>
  </w:style>
  <w:style w:type="paragraph" w:styleId="MacroText">
    <w:name w:val="macro"/>
    <w:locked/>
    <w:rsid w:val="00065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6" w:lineRule="auto"/>
    </w:pPr>
    <w:rPr>
      <w:rFonts w:ascii="Courier New" w:eastAsia="Times New Roman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06513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513D"/>
  </w:style>
  <w:style w:type="paragraph" w:styleId="TOAHeading">
    <w:name w:val="toa heading"/>
    <w:basedOn w:val="Normal"/>
    <w:next w:val="Normal"/>
    <w:locked/>
    <w:rsid w:val="0006513D"/>
    <w:pPr>
      <w:spacing w:before="120"/>
    </w:pPr>
    <w:rPr>
      <w:rFonts w:cs="Arial"/>
      <w:b/>
      <w:bCs/>
      <w:sz w:val="24"/>
    </w:rPr>
  </w:style>
  <w:style w:type="paragraph" w:styleId="ListBullet">
    <w:name w:val="List Bullet"/>
    <w:basedOn w:val="BodyText"/>
    <w:locked/>
    <w:rsid w:val="0006513D"/>
    <w:pPr>
      <w:numPr>
        <w:numId w:val="2"/>
      </w:numPr>
    </w:pPr>
  </w:style>
  <w:style w:type="paragraph" w:styleId="ListBullet2">
    <w:name w:val="List Bullet 2"/>
    <w:basedOn w:val="Normal"/>
    <w:locked/>
    <w:rsid w:val="0006513D"/>
    <w:pPr>
      <w:numPr>
        <w:numId w:val="3"/>
      </w:numPr>
    </w:pPr>
  </w:style>
  <w:style w:type="paragraph" w:styleId="ListBullet5">
    <w:name w:val="List Bullet 5"/>
    <w:basedOn w:val="Normal"/>
    <w:locked/>
    <w:rsid w:val="0006513D"/>
    <w:pPr>
      <w:numPr>
        <w:numId w:val="5"/>
      </w:numPr>
    </w:pPr>
  </w:style>
  <w:style w:type="paragraph" w:styleId="ListBullet3">
    <w:name w:val="List Bullet 3"/>
    <w:basedOn w:val="Normal"/>
    <w:locked/>
    <w:rsid w:val="0006513D"/>
    <w:pPr>
      <w:numPr>
        <w:numId w:val="4"/>
      </w:numPr>
    </w:pPr>
  </w:style>
  <w:style w:type="paragraph" w:styleId="BodyText">
    <w:name w:val="Body Text"/>
    <w:basedOn w:val="Normal"/>
    <w:locked/>
    <w:rsid w:val="0006513D"/>
    <w:pPr>
      <w:spacing w:after="120"/>
    </w:pPr>
  </w:style>
  <w:style w:type="paragraph" w:styleId="ListParagraph">
    <w:name w:val="List Paragraph"/>
    <w:basedOn w:val="Normal"/>
    <w:uiPriority w:val="34"/>
    <w:qFormat/>
    <w:rsid w:val="00EE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585530D4.dotm</Template>
  <TotalTime>0</TotalTime>
  <Pages>1</Pages>
  <Words>289</Words>
  <Characters>1689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(portrait)</vt:lpstr>
    </vt:vector>
  </TitlesOfParts>
  <Company>AO Foundation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(portrait)</dc:title>
  <dc:creator>aopubguest1</dc:creator>
  <cp:lastModifiedBy>nrutz</cp:lastModifiedBy>
  <cp:revision>5</cp:revision>
  <cp:lastPrinted>2013-07-22T08:42:00Z</cp:lastPrinted>
  <dcterms:created xsi:type="dcterms:W3CDTF">2014-08-11T07:03:00Z</dcterms:created>
  <dcterms:modified xsi:type="dcterms:W3CDTF">2014-11-25T08:11:00Z</dcterms:modified>
  <cp:category>Template</cp:category>
</cp:coreProperties>
</file>